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7" w:tblpY="-736"/>
        <w:tblW w:w="11052" w:type="dxa"/>
        <w:tblLook w:val="04A0" w:firstRow="1" w:lastRow="0" w:firstColumn="1" w:lastColumn="0" w:noHBand="0" w:noVBand="1"/>
      </w:tblPr>
      <w:tblGrid>
        <w:gridCol w:w="11052"/>
      </w:tblGrid>
      <w:tr w:rsidR="00126B99" w:rsidRPr="00D35A33" w14:paraId="13F6FD48" w14:textId="77777777" w:rsidTr="00D35A33">
        <w:trPr>
          <w:trHeight w:val="1044"/>
        </w:trPr>
        <w:tc>
          <w:tcPr>
            <w:tcW w:w="11052" w:type="dxa"/>
            <w:shd w:val="clear" w:color="auto" w:fill="auto"/>
          </w:tcPr>
          <w:p w14:paraId="06D170EF" w14:textId="77777777" w:rsidR="00126B99" w:rsidRPr="00D35A33" w:rsidRDefault="00A232E6" w:rsidP="00D35A33">
            <w:pPr xmlns:w="http://schemas.openxmlformats.org/wordprocessingml/2006/main">
              <w:pStyle w:val="Header"/>
              <w:tabs>
                <w:tab w:val="clear" w:pos="4513"/>
                <w:tab w:val="clear" w:pos="9026"/>
              </w:tabs>
              <w:spacing w:line="276" w:lineRule="auto"/>
              <w:jc w:val="center"/>
              <w:rPr>
                <w:rFonts w:ascii="Gill Sans MT" w:hAnsi="Gill Sans MT" w:cs="Arial"/>
                <w:b/>
                <w:color w:val="ED7D31"/>
                <w:sz w:val="28"/>
                <w:szCs w:val="28"/>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58752" behindDoc="1" locked="0" layoutInCell="1" allowOverlap="1" wp14:anchorId="43C3C63B" wp14:editId="4898A3C5">
                  <wp:simplePos x="0" y="0"/>
                  <wp:positionH relativeFrom="column">
                    <wp:posOffset>6339840</wp:posOffset>
                  </wp:positionH>
                  <wp:positionV relativeFrom="paragraph">
                    <wp:posOffset>56515</wp:posOffset>
                  </wp:positionV>
                  <wp:extent cx="478790" cy="648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9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xmlns:w="http://schemas.openxmlformats.org/wordprocessingml/2006/main" xmlns:mc="http://schemas.openxmlformats.org/markup-compatibility/2006" xmlns:wp="http://schemas.openxmlformats.org/drawingml/2006/wordprocessingDrawing" xmlns:wp14="http://schemas.microsoft.com/office/word/2010/wordprocessingDrawing" xmlns:wpg="http://schemas.microsoft.com/office/word/2010/wordprocessingGroup" xmlns:wps="http://schemas.microsoft.com/office/word/2010/wordprocessingShape" xmlns:w14="http://schemas.microsoft.com/office/word/2010/wordml" xmlns:r="http://schemas.openxmlformats.org/officeDocument/2006/relationships" xmlns:v="urn:schemas-microsoft-com:vml" xmlns:o="urn:schemas-microsoft-com:office:office" xmlns:w10="urn:schemas-microsoft-com:office:word">
              <w:rPr>
                <w:noProof/>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g="http://schemas.microsoft.com/office/word/2010/wordprocessingGroup" xmlns:wps="http://schemas.microsoft.com/office/word/2010/wordprocessingShape" xmlns:w14="http://schemas.microsoft.com/office/word/2010/wordml" xmlns:r="http://schemas.openxmlformats.org/officeDocument/2006/relationships" xmlns:v="urn:schemas-microsoft-com:vml" xmlns:o="urn:schemas-microsoft-com:office:office" xmlns:w10="urn:schemas-microsoft-com:office:word">
                <mc:Choice Requires="wpg">
                  <w:drawing>
                    <wp:anchor distT="0" distB="0" distL="114300" distR="114300" simplePos="0" relativeHeight="251657728" behindDoc="1" locked="0" layoutInCell="1" allowOverlap="1" wp14:anchorId="22CF8A58" wp14:editId="0EFB1A47">
                      <wp:simplePos x="0" y="0"/>
                      <wp:positionH relativeFrom="margin">
                        <wp:posOffset>29845</wp:posOffset>
                      </wp:positionH>
                      <wp:positionV relativeFrom="paragraph">
                        <wp:posOffset>58420</wp:posOffset>
                      </wp:positionV>
                      <wp:extent cx="447040" cy="64770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647700"/>
                                <a:chOff x="0" y="0"/>
                                <a:chExt cx="4908" cy="7493"/>
                              </a:xfrm>
                            </wpg:grpSpPr>
                            <wpg:grpSp>
                              <wpg:cNvPr id="7" name="Group 7"/>
                              <wpg:cNvGrpSpPr>
                                <a:grpSpLocks/>
                              </wpg:cNvGrpSpPr>
                              <wpg:grpSpPr bwMode="auto">
                                <a:xfrm>
                                  <a:off x="0" y="0"/>
                                  <a:ext cx="4908" cy="7493"/>
                                  <a:chOff x="0" y="0"/>
                                  <a:chExt cx="4908" cy="7493"/>
                                </a:xfrm>
                              </wpg:grpSpPr>
                              <wps:wsp>
                                <wps:cNvPr id="8" name="Rectangle 5"/>
                                <wps:cNvSpPr>
                                  <a:spLocks/>
                                </wps:cNvSpPr>
                                <wps:spPr bwMode="auto">
                                  <a:xfrm>
                                    <a:off x="0" y="0"/>
                                    <a:ext cx="4889" cy="7493"/>
                                  </a:xfrm>
                                  <a:prstGeom prst="rect">
                                    <a:avLst/>
                                  </a:prstGeom>
                                  <a:solidFill>
                                    <a:sysClr val="window" lastClr="FFFFFF">
                                      <a:lumMod val="100000"/>
                                      <a:lumOff val="0"/>
                                    </a:sysClr>
                                  </a:solidFill>
                                  <a:ln>
                                    <a:noFill/>
                                  </a:ln>
                                </wps:spPr>
                                <wps:txbx>
                                  <w:txbxContent>
                                    <w:p w14:paraId="71403F76" w14:textId="77777777" w:rsidR="00126B99" w:rsidRPr="00337945" w:rsidRDefault="00126B99" w:rsidP="00126B99">
                                      <w:pPr>
                                        <w:spacing w:after="0"/>
                                        <w:jc w:val="center"/>
                                        <w:rPr>
                                          <w:rFonts w:ascii="Arial" w:hAnsi="Arial" w:cs="Arial"/>
                                          <w:b/>
                                          <w:sz w:val="16"/>
                                          <w:szCs w:val="16"/>
                                          <w:lang w:val="en-ID"/>
                                        </w:rPr>
                                      </w:pPr>
                                    </w:p>
                                  </w:txbxContent>
                                </wps:txbx>
                                <wps:bodyPr rot="0" vert="horz" wrap="square" lIns="91440" tIns="45720" rIns="91440" bIns="45720" anchor="ctr" anchorCtr="0" upright="1">
                                  <a:noAutofit/>
                                </wps:bodyPr>
                              </wps:wsp>
                              <pic:pic xmlns:pic="http://schemas.openxmlformats.org/drawingml/2006/picture">
                                <pic:nvPicPr>
                                  <pic:cNvPr id="9" name="Picture 1"/>
                                  <pic:cNvPicPr>
                                    <a:picLocks/>
                                  </pic:cNvPicPr>
                                </pic:nvPicPr>
                                <pic:blipFill>
                                  <a:blip r:embed="rId8" cstate="print"/>
                                  <a:srcRect/>
                                  <a:stretch>
                                    <a:fillRect/>
                                  </a:stretch>
                                </pic:blipFill>
                                <pic:spPr bwMode="auto">
                                  <a:xfrm>
                                    <a:off x="190" y="63"/>
                                    <a:ext cx="4718" cy="4636"/>
                                  </a:xfrm>
                                  <a:prstGeom prst="rect">
                                    <a:avLst/>
                                  </a:prstGeom>
                                  <a:noFill/>
                                </pic:spPr>
                              </pic:pic>
                            </wpg:grpSp>
                            <wps:wsp>
                              <wps:cNvPr id="10" name="Rectangle 4"/>
                              <wps:cNvSpPr>
                                <a:spLocks/>
                              </wps:cNvSpPr>
                              <wps:spPr bwMode="auto">
                                <a:xfrm>
                                  <a:off x="317" y="4762"/>
                                  <a:ext cx="4318" cy="2350"/>
                                </a:xfrm>
                                <a:prstGeom prst="rect">
                                  <a:avLst/>
                                </a:prstGeom>
                                <a:solidFill>
                                  <a:sysClr val="window" lastClr="FFFFFF">
                                    <a:lumMod val="100000"/>
                                    <a:lumOff val="0"/>
                                  </a:sysClr>
                                </a:solidFill>
                                <a:ln>
                                  <a:noFill/>
                                </a:ln>
                              </wps:spPr>
                              <wps:txbx>
                                <w:txbxContent>
                                  <w:p w14:paraId="5CD8FD15" w14:textId="77777777" w:rsidR="00126B99" w:rsidRPr="00337945" w:rsidRDefault="00126B99" w:rsidP="00126B99">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8A58" id="Group 9" o:spid="_x0000_s1026" style="position:absolute;left:0;text-align:left;margin-left:2.35pt;margin-top:4.6pt;width:35.2pt;height:51pt;z-index:-251658752;mso-position-horizontal-relative:margin" coordsize="4908,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">
                      <v:group id="Group 7" o:spid="_x0000_s1027" style="position:absolute;width:4908;height:7493" coordsize="4908,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28" style="position:absolute;width:4889;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" stroked="f">
                          <v:textbox>
                            <w:txbxContent>
                              <w:p w14:paraId="71403F76" w14:textId="77777777" w:rsidR="00126B99" w:rsidRPr="00337945" w:rsidRDefault="00126B99" w:rsidP="00126B99">
                                <w:pPr>
                                  <w:spacing w:after="0"/>
                                  <w:jc w:val="center"/>
                                  <w:rPr>
                                    <w:rFonts w:ascii="Arial" w:hAnsi="Arial" w:cs="Arial"/>
                                    <w:b/>
                                    <w:sz w:val="16"/>
                                    <w:szCs w:val="16"/>
                                    <w:lang w:val="en-ID"/>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190;top:63;width:4718;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">
                          <v:imagedata r:id="rId9" o:title=""/>
                          <o:lock v:ext="edit" aspectratio="f"/>
                        </v:shape>
                      </v:group>
                      <v:rect id="Rectangle 4" o:spid="_x0000_s1030" style="position:absolute;left:317;top:4762;width:4318;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" stroked="f">
                        <v:textbox>
                          <w:txbxContent>
                            <w:p w14:paraId="5CD8FD15" w14:textId="77777777" w:rsidR="00126B99" w:rsidRPr="00337945" w:rsidRDefault="00126B99" w:rsidP="00126B99">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v:textbox>
                      </v:rect>
                      <w10:wrap anchorx="margin"/>
                    </v:group>
                  </w:pict>
                </mc:Fallback>
              </mc:AlternateContent>
            </w:r>
            <w:r xmlns:w="http://schemas.openxmlformats.org/wordprocessingml/2006/main" w:rsidR="00126B99" w:rsidRPr="00D35A33">
              <w:rPr>
                <w:rFonts w:ascii="Gill Sans MT" w:hAnsi="Gill Sans MT" w:cs="Arial"/>
                <w:b/>
                <w:color w:val="00B050"/>
                <w:sz w:val="28"/>
                <w:szCs w:val="28"/>
              </w:rPr>
              <w:t xml:space="preserve">TUNAS</w:t>
            </w:r>
          </w:p>
          <w:p w14:paraId="2BE63DD1" w14:textId="77777777" w:rsidR="00126B99" w:rsidRPr="00D35A33" w:rsidRDefault="00126B99" w:rsidP="00D35A33">
            <w:pPr xmlns:w="http://schemas.openxmlformats.org/wordprocessingml/2006/main">
              <w:pStyle w:val="Header"/>
              <w:tabs>
                <w:tab w:val="clear" w:pos="4513"/>
                <w:tab w:val="clear" w:pos="9026"/>
              </w:tabs>
              <w:spacing w:line="276" w:lineRule="auto"/>
              <w:jc w:val="center"/>
              <w:rPr>
                <w:rFonts w:ascii="Gill Sans MT" w:hAnsi="Gill Sans MT" w:cs="Arial"/>
                <w:b/>
                <w:color w:val="000000"/>
              </w:rPr>
            </w:pPr>
            <w:r xmlns:w="http://schemas.openxmlformats.org/wordprocessingml/2006/main" w:rsidRPr="00D35A33">
              <w:rPr>
                <w:rFonts w:ascii="Gill Sans MT" w:hAnsi="Gill Sans MT" w:cs="Arial"/>
                <w:b/>
                <w:color w:val="000000"/>
              </w:rPr>
              <w:t xml:space="preserve">JURNAL PENDIDIKAN GURU SEKOLAH DASAR</w:t>
            </w:r>
          </w:p>
          <w:p w14:paraId="3ADE4F39" w14:textId="77777777" w:rsidR="00126B99" w:rsidRPr="00D35A33" w:rsidRDefault="00000000" w:rsidP="00D35A33">
            <w:pPr xmlns:w="http://schemas.openxmlformats.org/wordprocessingml/2006/main">
              <w:pStyle w:val="Header"/>
              <w:tabs>
                <w:tab w:val="clear" w:pos="4513"/>
                <w:tab w:val="clear" w:pos="9026"/>
              </w:tabs>
              <w:spacing w:line="276" w:lineRule="auto"/>
              <w:jc w:val="center"/>
              <w:rPr>
                <w:rFonts w:ascii="Gill Sans MT" w:hAnsi="Gill Sans MT"/>
                <w:sz w:val="18"/>
                <w:szCs w:val="18"/>
              </w:rPr>
            </w:pPr>
            <w:hyperlink xmlns:w="http://schemas.openxmlformats.org/wordprocessingml/2006/main" xmlns:r="http://schemas.openxmlformats.org/officeDocument/2006/relationships" r:id="rId10" w:history="1">
              <w:r xmlns:w="http://schemas.openxmlformats.org/wordprocessingml/2006/main" w:rsidR="00126B99" w:rsidRPr="00D35A33">
                <w:rPr>
                  <w:rStyle w:val="Hyperlink"/>
                  <w:rFonts w:ascii="Gill Sans MT" w:hAnsi="Gill Sans MT"/>
                  <w:sz w:val="18"/>
                  <w:szCs w:val="18"/>
                </w:rPr>
                <w:t xml:space="preserve">http://journal.umpr.ac.id/index.php/tunas</w:t>
              </w:r>
            </w:hyperlink>
          </w:p>
          <w:p w14:paraId="7D91FE71" w14:textId="77777777" w:rsidR="00126B99" w:rsidRPr="00D35A33" w:rsidRDefault="00126B99" w:rsidP="00D35A33">
            <w:pPr xmlns:w="http://schemas.openxmlformats.org/wordprocessingml/2006/main">
              <w:pStyle w:val="Header"/>
              <w:tabs>
                <w:tab w:val="clear" w:pos="4513"/>
                <w:tab w:val="clear" w:pos="9026"/>
              </w:tabs>
              <w:spacing w:line="276" w:lineRule="auto"/>
              <w:jc w:val="center"/>
              <w:rPr>
                <w:rFonts w:ascii="Gill Sans MT" w:hAnsi="Gill Sans MT"/>
                <w:sz w:val="18"/>
                <w:szCs w:val="18"/>
              </w:rPr>
            </w:pPr>
            <w:r xmlns:w="http://schemas.openxmlformats.org/wordprocessingml/2006/main" w:rsidRPr="00D35A33">
              <w:rPr>
                <w:rFonts w:ascii="Gill Sans MT" w:hAnsi="Gill Sans MT"/>
                <w:sz w:val="18"/>
                <w:szCs w:val="18"/>
              </w:rPr>
              <w:t xml:space="preserve">Jil. X, No. X, Bulan 201X, PP. xx-xx</w:t>
            </w:r>
          </w:p>
          <w:p w14:paraId="64DB32DA" w14:textId="77777777" w:rsidR="00126B99" w:rsidRPr="00D35A33" w:rsidRDefault="00126B99" w:rsidP="00D35A33">
            <w:pPr xmlns:w="http://schemas.openxmlformats.org/wordprocessingml/2006/main">
              <w:pStyle w:val="Header"/>
              <w:tabs>
                <w:tab w:val="clear" w:pos="4513"/>
                <w:tab w:val="clear" w:pos="9026"/>
              </w:tabs>
              <w:spacing w:line="276" w:lineRule="auto"/>
              <w:jc w:val="center"/>
              <w:rPr>
                <w:rFonts w:ascii="Gill Sans MT" w:hAnsi="Gill Sans MT"/>
                <w:sz w:val="18"/>
                <w:szCs w:val="18"/>
              </w:rPr>
            </w:pPr>
            <w:r xmlns:w="http://schemas.openxmlformats.org/wordprocessingml/2006/main" w:rsidRPr="00D35A33">
              <w:rPr>
                <w:rFonts w:ascii="Gill Sans MT" w:hAnsi="Gill Sans MT"/>
                <w:sz w:val="18"/>
                <w:szCs w:val="18"/>
              </w:rPr>
              <w:t xml:space="preserve">ISSN: </w:t>
            </w:r>
            <w:hyperlink xmlns:w="http://schemas.openxmlformats.org/wordprocessingml/2006/main" xmlns:r="http://schemas.openxmlformats.org/officeDocument/2006/relationships" r:id="rId11" w:tooltip="2477-6076" w:history="1">
              <w:r xmlns:w="http://schemas.openxmlformats.org/wordprocessingml/2006/main" w:rsidRPr="00D35A33">
                <w:rPr>
                  <w:sz w:val="18"/>
                  <w:szCs w:val="18"/>
                </w:rPr>
                <w:t xml:space="preserve">2477-6076 </w:t>
              </w:r>
            </w:hyperlink>
            <w:r xmlns:w="http://schemas.openxmlformats.org/wordprocessingml/2006/main" w:rsidRPr="00D35A33">
              <w:rPr>
                <w:rFonts w:ascii="Gill Sans MT" w:hAnsi="Gill Sans MT"/>
                <w:sz w:val="18"/>
                <w:szCs w:val="18"/>
              </w:rPr>
              <w:t xml:space="preserve">(cetak); </w:t>
            </w:r>
            <w:hyperlink xmlns:w="http://schemas.openxmlformats.org/wordprocessingml/2006/main" xmlns:r="http://schemas.openxmlformats.org/officeDocument/2006/relationships" r:id="rId12" w:tooltip="2685-8169" w:history="1">
              <w:r xmlns:w="http://schemas.openxmlformats.org/wordprocessingml/2006/main" w:rsidRPr="00D35A33">
                <w:rPr>
                  <w:sz w:val="18"/>
                  <w:szCs w:val="18"/>
                </w:rPr>
                <w:t xml:space="preserve">2685-8169 </w:t>
              </w:r>
            </w:hyperlink>
            <w:r xmlns:w="http://schemas.openxmlformats.org/wordprocessingml/2006/main" w:rsidRPr="00D35A33">
              <w:rPr>
                <w:rFonts w:ascii="Gill Sans MT" w:hAnsi="Gill Sans MT"/>
                <w:sz w:val="18"/>
                <w:szCs w:val="18"/>
              </w:rPr>
              <w:t xml:space="preserve">(online), DOI: 10.33084/tunas.v8i1.xxxx</w:t>
            </w:r>
          </w:p>
          <w:p w14:paraId="483AD480" w14:textId="77777777" w:rsidR="00126B99" w:rsidRPr="00D35A33" w:rsidRDefault="00A232E6" w:rsidP="00D35A33">
            <w:pPr>
              <w:pStyle w:val="Header"/>
              <w:tabs>
                <w:tab w:val="center" w:pos="5208"/>
              </w:tabs>
              <w:spacing w:line="276" w:lineRule="auto"/>
              <w:ind w:left="1026"/>
              <w:rPr>
                <w:rFonts w:ascii="Rockwell" w:hAnsi="Rockwell"/>
                <w:sz w:val="18"/>
                <w:szCs w:val="18"/>
              </w:rPr>
            </w:pPr>
            <w:r>
              <w:rPr>
                <w:noProof/>
              </w:rPr>
              <mc:AlternateContent>
                <mc:Choice Requires="wps">
                  <w:drawing>
                    <wp:anchor distT="0" distB="0" distL="114300" distR="114300" simplePos="0" relativeHeight="251656704" behindDoc="0" locked="0" layoutInCell="1" allowOverlap="1" wp14:anchorId="522BD422" wp14:editId="7675FAFC">
                      <wp:simplePos x="0" y="0"/>
                      <wp:positionH relativeFrom="column">
                        <wp:posOffset>-95250</wp:posOffset>
                      </wp:positionH>
                      <wp:positionV relativeFrom="paragraph">
                        <wp:posOffset>76200</wp:posOffset>
                      </wp:positionV>
                      <wp:extent cx="7024370" cy="10160"/>
                      <wp:effectExtent l="0" t="0" r="508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4370" cy="10160"/>
                              </a:xfrm>
                              <a:prstGeom prst="line">
                                <a:avLst/>
                              </a:prstGeom>
                              <a:noFill/>
                              <a:ln w="19050">
                                <a:solidFill>
                                  <a:srgbClr val="00B05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288DB7" id="Straight Connector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545.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" strokecolor="#00b050" strokeweight="1.5pt">
                      <v:stroke joinstyle="miter"/>
                    </v:line>
                  </w:pict>
                </mc:Fallback>
              </mc:AlternateContent>
            </w:r>
          </w:p>
        </w:tc>
      </w:tr>
    </w:tbl>
    <w:p w14:paraId="055F7147" w14:textId="77777777" w:rsidR="00224F80" w:rsidRPr="00126B99" w:rsidRDefault="00126B99" w:rsidP="00F04AD8">
      <w:pPr xmlns:w="http://schemas.openxmlformats.org/wordprocessingml/2006/main">
        <w:pStyle w:val="BodyText2"/>
        <w:spacing w:line="276" w:lineRule="auto"/>
        <w:jc w:val="center"/>
        <w:rPr>
          <w:rFonts w:ascii="Rockwell" w:hAnsi="Rockwell"/>
          <w:b/>
          <w:smallCaps/>
          <w:sz w:val="24"/>
          <w:szCs w:val="24"/>
        </w:rPr>
      </w:pPr>
      <w:r xmlns:w="http://schemas.openxmlformats.org/wordprocessingml/2006/main" w:rsidRPr="00D35A33">
        <w:rPr>
          <w:rFonts w:ascii="Gill Sans MT" w:eastAsia="Calibri" w:hAnsi="Gill Sans MT"/>
          <w:b/>
          <w:noProof w:val="0"/>
          <w:sz w:val="24"/>
          <w:szCs w:val="24"/>
        </w:rPr>
        <w:t xml:space="preserve">Harap Cantumkan Judul Artikel Anda dalam Bahasa Inggris (Justified, Ukuran Font 12, Tebal, Gaya Font Gill Sans MT, Tidak Lebih dari 20 Kata, dan Setiap Kata Menggunakan Huruf Besar kecuali Konjungsi)</w:t>
      </w:r>
    </w:p>
    <w:p w14:paraId="39895429" w14:textId="77777777" w:rsidR="00126B99" w:rsidRDefault="00126B99" w:rsidP="00F04AD8">
      <w:pPr>
        <w:tabs>
          <w:tab w:val="left" w:pos="1985"/>
          <w:tab w:val="left" w:pos="2160"/>
        </w:tabs>
        <w:spacing w:after="0" w:line="276" w:lineRule="auto"/>
        <w:jc w:val="center"/>
        <w:rPr>
          <w:rFonts w:ascii="Gill Sans MT" w:hAnsi="Gill Sans MT"/>
          <w:b/>
          <w:bCs/>
          <w:sz w:val="20"/>
          <w:szCs w:val="20"/>
          <w:lang w:val="id-ID"/>
        </w:rPr>
      </w:pPr>
    </w:p>
    <w:p w14:paraId="646E788B" w14:textId="77777777" w:rsidR="00A232E6" w:rsidRPr="00A232E6" w:rsidRDefault="00A232E6" w:rsidP="00F04AD8">
      <w:pPr xmlns:w="http://schemas.openxmlformats.org/wordprocessingml/2006/main">
        <w:tabs>
          <w:tab w:val="left" w:pos="1985"/>
          <w:tab w:val="left" w:pos="2160"/>
        </w:tabs>
        <w:spacing w:after="0" w:line="276" w:lineRule="auto"/>
        <w:jc w:val="center"/>
        <w:rPr>
          <w:rFonts w:ascii="Gill Sans MT" w:hAnsi="Gill Sans MT"/>
          <w:b/>
          <w:bCs/>
          <w:sz w:val="16"/>
          <w:szCs w:val="16"/>
          <w:highlight w:val="yellow"/>
          <w:lang w:val="id-ID"/>
        </w:rPr>
      </w:pPr>
      <w:r xmlns:w="http://schemas.openxmlformats.org/wordprocessingml/2006/main" w:rsidRPr="00A232E6">
        <w:rPr>
          <w:rFonts w:ascii="Gill Sans MT" w:hAnsi="Gill Sans MT"/>
          <w:b/>
          <w:bCs/>
          <w:sz w:val="16"/>
          <w:szCs w:val="16"/>
          <w:highlight w:val="yellow"/>
          <w:lang w:val="id-ID"/>
        </w:rPr>
        <w:t xml:space="preserve">pada saat penyerahan naskah, nama dan instansi dikosongkan untuk menjaga kualitas proses reviewer</w:t>
      </w:r>
    </w:p>
    <w:p w14:paraId="7D13498E" w14:textId="77777777" w:rsidR="00126B99" w:rsidRDefault="00126B99" w:rsidP="00F04AD8">
      <w:pPr>
        <w:tabs>
          <w:tab w:val="left" w:pos="1985"/>
          <w:tab w:val="left" w:pos="2160"/>
        </w:tabs>
        <w:spacing w:after="0" w:line="276" w:lineRule="auto"/>
        <w:rPr>
          <w:rFonts w:ascii="Gill Sans MT" w:hAnsi="Gill Sans M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08"/>
        <w:gridCol w:w="8564"/>
      </w:tblGrid>
      <w:tr w:rsidR="00126B99" w:rsidRPr="00D35A33" w14:paraId="653723DE" w14:textId="77777777" w:rsidTr="00D35A33">
        <w:trPr>
          <w:trHeight w:val="123"/>
        </w:trPr>
        <w:tc>
          <w:tcPr>
            <w:tcW w:w="1025" w:type="pct"/>
            <w:tcBorders>
              <w:left w:val="nil"/>
              <w:right w:val="nil"/>
            </w:tcBorders>
            <w:shd w:val="clear" w:color="auto" w:fill="00B050"/>
          </w:tcPr>
          <w:p w14:paraId="67F9BD5A" w14:textId="77777777" w:rsidR="00126B99" w:rsidRPr="00D35A33" w:rsidRDefault="00126B99" w:rsidP="00D35A33">
            <w:pPr xmlns:w="http://schemas.openxmlformats.org/wordprocessingml/2006/main">
              <w:pStyle w:val="Abstract"/>
              <w:jc w:val="left"/>
              <w:rPr>
                <w:rFonts w:ascii="Gill Sans MT" w:hAnsi="Gill Sans MT"/>
                <w:b/>
                <w:sz w:val="18"/>
                <w:szCs w:val="18"/>
                <w:lang w:val="en-US"/>
              </w:rPr>
            </w:pPr>
            <w:r xmlns:w="http://schemas.openxmlformats.org/wordprocessingml/2006/main" w:rsidRPr="00D35A33">
              <w:rPr>
                <w:rFonts w:ascii="Gill Sans MT" w:hAnsi="Gill Sans MT"/>
                <w:b/>
                <w:sz w:val="18"/>
                <w:szCs w:val="18"/>
                <w:lang w:val="en-US"/>
              </w:rPr>
              <w:t xml:space="preserve">Informasi Artikel</w:t>
            </w:r>
          </w:p>
        </w:tc>
        <w:tc>
          <w:tcPr>
            <w:tcW w:w="3975" w:type="pct"/>
            <w:tcBorders>
              <w:left w:val="nil"/>
              <w:right w:val="nil"/>
            </w:tcBorders>
            <w:shd w:val="clear" w:color="auto" w:fill="auto"/>
          </w:tcPr>
          <w:p w14:paraId="72E20DC5" w14:textId="77777777" w:rsidR="00126B99" w:rsidRPr="00D35A33" w:rsidRDefault="00126B99" w:rsidP="00F04AD8">
            <w:pPr xmlns:w="http://schemas.openxmlformats.org/wordprocessingml/2006/main">
              <w:pStyle w:val="Abstract"/>
              <w:rPr>
                <w:rFonts w:ascii="Gill Sans MT" w:hAnsi="Gill Sans MT"/>
                <w:b/>
                <w:sz w:val="18"/>
                <w:szCs w:val="18"/>
                <w:lang w:val="en-US"/>
              </w:rPr>
            </w:pPr>
            <w:r xmlns:w="http://schemas.openxmlformats.org/wordprocessingml/2006/main" w:rsidRPr="00D35A33">
              <w:rPr>
                <w:rFonts w:ascii="Gill Sans MT" w:hAnsi="Gill Sans MT"/>
                <w:b/>
                <w:sz w:val="18"/>
                <w:szCs w:val="18"/>
                <w:lang w:val="en-US"/>
              </w:rPr>
              <w:t xml:space="preserve">ABSTRAK</w:t>
            </w:r>
          </w:p>
        </w:tc>
      </w:tr>
      <w:tr w:rsidR="00126B99" w:rsidRPr="00D35A33" w14:paraId="5CBC00A7" w14:textId="77777777" w:rsidTr="00D35A33">
        <w:trPr>
          <w:trHeight w:val="1284"/>
        </w:trPr>
        <w:tc>
          <w:tcPr>
            <w:tcW w:w="1025" w:type="pct"/>
            <w:tcBorders>
              <w:left w:val="nil"/>
              <w:right w:val="nil"/>
            </w:tcBorders>
            <w:shd w:val="clear" w:color="auto" w:fill="auto"/>
          </w:tcPr>
          <w:p w14:paraId="0F67EBAB"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i/>
                <w:sz w:val="18"/>
                <w:szCs w:val="18"/>
                <w:lang w:val="en-US"/>
              </w:rPr>
              <w:t xml:space="preserve">Diterima </w:t>
            </w:r>
            <w:r xmlns:w="http://schemas.openxmlformats.org/wordprocessingml/2006/main" w:rsidRPr="00D35A33">
              <w:rPr>
                <w:rFonts w:ascii="Gill Sans MT" w:hAnsi="Gill Sans MT"/>
                <w:sz w:val="18"/>
                <w:szCs w:val="18"/>
                <w:lang w:val="en-US"/>
              </w:rPr>
              <w:t xml:space="preserve">:</w:t>
            </w:r>
          </w:p>
          <w:p w14:paraId="20C8C7CE"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sz w:val="18"/>
                <w:szCs w:val="18"/>
                <w:lang w:val="en-US"/>
              </w:rPr>
              <w:t xml:space="preserve">XX.XX.XXXX</w:t>
            </w:r>
          </w:p>
          <w:p w14:paraId="51A5E4A7" w14:textId="77777777" w:rsidR="00126B99" w:rsidRPr="00D35A33" w:rsidRDefault="00126B99" w:rsidP="00D35A33">
            <w:pPr>
              <w:pStyle w:val="Abstract"/>
              <w:jc w:val="left"/>
              <w:rPr>
                <w:rFonts w:ascii="Gill Sans MT" w:hAnsi="Gill Sans MT"/>
                <w:sz w:val="18"/>
                <w:szCs w:val="18"/>
                <w:lang w:val="en-US"/>
              </w:rPr>
            </w:pPr>
          </w:p>
          <w:p w14:paraId="6441CB0F" w14:textId="77777777" w:rsidR="00126B99" w:rsidRPr="00D35A33" w:rsidRDefault="00126B99" w:rsidP="00D35A33">
            <w:pPr>
              <w:pStyle w:val="Abstract"/>
              <w:jc w:val="left"/>
              <w:rPr>
                <w:rFonts w:ascii="Gill Sans MT" w:hAnsi="Gill Sans MT"/>
                <w:sz w:val="18"/>
                <w:szCs w:val="18"/>
                <w:lang w:val="en-US"/>
              </w:rPr>
            </w:pPr>
          </w:p>
          <w:p w14:paraId="4B17E9F9"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i/>
                <w:sz w:val="18"/>
                <w:szCs w:val="18"/>
                <w:lang w:val="en-US"/>
              </w:rPr>
              <w:t xml:space="preserve">Diterima </w:t>
            </w:r>
            <w:r xmlns:w="http://schemas.openxmlformats.org/wordprocessingml/2006/main" w:rsidRPr="00D35A33">
              <w:rPr>
                <w:rFonts w:ascii="Gill Sans MT" w:hAnsi="Gill Sans MT"/>
                <w:sz w:val="18"/>
                <w:szCs w:val="18"/>
                <w:lang w:val="en-US"/>
              </w:rPr>
              <w:t xml:space="preserve">:</w:t>
            </w:r>
          </w:p>
          <w:p w14:paraId="6F77C208"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sz w:val="18"/>
                <w:szCs w:val="18"/>
                <w:lang w:val="en-US"/>
              </w:rPr>
              <w:t xml:space="preserve">XX.XX.XXXX</w:t>
            </w:r>
          </w:p>
          <w:p w14:paraId="605B9F2C" w14:textId="77777777" w:rsidR="00126B99" w:rsidRPr="00D35A33" w:rsidRDefault="00126B99" w:rsidP="00D35A33">
            <w:pPr>
              <w:pStyle w:val="Abstract"/>
              <w:jc w:val="left"/>
              <w:rPr>
                <w:rFonts w:ascii="Gill Sans MT" w:hAnsi="Gill Sans MT"/>
                <w:sz w:val="18"/>
                <w:szCs w:val="18"/>
                <w:lang w:val="en-US"/>
              </w:rPr>
            </w:pPr>
          </w:p>
          <w:p w14:paraId="35F634F9" w14:textId="77777777" w:rsidR="00126B99" w:rsidRPr="00D35A33" w:rsidRDefault="00126B99" w:rsidP="00D35A33">
            <w:pPr>
              <w:pStyle w:val="Abstract"/>
              <w:jc w:val="left"/>
              <w:rPr>
                <w:rFonts w:ascii="Gill Sans MT" w:hAnsi="Gill Sans MT"/>
                <w:sz w:val="18"/>
                <w:szCs w:val="18"/>
                <w:lang w:val="en-US"/>
              </w:rPr>
            </w:pPr>
          </w:p>
          <w:p w14:paraId="415B1411"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i/>
                <w:sz w:val="18"/>
                <w:szCs w:val="18"/>
                <w:lang w:val="en-US"/>
              </w:rPr>
              <w:t xml:space="preserve">Diterbitkan </w:t>
            </w:r>
            <w:r xmlns:w="http://schemas.openxmlformats.org/wordprocessingml/2006/main" w:rsidRPr="00D35A33">
              <w:rPr>
                <w:rFonts w:ascii="Gill Sans MT" w:hAnsi="Gill Sans MT"/>
                <w:sz w:val="18"/>
                <w:szCs w:val="18"/>
                <w:lang w:val="en-US"/>
              </w:rPr>
              <w:t xml:space="preserve">:</w:t>
            </w:r>
          </w:p>
          <w:p w14:paraId="5E1DA152"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sz w:val="18"/>
                <w:szCs w:val="18"/>
                <w:lang w:val="en-US"/>
              </w:rPr>
              <w:t xml:space="preserve">XX.XX.XXXX</w:t>
            </w:r>
          </w:p>
          <w:p w14:paraId="31C2BC21" w14:textId="77777777" w:rsidR="00126B99" w:rsidRPr="00D35A33" w:rsidRDefault="00126B99" w:rsidP="00D35A33">
            <w:pPr>
              <w:pStyle w:val="Abstract"/>
              <w:jc w:val="left"/>
              <w:rPr>
                <w:rFonts w:ascii="Gill Sans MT" w:hAnsi="Gill Sans MT"/>
                <w:sz w:val="18"/>
                <w:szCs w:val="18"/>
                <w:lang w:val="en-US"/>
              </w:rPr>
            </w:pPr>
          </w:p>
          <w:p w14:paraId="16B802B3" w14:textId="77777777" w:rsidR="00126B99" w:rsidRPr="00D35A33" w:rsidRDefault="00126B99" w:rsidP="00D35A33">
            <w:pPr>
              <w:pStyle w:val="Abstract"/>
              <w:jc w:val="left"/>
              <w:rPr>
                <w:rFonts w:ascii="Gill Sans MT" w:hAnsi="Gill Sans MT"/>
                <w:sz w:val="18"/>
                <w:szCs w:val="18"/>
                <w:lang w:val="en-US"/>
              </w:rPr>
            </w:pPr>
          </w:p>
          <w:p w14:paraId="2C4C5629" w14:textId="77777777" w:rsidR="00126B99" w:rsidRPr="00D35A33" w:rsidRDefault="00126B99" w:rsidP="00D35A33">
            <w:pPr xmlns:w="http://schemas.openxmlformats.org/wordprocessingml/2006/main">
              <w:pStyle w:val="Abstract"/>
              <w:jc w:val="left"/>
              <w:rPr>
                <w:rFonts w:ascii="Gill Sans MT" w:hAnsi="Gill Sans MT"/>
                <w:sz w:val="18"/>
                <w:szCs w:val="18"/>
                <w:lang w:val="en-US"/>
              </w:rPr>
            </w:pPr>
            <w:r xmlns:w="http://schemas.openxmlformats.org/wordprocessingml/2006/main" w:rsidRPr="00D35A33">
              <w:rPr>
                <w:rFonts w:ascii="Gill Sans MT" w:hAnsi="Gill Sans MT"/>
                <w:sz w:val="18"/>
                <w:szCs w:val="18"/>
                <w:lang w:val="en-US"/>
              </w:rPr>
              <w:t xml:space="preserve"> </w:t>
            </w:r>
          </w:p>
        </w:tc>
        <w:tc>
          <w:tcPr>
            <w:tcW w:w="3975" w:type="pct"/>
            <w:tcBorders>
              <w:left w:val="nil"/>
              <w:right w:val="nil"/>
            </w:tcBorders>
            <w:shd w:val="clear" w:color="auto" w:fill="auto"/>
          </w:tcPr>
          <w:p w14:paraId="0792212A" w14:textId="77777777" w:rsidR="00126B99" w:rsidRPr="00D35A33" w:rsidRDefault="00126B99" w:rsidP="00F04AD8">
            <w:pPr xmlns:w="http://schemas.openxmlformats.org/wordprocessingml/2006/main">
              <w:pStyle w:val="Abstract"/>
              <w:rPr>
                <w:rFonts w:ascii="Gill Sans MT" w:hAnsi="Gill Sans MT" w:cs="Arial"/>
                <w:iCs/>
                <w:sz w:val="18"/>
                <w:szCs w:val="18"/>
              </w:rPr>
            </w:pPr>
            <w:r xmlns:w="http://schemas.openxmlformats.org/wordprocessingml/2006/main" w:rsidRPr="00D35A33">
              <w:rPr>
                <w:rFonts w:ascii="Gill Sans MT" w:hAnsi="Gill Sans MT" w:cs="Arial"/>
                <w:i/>
                <w:sz w:val="18"/>
                <w:szCs w:val="18"/>
              </w:rPr>
              <w:t xml:space="preserve">Latar Belakang </w:t>
            </w:r>
            <w:r xmlns:w="http://schemas.openxmlformats.org/wordprocessingml/2006/main" w:rsidRPr="00D35A33">
              <w:rPr>
                <w:rFonts w:ascii="Gill Sans MT" w:hAnsi="Gill Sans MT" w:cs="Arial"/>
                <w:iCs/>
                <w:sz w:val="18"/>
                <w:szCs w:val="18"/>
              </w:rPr>
              <w:t xml:space="preserve">: Latar belakang memuat permasalahan atau topik yang diteliti dalam penelitian ini. </w:t>
            </w:r>
            <w:r xmlns:w="http://schemas.openxmlformats.org/wordprocessingml/2006/main" w:rsidRPr="00D35A33">
              <w:rPr>
                <w:rFonts w:ascii="Gill Sans MT" w:hAnsi="Gill Sans MT" w:cs="Arial"/>
                <w:i/>
                <w:sz w:val="18"/>
                <w:szCs w:val="18"/>
              </w:rPr>
              <w:t xml:space="preserve">Tujuan </w:t>
            </w:r>
            <w:r xmlns:w="http://schemas.openxmlformats.org/wordprocessingml/2006/main" w:rsidRPr="00D35A33">
              <w:rPr>
                <w:rFonts w:ascii="Gill Sans MT" w:hAnsi="Gill Sans MT" w:cs="Arial"/>
                <w:iCs/>
                <w:sz w:val="18"/>
                <w:szCs w:val="18"/>
              </w:rPr>
              <w:t xml:space="preserve">: menjelaskan tujuan penelitian anda. </w:t>
            </w:r>
            <w:r xmlns:w="http://schemas.openxmlformats.org/wordprocessingml/2006/main" w:rsidRPr="00D35A33">
              <w:rPr>
                <w:rFonts w:ascii="Gill Sans MT" w:hAnsi="Gill Sans MT" w:cs="Arial"/>
                <w:i/>
                <w:sz w:val="18"/>
                <w:szCs w:val="18"/>
              </w:rPr>
              <w:t xml:space="preserve">Metode </w:t>
            </w:r>
            <w:r xmlns:w="http://schemas.openxmlformats.org/wordprocessingml/2006/main" w:rsidRPr="00D35A33">
              <w:rPr>
                <w:rFonts w:ascii="Gill Sans MT" w:hAnsi="Gill Sans MT" w:cs="Arial"/>
                <w:iCs/>
                <w:sz w:val="18"/>
                <w:szCs w:val="18"/>
              </w:rPr>
              <w:t xml:space="preserve">: metode menggambarkan jenis penelitian yang digunakan, alur atau proses penelitian yang dilakukan, instrumen penelitian, dan analisis data. </w:t>
            </w:r>
            <w:r xmlns:w="http://schemas.openxmlformats.org/wordprocessingml/2006/main" w:rsidRPr="00D35A33">
              <w:rPr>
                <w:rFonts w:ascii="Gill Sans MT" w:hAnsi="Gill Sans MT" w:cs="Arial"/>
                <w:i/>
                <w:sz w:val="18"/>
                <w:szCs w:val="18"/>
              </w:rPr>
              <w:t xml:space="preserve">Hasil dan </w:t>
            </w:r>
            <w:r xmlns:w="http://schemas.openxmlformats.org/wordprocessingml/2006/main" w:rsidRPr="00D35A33">
              <w:rPr>
                <w:rFonts w:ascii="Gill Sans MT" w:hAnsi="Gill Sans MT" w:cs="Arial" w:hint="eastAsia"/>
                <w:i/>
                <w:sz w:val="18"/>
                <w:szCs w:val="18"/>
              </w:rPr>
              <w:t xml:space="preserve">diskusi </w:t>
            </w:r>
            <w:r xmlns:w="http://schemas.openxmlformats.org/wordprocessingml/2006/main" w:rsidRPr="00D35A33">
              <w:rPr>
                <w:rFonts w:ascii="Gill Sans MT" w:hAnsi="Gill Sans MT" w:cs="Arial"/>
                <w:i/>
                <w:sz w:val="18"/>
                <w:szCs w:val="18"/>
              </w:rPr>
              <w:t xml:space="preserve">: </w:t>
            </w:r>
            <w:r xmlns:w="http://schemas.openxmlformats.org/wordprocessingml/2006/main" w:rsidRPr="00D35A33">
              <w:rPr>
                <w:rFonts w:ascii="Gill Sans MT" w:hAnsi="Gill Sans MT" w:cs="Arial"/>
                <w:iCs/>
                <w:sz w:val="18"/>
                <w:szCs w:val="18"/>
              </w:rPr>
              <w:t xml:space="preserve">Menjelaskan temuan penelitian dan memberikan pembahasan mendalam mengenai temuan penelitian. </w:t>
            </w:r>
            <w:r xmlns:w="http://schemas.openxmlformats.org/wordprocessingml/2006/main" w:rsidRPr="00D35A33">
              <w:rPr>
                <w:rFonts w:ascii="Gill Sans MT" w:hAnsi="Gill Sans MT" w:cs="Arial"/>
                <w:i/>
                <w:sz w:val="18"/>
                <w:szCs w:val="18"/>
              </w:rPr>
              <w:t xml:space="preserve">Kesimpulan </w:t>
            </w:r>
            <w:r xmlns:w="http://schemas.openxmlformats.org/wordprocessingml/2006/main" w:rsidRPr="00D35A33">
              <w:rPr>
                <w:rFonts w:ascii="Gill Sans MT" w:hAnsi="Gill Sans MT" w:cs="Arial"/>
                <w:iCs/>
                <w:sz w:val="18"/>
                <w:szCs w:val="18"/>
              </w:rPr>
              <w:t xml:space="preserve">: pernyataan singkat mengenai hasil analisis dan pembahasan hasil penelitian. Isi kesimpulan merupakan jawaban atas pertanyaan penelitian dan menjadi hasil akhir yang menjelaskan hasil penelitian secara keseluruhan. Abstrak ditulis dalam bahasa Inggris yang merupakan ringkasan artikel. Abstrak dibuat dalam satu paragraf dan maksimal 300 kata dengan font Gill Sans MT 9 pt dan spasi tunggal. Abstrak tidak boleh memuat tabel/gambar tanpa kutipan. Secara abstrak, Kurangi penggunaan singkatan untuk memudahkan dalam mengartikan artikel. </w:t>
            </w:r>
            <w:r xmlns:w="http://schemas.openxmlformats.org/wordprocessingml/2006/main" w:rsidR="00517745" w:rsidRPr="00D35A33">
              <w:rPr>
                <w:rFonts w:ascii="Gill Sans MT" w:hAnsi="Gill Sans MT" w:cs="Arial"/>
                <w:i/>
                <w:sz w:val="18"/>
                <w:szCs w:val="18"/>
              </w:rPr>
              <w:t xml:space="preserve">Latar Belakang </w:t>
            </w:r>
            <w:r xmlns:w="http://schemas.openxmlformats.org/wordprocessingml/2006/main" w:rsidR="00517745" w:rsidRPr="00D35A33">
              <w:rPr>
                <w:rFonts w:ascii="Gill Sans MT" w:hAnsi="Gill Sans MT" w:cs="Arial"/>
                <w:iCs/>
                <w:sz w:val="18"/>
                <w:szCs w:val="18"/>
              </w:rPr>
              <w:t xml:space="preserve">: Latar belakang memuat permasalahan atau topik yang diteliti dalam penelitian ini. </w:t>
            </w:r>
            <w:r xmlns:w="http://schemas.openxmlformats.org/wordprocessingml/2006/main" w:rsidR="00517745" w:rsidRPr="00D35A33">
              <w:rPr>
                <w:rFonts w:ascii="Gill Sans MT" w:hAnsi="Gill Sans MT" w:cs="Arial"/>
                <w:i/>
                <w:sz w:val="18"/>
                <w:szCs w:val="18"/>
              </w:rPr>
              <w:t xml:space="preserve">Tujuan </w:t>
            </w:r>
            <w:r xmlns:w="http://schemas.openxmlformats.org/wordprocessingml/2006/main" w:rsidR="00517745" w:rsidRPr="00D35A33">
              <w:rPr>
                <w:rFonts w:ascii="Gill Sans MT" w:hAnsi="Gill Sans MT" w:cs="Arial"/>
                <w:iCs/>
                <w:sz w:val="18"/>
                <w:szCs w:val="18"/>
              </w:rPr>
              <w:t xml:space="preserve">: menjelaskan tujuan penelitian anda. </w:t>
            </w:r>
            <w:r xmlns:w="http://schemas.openxmlformats.org/wordprocessingml/2006/main" w:rsidR="00517745" w:rsidRPr="00D35A33">
              <w:rPr>
                <w:rFonts w:ascii="Gill Sans MT" w:hAnsi="Gill Sans MT" w:cs="Arial"/>
                <w:i/>
                <w:sz w:val="18"/>
                <w:szCs w:val="18"/>
              </w:rPr>
              <w:t xml:space="preserve">Metode </w:t>
            </w:r>
            <w:r xmlns:w="http://schemas.openxmlformats.org/wordprocessingml/2006/main" w:rsidR="00517745" w:rsidRPr="00D35A33">
              <w:rPr>
                <w:rFonts w:ascii="Gill Sans MT" w:hAnsi="Gill Sans MT" w:cs="Arial"/>
                <w:iCs/>
                <w:sz w:val="18"/>
                <w:szCs w:val="18"/>
              </w:rPr>
              <w:t xml:space="preserve">: metode menggambarkan jenis penelitian yang digunakan, alur atau proses penelitian yang dilakukan, instrumen penelitian, dan analisis data. </w:t>
            </w:r>
            <w:r xmlns:w="http://schemas.openxmlformats.org/wordprocessingml/2006/main" w:rsidR="00517745" w:rsidRPr="00D35A33">
              <w:rPr>
                <w:rFonts w:ascii="Gill Sans MT" w:hAnsi="Gill Sans MT" w:cs="Arial"/>
                <w:i/>
                <w:sz w:val="18"/>
                <w:szCs w:val="18"/>
              </w:rPr>
              <w:t xml:space="preserve">Hasil dan </w:t>
            </w:r>
            <w:r xmlns:w="http://schemas.openxmlformats.org/wordprocessingml/2006/main" w:rsidR="00517745" w:rsidRPr="00D35A33">
              <w:rPr>
                <w:rFonts w:ascii="Gill Sans MT" w:hAnsi="Gill Sans MT" w:cs="Arial" w:hint="eastAsia"/>
                <w:i/>
                <w:sz w:val="18"/>
                <w:szCs w:val="18"/>
              </w:rPr>
              <w:t xml:space="preserve">diskusi </w:t>
            </w:r>
            <w:r xmlns:w="http://schemas.openxmlformats.org/wordprocessingml/2006/main" w:rsidR="00517745" w:rsidRPr="00D35A33">
              <w:rPr>
                <w:rFonts w:ascii="Gill Sans MT" w:hAnsi="Gill Sans MT" w:cs="Arial"/>
                <w:i/>
                <w:sz w:val="18"/>
                <w:szCs w:val="18"/>
              </w:rPr>
              <w:t xml:space="preserve">: </w:t>
            </w:r>
            <w:r xmlns:w="http://schemas.openxmlformats.org/wordprocessingml/2006/main" w:rsidR="00517745" w:rsidRPr="00D35A33">
              <w:rPr>
                <w:rFonts w:ascii="Gill Sans MT" w:hAnsi="Gill Sans MT" w:cs="Arial"/>
                <w:iCs/>
                <w:sz w:val="18"/>
                <w:szCs w:val="18"/>
              </w:rPr>
              <w:t xml:space="preserve">Menjelaskan temuan penelitian dan memberikan pembahasan mendalam mengenai temuan penelitian. </w:t>
            </w:r>
            <w:r xmlns:w="http://schemas.openxmlformats.org/wordprocessingml/2006/main" w:rsidR="00517745" w:rsidRPr="00D35A33">
              <w:rPr>
                <w:rFonts w:ascii="Gill Sans MT" w:hAnsi="Gill Sans MT" w:cs="Arial"/>
                <w:i/>
                <w:sz w:val="18"/>
                <w:szCs w:val="18"/>
              </w:rPr>
              <w:t xml:space="preserve">Kesimpulan </w:t>
            </w:r>
            <w:r xmlns:w="http://schemas.openxmlformats.org/wordprocessingml/2006/main" w:rsidR="00517745" w:rsidRPr="00D35A33">
              <w:rPr>
                <w:rFonts w:ascii="Gill Sans MT" w:hAnsi="Gill Sans MT" w:cs="Arial"/>
                <w:iCs/>
                <w:sz w:val="18"/>
                <w:szCs w:val="18"/>
              </w:rPr>
              <w:t xml:space="preserve">: pernyataan singkat mengenai hasil analisis dan pembahasan hasil penelitian. Isi kesimpulan merupakan jawaban atas pertanyaan penelitian dan menjadi hasil akhir yang menjelaskan hasil penelitian secara keseluruhan. Abstrak ditulis dalam bahasa Inggris yang merupakan ringkasan artikel. Abstrak dibuat dalam satu paragraf dan maksimal 300 kata dengan font Gill Sans MT 9 pt dan spasi tunggal. Abstrak tidak boleh memuat tabel/gambar tanpa kutipan. Secara abstrak, Kurangi penggunaan singkatan untuk memudahkan dalam mengartikan artikel</w:t>
            </w:r>
          </w:p>
          <w:p w14:paraId="0C0EF990" w14:textId="77777777" w:rsidR="00126B99" w:rsidRPr="00D35A33" w:rsidRDefault="00126B99" w:rsidP="00F04AD8">
            <w:pPr>
              <w:pStyle w:val="Abstract"/>
              <w:rPr>
                <w:rFonts w:ascii="Gill Sans MT" w:hAnsi="Gill Sans MT"/>
                <w:iCs/>
                <w:sz w:val="18"/>
                <w:szCs w:val="18"/>
                <w:lang w:val="en-US"/>
              </w:rPr>
            </w:pPr>
          </w:p>
          <w:p w14:paraId="3588D0B8" w14:textId="77777777" w:rsidR="00126B99" w:rsidRPr="00D35A33" w:rsidRDefault="00126B99" w:rsidP="00F04AD8">
            <w:pPr xmlns:w="http://schemas.openxmlformats.org/wordprocessingml/2006/main">
              <w:pStyle w:val="Abstract"/>
              <w:rPr>
                <w:rFonts w:ascii="Gill Sans MT" w:hAnsi="Gill Sans MT"/>
                <w:sz w:val="18"/>
                <w:szCs w:val="18"/>
                <w:lang w:val="en-US"/>
              </w:rPr>
            </w:pPr>
            <w:r xmlns:w="http://schemas.openxmlformats.org/wordprocessingml/2006/main" w:rsidRPr="00D35A33">
              <w:rPr>
                <w:rFonts w:ascii="Gill Sans MT" w:hAnsi="Gill Sans MT"/>
                <w:b/>
                <w:sz w:val="18"/>
                <w:szCs w:val="18"/>
                <w:lang w:val="en-US"/>
              </w:rPr>
              <w:t xml:space="preserve">Kata Kunci: </w:t>
            </w:r>
            <w:r xmlns:w="http://schemas.openxmlformats.org/wordprocessingml/2006/main" w:rsidRPr="00D35A33">
              <w:rPr>
                <w:rFonts w:ascii="Gill Sans MT" w:hAnsi="Gill Sans MT"/>
                <w:sz w:val="18"/>
                <w:szCs w:val="18"/>
                <w:lang w:val="en-US"/>
              </w:rPr>
              <w:t xml:space="preserve">Menyediakan kata kunci antara 3 – 6, gaya font Gill Sans MT, ukuran font sembilan</w:t>
            </w:r>
          </w:p>
        </w:tc>
      </w:tr>
      <w:tr w:rsidR="00126B99" w:rsidRPr="00D35A33" w14:paraId="6114B5D5" w14:textId="77777777" w:rsidTr="00D35A33">
        <w:trPr>
          <w:trHeight w:val="58"/>
        </w:trPr>
        <w:tc>
          <w:tcPr>
            <w:tcW w:w="5000" w:type="pct"/>
            <w:gridSpan w:val="2"/>
            <w:tcBorders>
              <w:top w:val="nil"/>
              <w:left w:val="nil"/>
              <w:bottom w:val="single" w:sz="4" w:space="0" w:color="auto"/>
              <w:right w:val="nil"/>
            </w:tcBorders>
            <w:shd w:val="clear" w:color="auto" w:fill="auto"/>
            <w:vAlign w:val="bottom"/>
          </w:tcPr>
          <w:p w14:paraId="3371F065" w14:textId="77777777" w:rsidR="00126B99" w:rsidRPr="00D35A33" w:rsidRDefault="00126B99" w:rsidP="00D35A33">
            <w:pPr xmlns:w="http://schemas.openxmlformats.org/wordprocessingml/2006/main">
              <w:spacing w:after="0" w:line="240" w:lineRule="auto"/>
              <w:rPr>
                <w:rFonts w:ascii="Gill Sans MT" w:hAnsi="Gill Sans MT"/>
                <w:b/>
                <w:i/>
                <w:sz w:val="18"/>
                <w:szCs w:val="18"/>
              </w:rPr>
            </w:pPr>
            <w:r xmlns:w="http://schemas.openxmlformats.org/wordprocessingml/2006/main" w:rsidRPr="00D35A33">
              <w:rPr>
                <w:rFonts w:ascii="Gill Sans MT" w:hAnsi="Gill Sans MT"/>
                <w:b/>
                <w:i/>
                <w:sz w:val="18"/>
                <w:szCs w:val="18"/>
              </w:rPr>
              <w:t xml:space="preserve">Penulis yang sesuai:</w:t>
            </w:r>
          </w:p>
          <w:p w14:paraId="3520117B" w14:textId="77777777" w:rsidR="00126B99" w:rsidRPr="00D35A33" w:rsidRDefault="00126B99" w:rsidP="00D35A33">
            <w:pPr xmlns:w="http://schemas.openxmlformats.org/wordprocessingml/2006/main">
              <w:spacing w:after="0" w:line="240" w:lineRule="auto"/>
              <w:rPr>
                <w:rFonts w:ascii="Gill Sans MT" w:hAnsi="Gill Sans MT"/>
                <w:sz w:val="18"/>
                <w:szCs w:val="18"/>
              </w:rPr>
            </w:pPr>
            <w:r xmlns:w="http://schemas.openxmlformats.org/wordprocessingml/2006/main" w:rsidRPr="00D35A33">
              <w:rPr>
                <w:rFonts w:ascii="Gill Sans MT" w:hAnsi="Gill Sans MT"/>
                <w:sz w:val="18"/>
                <w:szCs w:val="18"/>
              </w:rPr>
              <w:t xml:space="preserve">Nama Penulis Koresponden,</w:t>
            </w:r>
          </w:p>
          <w:p w14:paraId="2A4B7DC4" w14:textId="77777777" w:rsidR="00126B99" w:rsidRPr="00D35A33" w:rsidRDefault="00126B99" w:rsidP="00D35A33">
            <w:pPr xmlns:w="http://schemas.openxmlformats.org/wordprocessingml/2006/main">
              <w:spacing w:after="0" w:line="240" w:lineRule="auto"/>
              <w:rPr>
                <w:rFonts w:ascii="Gill Sans MT" w:hAnsi="Gill Sans MT"/>
                <w:sz w:val="18"/>
                <w:szCs w:val="18"/>
              </w:rPr>
            </w:pPr>
            <w:r xmlns:w="http://schemas.openxmlformats.org/wordprocessingml/2006/main" w:rsidRPr="00D35A33">
              <w:rPr>
                <w:rFonts w:ascii="Gill Sans MT" w:hAnsi="Gill Sans MT"/>
                <w:sz w:val="18"/>
                <w:szCs w:val="18"/>
              </w:rPr>
              <w:t xml:space="preserve">Departemen Pendidikan Guru Sekolah Dasar,</w:t>
            </w:r>
          </w:p>
          <w:p w14:paraId="2D249921" w14:textId="77777777" w:rsidR="00126B99" w:rsidRPr="00D35A33" w:rsidRDefault="00126B99" w:rsidP="00D35A33">
            <w:pPr xmlns:w="http://schemas.openxmlformats.org/wordprocessingml/2006/main">
              <w:spacing w:after="0" w:line="240" w:lineRule="auto"/>
              <w:rPr>
                <w:rFonts w:ascii="Gill Sans MT" w:hAnsi="Gill Sans MT"/>
                <w:sz w:val="18"/>
                <w:szCs w:val="18"/>
              </w:rPr>
            </w:pPr>
            <w:r xmlns:w="http://schemas.openxmlformats.org/wordprocessingml/2006/main" w:rsidRPr="00D35A33">
              <w:rPr>
                <w:rFonts w:ascii="Gill Sans MT" w:hAnsi="Gill Sans MT"/>
                <w:sz w:val="18"/>
                <w:szCs w:val="18"/>
              </w:rPr>
              <w:t xml:space="preserve">Universitas Muhammadiyah Palangkaraya,</w:t>
            </w:r>
          </w:p>
          <w:p w14:paraId="7013410E" w14:textId="77777777" w:rsidR="00126B99" w:rsidRPr="00D35A33" w:rsidRDefault="00126B99" w:rsidP="00D35A33">
            <w:pPr xmlns:w="http://schemas.openxmlformats.org/wordprocessingml/2006/main">
              <w:spacing w:after="0" w:line="240" w:lineRule="auto"/>
              <w:rPr>
                <w:rFonts w:ascii="Gill Sans MT" w:hAnsi="Gill Sans MT"/>
                <w:sz w:val="18"/>
                <w:szCs w:val="18"/>
              </w:rPr>
            </w:pPr>
            <w:r xmlns:w="http://schemas.openxmlformats.org/wordprocessingml/2006/main" w:rsidRPr="00D35A33">
              <w:rPr>
                <w:rFonts w:ascii="Gill Sans MT" w:hAnsi="Gill Sans MT"/>
                <w:sz w:val="18"/>
                <w:szCs w:val="18"/>
              </w:rPr>
              <w:t xml:space="preserve">Jalan Milono RTA, Kota Palangka Raya, Provinsi Kalimantan Tengah, Kode Pos: 73111, Indonesia.</w:t>
            </w:r>
          </w:p>
          <w:p w14:paraId="2DB3AD86" w14:textId="77777777" w:rsidR="00126B99" w:rsidRPr="00D35A33" w:rsidRDefault="00126B99" w:rsidP="00D35A33">
            <w:pPr xmlns:w="http://schemas.openxmlformats.org/wordprocessingml/2006/main">
              <w:spacing w:after="0" w:line="240" w:lineRule="auto"/>
              <w:rPr>
                <w:rFonts w:ascii="Gill Sans MT" w:hAnsi="Gill Sans MT"/>
                <w:sz w:val="18"/>
                <w:szCs w:val="18"/>
              </w:rPr>
            </w:pPr>
            <w:r xmlns:w="http://schemas.openxmlformats.org/wordprocessingml/2006/main" w:rsidRPr="00D35A33">
              <w:rPr>
                <w:rFonts w:ascii="Gill Sans MT" w:hAnsi="Gill Sans MT"/>
                <w:sz w:val="18"/>
                <w:szCs w:val="18"/>
              </w:rPr>
              <w:t xml:space="preserve">Email: abcdefg@umpr.ac.id</w:t>
            </w:r>
          </w:p>
        </w:tc>
      </w:tr>
      <w:tr w:rsidR="00126B99" w:rsidRPr="00D35A33" w14:paraId="32C3C71B" w14:textId="77777777" w:rsidTr="00D35A33">
        <w:trPr>
          <w:trHeight w:val="58"/>
        </w:trPr>
        <w:tc>
          <w:tcPr>
            <w:tcW w:w="5000" w:type="pct"/>
            <w:gridSpan w:val="2"/>
            <w:tcBorders>
              <w:left w:val="nil"/>
              <w:bottom w:val="single" w:sz="4" w:space="0" w:color="auto"/>
              <w:right w:val="nil"/>
            </w:tcBorders>
            <w:shd w:val="clear" w:color="auto" w:fill="auto"/>
            <w:vAlign w:val="bottom"/>
          </w:tcPr>
          <w:p w14:paraId="7290A982" w14:textId="77777777" w:rsidR="00126B99" w:rsidRPr="00D35A33" w:rsidRDefault="00126B99" w:rsidP="00F04AD8">
            <w:pPr xmlns:w="http://schemas.openxmlformats.org/wordprocessingml/2006/main">
              <w:pStyle w:val="Abstract"/>
              <w:rPr>
                <w:rFonts w:ascii="Gill Sans MT" w:hAnsi="Gill Sans MT"/>
                <w:sz w:val="18"/>
                <w:szCs w:val="18"/>
                <w:lang w:val="en-US"/>
              </w:rPr>
            </w:pPr>
            <w:r xmlns:w="http://schemas.openxmlformats.org/wordprocessingml/2006/main" w:rsidRPr="00D35A33">
              <w:rPr>
                <w:rFonts w:ascii="Gill Sans MT" w:hAnsi="Gill Sans MT"/>
                <w:b/>
                <w:sz w:val="18"/>
                <w:szCs w:val="18"/>
                <w:lang w:val="en-US"/>
              </w:rPr>
              <w:t xml:space="preserve">Informasi Kutipan: </w:t>
            </w:r>
            <w:r xmlns:w="http://schemas.openxmlformats.org/wordprocessingml/2006/main" w:rsidRPr="00D35A33">
              <w:rPr>
                <w:rFonts w:ascii="Gill Sans MT" w:hAnsi="Gill Sans MT"/>
                <w:sz w:val="18"/>
                <w:szCs w:val="18"/>
                <w:lang w:val="en-US"/>
              </w:rPr>
              <w:t xml:space="preserve">Editor akan memberikan informasi kutipan artikel sesuai dengan APA 7 setelah penerimaan. Oleh karena itu, Anda dapat mengosongkan bagian ini.</w:t>
            </w:r>
          </w:p>
        </w:tc>
      </w:tr>
    </w:tbl>
    <w:p w14:paraId="1BBA196C" w14:textId="77777777" w:rsidR="00126B99" w:rsidRDefault="00126B99" w:rsidP="00F04AD8">
      <w:pPr>
        <w:spacing w:after="0" w:line="276" w:lineRule="auto"/>
        <w:rPr>
          <w:rFonts w:ascii="Gill Sans MT" w:hAnsi="Gill Sans MT" w:cs="Arial"/>
          <w:b/>
          <w:szCs w:val="20"/>
        </w:rPr>
      </w:pPr>
    </w:p>
    <w:p w14:paraId="4D6E0A11" w14:textId="77777777" w:rsidR="00517745" w:rsidRDefault="00517745" w:rsidP="00F04AD8">
      <w:pPr>
        <w:spacing w:after="0" w:line="276" w:lineRule="auto"/>
        <w:rPr>
          <w:rFonts w:ascii="Gill Sans MT" w:hAnsi="Gill Sans MT" w:cs="Arial"/>
          <w:b/>
          <w:szCs w:val="20"/>
        </w:rPr>
        <w:sectPr w:rsidR="00517745" w:rsidSect="00F442E2">
          <w:footerReference w:type="default" r:id="rId13"/>
          <w:pgSz w:w="11906" w:h="16838"/>
          <w:pgMar w:top="1134" w:right="567" w:bottom="1134" w:left="567" w:header="709" w:footer="709" w:gutter="0"/>
          <w:cols w:space="708"/>
          <w:docGrid w:linePitch="360"/>
        </w:sectPr>
      </w:pPr>
    </w:p>
    <w:p w14:paraId="1185131B" w14:textId="77777777" w:rsidR="00224F80" w:rsidRDefault="00F04AD8" w:rsidP="00F04AD8">
      <w:pPr xmlns:w="http://schemas.openxmlformats.org/wordprocessingml/2006/main">
        <w:spacing w:after="0" w:line="276" w:lineRule="auto"/>
        <w:rPr>
          <w:rFonts w:ascii="Gill Sans MT" w:hAnsi="Gill Sans MT" w:cs="Arial"/>
          <w:b/>
          <w:szCs w:val="20"/>
        </w:rPr>
      </w:pPr>
      <w:r xmlns:w="http://schemas.openxmlformats.org/wordprocessingml/2006/main" w:rsidRPr="00F04AD8">
        <w:rPr>
          <w:rFonts w:ascii="Gill Sans MT" w:hAnsi="Gill Sans MT" w:cs="Arial"/>
          <w:b/>
          <w:szCs w:val="20"/>
        </w:rPr>
        <w:t xml:space="preserve">PENDAHULUAN (Gill Sans MT, 11pt)</w:t>
      </w:r>
    </w:p>
    <w:p w14:paraId="393ABFFC" w14:textId="77777777" w:rsidR="00F04AD8" w:rsidRPr="00F04AD8" w:rsidRDefault="00F04AD8" w:rsidP="00F04AD8">
      <w:pPr>
        <w:spacing w:after="0" w:line="276" w:lineRule="auto"/>
        <w:jc w:val="both"/>
        <w:rPr>
          <w:rFonts w:ascii="Gill Sans MT" w:hAnsi="Gill Sans MT" w:cs="Arial"/>
          <w:sz w:val="20"/>
          <w:szCs w:val="20"/>
        </w:rPr>
      </w:pPr>
    </w:p>
    <w:p w14:paraId="1DE403D6" w14:textId="77777777" w:rsidR="00F04AD8" w:rsidRPr="00F04AD8" w:rsidRDefault="00F04AD8" w:rsidP="00F04AD8">
      <w:pPr xmlns:w="http://schemas.openxmlformats.org/wordprocessingml/2006/main">
        <w:spacing w:after="0" w:line="276" w:lineRule="auto"/>
        <w:jc w:val="both"/>
        <w:rPr>
          <w:rFonts w:ascii="Gill Sans MT" w:hAnsi="Gill Sans MT" w:cs="Arial"/>
          <w:sz w:val="20"/>
          <w:szCs w:val="20"/>
        </w:rPr>
      </w:pPr>
      <w:r xmlns:w="http://schemas.openxmlformats.org/wordprocessingml/2006/main" w:rsidRPr="00F04AD8">
        <w:rPr>
          <w:rFonts w:ascii="Gill Sans MT" w:hAnsi="Gill Sans MT" w:cs="Arial"/>
          <w:sz w:val="20"/>
          <w:szCs w:val="20"/>
        </w:rPr>
        <w:t xml:space="preserve">Pendahuluan penting untuk makalah penelitian Anda karena akan merangsang minat pembaca. Pendahuluan harus memberikan informasi yang cukup kepada pembaca mengenai latar belakang masalah, tujuan penelitian, dan menjelaskan penelitian terdahulu yang relevan. Teori-teori terbaru yang relevan juga harus memperkuat pendahuluan. Anda harus membuat pendahuluan Anda singkat dan terstruktur dengan baik dan menyertakan semua informasi yang diperlukan dalam penelitian Anda. Jangan membuat pembaca kewalahan dengan membuat pendahuluan terlalu panjang. Jumlah paragraf pendahuluan tidak dibatasi, tetapi isinya harus memuat latar belakang, tujuan, kedudukan penelitian terdahulu, dan kebaruan penelitian. Landasan teori kecil yang berkaitan secara tidak langsung dengan isi artikel dapat dimasukkan tanpa subbab. Kutipan lebih dari satu penulis ditulis dalam et al.</w:t>
      </w:r>
    </w:p>
    <w:p w14:paraId="4F73E1B0" w14:textId="77777777" w:rsidR="00224F80" w:rsidRDefault="00A243D2" w:rsidP="00F04AD8">
      <w:pPr xmlns:w="http://schemas.openxmlformats.org/wordprocessingml/2006/main">
        <w:spacing w:after="0" w:line="276" w:lineRule="auto"/>
        <w:jc w:val="both"/>
        <w:rPr>
          <w:rFonts w:ascii="Gill Sans MT" w:hAnsi="Gill Sans MT" w:cs="Arial"/>
          <w:sz w:val="20"/>
          <w:szCs w:val="20"/>
        </w:rPr>
      </w:pPr>
      <w:r xmlns:w="http://schemas.openxmlformats.org/wordprocessingml/2006/main" w:rsidRPr="00A243D2">
        <w:rPr>
          <w:rFonts w:ascii="Gill Sans MT" w:hAnsi="Gill Sans MT" w:cs="Arial"/>
          <w:sz w:val="20"/>
          <w:szCs w:val="20"/>
        </w:rPr>
        <w:t xml:space="preserve">Naskah ditulis dalam bahasa Inggris dengan huruf Gill Sans MT 10 pt, 2 (dua) kolom, kerapatan ruang 1,15, di atas kertas A4 dengan margin atas 2,0 cm, bawah 2,0 cm, dan kanan kiri 1,0 cm. Penulis diminta mengirimkan naskah dalam bentuk file yang diketik menggunakan program MS-Word dengan menggunakan template yang telah disediakan. Naskah yang telah diketik diserahkan melalui Open Journal Systems Journal Balance dengan url. </w:t>
      </w:r>
      <w:hyperlink xmlns:w="http://schemas.openxmlformats.org/wordprocessingml/2006/main" xmlns:r="http://schemas.openxmlformats.org/officeDocument/2006/relationships" r:id="rId14" w:history="1">
        <w:r xmlns:w="http://schemas.openxmlformats.org/wordprocessingml/2006/main" w:rsidRPr="002D13DE">
          <w:rPr>
            <w:rStyle w:val="Hyperlink"/>
            <w:rFonts w:ascii="Gill Sans MT" w:hAnsi="Gill Sans MT" w:cs="Arial"/>
            <w:sz w:val="20"/>
            <w:szCs w:val="20"/>
          </w:rPr>
          <w:t xml:space="preserve">https://journal.umpr.ac.id/index.php/tunas/submissions</w:t>
        </w:r>
      </w:hyperlink>
    </w:p>
    <w:p w14:paraId="2BA5F894" w14:textId="77777777" w:rsidR="00224F80" w:rsidRPr="005B66CE" w:rsidRDefault="00224F80" w:rsidP="00F04AD8">
      <w:pPr>
        <w:spacing w:after="0" w:line="276" w:lineRule="auto"/>
        <w:jc w:val="both"/>
        <w:rPr>
          <w:rFonts w:ascii="Gill Sans MT" w:hAnsi="Gill Sans MT" w:cs="Arial"/>
          <w:sz w:val="20"/>
          <w:szCs w:val="20"/>
        </w:rPr>
      </w:pPr>
    </w:p>
    <w:p w14:paraId="193DFEDD" w14:textId="77777777" w:rsidR="00224F80" w:rsidRDefault="00F04AD8" w:rsidP="00F04AD8">
      <w:pPr xmlns:w="http://schemas.openxmlformats.org/wordprocessingml/2006/main">
        <w:tabs>
          <w:tab w:val="left" w:pos="0"/>
          <w:tab w:val="left" w:pos="567"/>
        </w:tabs>
        <w:spacing w:after="0" w:line="276" w:lineRule="auto"/>
        <w:rPr>
          <w:rFonts w:ascii="Gill Sans MT" w:hAnsi="Gill Sans MT" w:cs="Arial"/>
          <w:b/>
          <w:szCs w:val="20"/>
        </w:rPr>
      </w:pPr>
      <w:r xmlns:w="http://schemas.openxmlformats.org/wordprocessingml/2006/main" w:rsidRPr="00F04AD8">
        <w:rPr>
          <w:rFonts w:ascii="Gill Sans MT" w:hAnsi="Gill Sans MT" w:cs="Arial"/>
          <w:b/>
          <w:szCs w:val="20"/>
        </w:rPr>
        <w:t xml:space="preserve">METODE (Gill Sans MT, 11pt)</w:t>
      </w:r>
    </w:p>
    <w:p w14:paraId="7A67277E" w14:textId="77777777" w:rsidR="00F04AD8" w:rsidRDefault="00F04AD8" w:rsidP="00F04AD8">
      <w:pPr>
        <w:tabs>
          <w:tab w:val="left" w:pos="0"/>
          <w:tab w:val="left" w:pos="567"/>
        </w:tabs>
        <w:spacing w:after="0" w:line="276" w:lineRule="auto"/>
        <w:rPr>
          <w:rFonts w:ascii="Gill Sans MT" w:hAnsi="Gill Sans MT" w:cs="Arial"/>
          <w:b/>
          <w:szCs w:val="20"/>
        </w:rPr>
      </w:pPr>
    </w:p>
    <w:p w14:paraId="62630A5A" w14:textId="77777777" w:rsidR="00224F80" w:rsidRPr="009D7B7A" w:rsidRDefault="00A243D2" w:rsidP="00F04AD8">
      <w:pPr xmlns:w="http://schemas.openxmlformats.org/wordprocessingml/2006/main">
        <w:spacing w:after="0" w:line="276" w:lineRule="auto"/>
        <w:jc w:val="both"/>
        <w:rPr>
          <w:rFonts w:ascii="Gill Sans MT" w:hAnsi="Gill Sans MT" w:cs="Arial"/>
          <w:sz w:val="20"/>
          <w:szCs w:val="20"/>
        </w:rPr>
      </w:pPr>
      <w:r xmlns:w="http://schemas.openxmlformats.org/wordprocessingml/2006/main" w:rsidRPr="00A243D2">
        <w:rPr>
          <w:rFonts w:ascii="Gill Sans MT" w:hAnsi="Gill Sans MT" w:cs="Arial"/>
          <w:sz w:val="20"/>
          <w:szCs w:val="20"/>
        </w:rPr>
        <w:t xml:space="preserve">Anda harus menjelaskan dengan jelas bagaimana Anda melakukan penelitian ini di bagian Metode. Metode harus menggambarkan kepada pembaca bagaimana penelitian ini dilaksanakan dengan baik dan benar. Dalam metode ini, Anda harus menjelaskan secara rinci komponen-komponen berikut: (a) Jenis penelitian yang digunakan, (b) prosedur dan alur penelitian, (c) subjek atau populasi sampel penelitian, (d) instrumen penelitian, (e) penelitian yang relevan validitas dan reliabilitas, dan (f) analisis data penelitian. Langkah-langkah penelitian yang panjang dapat dilakukan pada subbagian tahapan penelitian. Metode analisis data yang baru harus dijelaskan secara rinci beserta rumus-rumusnya (persamaannya). Apabila naskah memuat lebih dari 3 persamaan, maka harus diberi nomor persamaan.</w:t>
      </w:r>
    </w:p>
    <w:p w14:paraId="0C910906" w14:textId="77777777" w:rsidR="00224F80" w:rsidRDefault="00E14DCF" w:rsidP="00F04AD8">
      <w:pPr xmlns:w="http://schemas.openxmlformats.org/wordprocessingml/2006/main">
        <w:spacing w:after="0" w:line="276" w:lineRule="auto"/>
        <w:jc w:val="both"/>
        <w:rPr>
          <w:rFonts w:ascii="Gill Sans MT" w:hAnsi="Gill Sans MT" w:cs="Arial"/>
          <w:sz w:val="20"/>
          <w:szCs w:val="20"/>
        </w:rPr>
      </w:pPr>
      <w:r xmlns:w="http://schemas.openxmlformats.org/wordprocessingml/2006/main" w:rsidRPr="00A243D2">
        <w:rPr>
          <w:rFonts w:ascii="Gill Sans MT" w:hAnsi="Gill Sans MT" w:cs="Arial"/>
          <w:sz w:val="20"/>
          <w:szCs w:val="20"/>
        </w:rPr>
        <w:t xml:space="preserve">Naskah ditulis dalam bahasa Inggris dengan huruf Gill Sans MT 10 pt, 2 (dua) kolom, kerapatan ruang 1,15, di atas kertas A4 dengan margin atas 2,0 cm, bawah 2,0 cm, dan kanan kiri 1,0 cm. Penulis diminta mengirimkan naskah dalam bentuk </w:t>
      </w:r>
      <w:r xmlns:w="http://schemas.openxmlformats.org/wordprocessingml/2006/main" w:rsidRPr="00A243D2">
        <w:rPr>
          <w:rFonts w:ascii="Gill Sans MT" w:hAnsi="Gill Sans MT" w:cs="Arial"/>
          <w:sz w:val="20"/>
          <w:szCs w:val="20"/>
        </w:rPr>
        <w:lastRenderedPageBreak xmlns:w="http://schemas.openxmlformats.org/wordprocessingml/2006/main"/>
      </w:r>
      <w:r xmlns:w="http://schemas.openxmlformats.org/wordprocessingml/2006/main" w:rsidRPr="00A243D2">
        <w:rPr>
          <w:rFonts w:ascii="Gill Sans MT" w:hAnsi="Gill Sans MT" w:cs="Arial"/>
          <w:sz w:val="20"/>
          <w:szCs w:val="20"/>
        </w:rPr>
        <w:t xml:space="preserve">file yang diketik menggunakan program MS-Word dengan menggunakan template yang disediakan</w:t>
      </w:r>
    </w:p>
    <w:p w14:paraId="3313D4FE" w14:textId="77777777" w:rsidR="00E24403" w:rsidRPr="009D7B7A" w:rsidRDefault="00E24403" w:rsidP="00F04AD8">
      <w:pPr>
        <w:spacing w:after="0" w:line="276" w:lineRule="auto"/>
        <w:jc w:val="both"/>
        <w:rPr>
          <w:rFonts w:ascii="Gill Sans MT" w:hAnsi="Gill Sans MT" w:cs="Arial"/>
          <w:sz w:val="20"/>
          <w:szCs w:val="20"/>
        </w:rPr>
      </w:pPr>
    </w:p>
    <w:p w14:paraId="1ADED564" w14:textId="77777777" w:rsidR="007F3CF8" w:rsidRDefault="00F04AD8" w:rsidP="00F04AD8">
      <w:pPr xmlns:w="http://schemas.openxmlformats.org/wordprocessingml/2006/main">
        <w:spacing w:after="0" w:line="276" w:lineRule="auto"/>
        <w:rPr>
          <w:rFonts w:ascii="Gill Sans MT" w:hAnsi="Gill Sans MT" w:cs="Arial"/>
          <w:b/>
          <w:szCs w:val="20"/>
        </w:rPr>
      </w:pPr>
      <w:r xmlns:w="http://schemas.openxmlformats.org/wordprocessingml/2006/main" w:rsidRPr="00F04AD8">
        <w:rPr>
          <w:rFonts w:ascii="Gill Sans MT" w:eastAsia="Arial Unicode MS" w:hAnsi="Gill Sans MT" w:cs="Arial"/>
          <w:b/>
          <w:szCs w:val="20"/>
        </w:rPr>
        <w:t xml:space="preserve">HASIL DAN PEMBAHASAN </w:t>
      </w:r>
      <w:r xmlns:w="http://schemas.openxmlformats.org/wordprocessingml/2006/main">
        <w:rPr>
          <w:rFonts w:ascii="Gill Sans MT" w:hAnsi="Gill Sans MT" w:cs="Arial"/>
          <w:b/>
          <w:szCs w:val="20"/>
        </w:rPr>
        <w:t xml:space="preserve">(Gill Sans MT, 11pt)</w:t>
      </w:r>
    </w:p>
    <w:p w14:paraId="71AD0AE2" w14:textId="77777777" w:rsidR="00E24403" w:rsidRDefault="00E24403" w:rsidP="00F04AD8">
      <w:pPr>
        <w:spacing w:after="0" w:line="276" w:lineRule="auto"/>
        <w:rPr>
          <w:rFonts w:ascii="Gill Sans MT" w:eastAsia="Arial Unicode MS" w:hAnsi="Gill Sans MT" w:cs="Arial"/>
          <w:b/>
          <w:szCs w:val="20"/>
        </w:rPr>
      </w:pPr>
    </w:p>
    <w:p w14:paraId="16876ABA" w14:textId="77777777" w:rsidR="00F04AD8" w:rsidRDefault="00760DF9" w:rsidP="00F04AD8">
      <w:pPr xmlns:w="http://schemas.openxmlformats.org/wordprocessingml/2006/main">
        <w:spacing w:after="0" w:line="276" w:lineRule="auto"/>
        <w:rPr>
          <w:rFonts w:ascii="Gill Sans MT" w:eastAsia="Arial Unicode MS" w:hAnsi="Gill Sans MT" w:cs="Arial"/>
          <w:b/>
          <w:szCs w:val="20"/>
        </w:rPr>
      </w:pPr>
      <w:r xmlns:w="http://schemas.openxmlformats.org/wordprocessingml/2006/main">
        <w:rPr>
          <w:rFonts w:ascii="Gill Sans MT" w:eastAsia="Arial Unicode MS" w:hAnsi="Gill Sans MT" w:cs="Arial"/>
          <w:b/>
          <w:szCs w:val="20"/>
        </w:rPr>
        <w:t xml:space="preserve">Hasil ( </w:t>
      </w:r>
      <w:r xmlns:w="http://schemas.openxmlformats.org/wordprocessingml/2006/main" w:rsidR="007F3CF8" w:rsidRPr="00F04AD8">
        <w:rPr>
          <w:rFonts w:ascii="Gill Sans MT" w:hAnsi="Gill Sans MT" w:cs="Arial"/>
          <w:b/>
          <w:szCs w:val="20"/>
        </w:rPr>
        <w:t xml:space="preserve">Gill Sans MT, 11pt </w:t>
      </w:r>
      <w:r xmlns:w="http://schemas.openxmlformats.org/wordprocessingml/2006/main" w:rsidR="007F3CF8">
        <w:rPr>
          <w:rFonts w:ascii="Gill Sans MT" w:eastAsia="Arial Unicode MS" w:hAnsi="Gill Sans MT" w:cs="Arial"/>
          <w:b/>
          <w:szCs w:val="20"/>
        </w:rPr>
        <w:t xml:space="preserve">, Gunakan huruf besar pada setiap kata kecuali kata sambung)</w:t>
      </w:r>
    </w:p>
    <w:p w14:paraId="64162754" w14:textId="77777777" w:rsidR="00760DF9" w:rsidRPr="00760DF9" w:rsidRDefault="00760DF9" w:rsidP="00F04AD8">
      <w:pPr xmlns:w="http://schemas.openxmlformats.org/wordprocessingml/2006/main">
        <w:spacing w:after="0" w:line="276" w:lineRule="auto"/>
        <w:rPr>
          <w:rFonts w:ascii="Gill Sans MT" w:eastAsia="Arial Unicode MS" w:hAnsi="Gill Sans MT" w:cs="Arial"/>
          <w:bCs/>
          <w:i/>
          <w:iCs/>
          <w:szCs w:val="20"/>
        </w:rPr>
      </w:pPr>
      <w:r xmlns:w="http://schemas.openxmlformats.org/wordprocessingml/2006/main" w:rsidRPr="00760DF9">
        <w:rPr>
          <w:rFonts w:ascii="Gill Sans MT" w:eastAsia="Arial Unicode MS" w:hAnsi="Gill Sans MT" w:cs="Arial"/>
          <w:bCs/>
          <w:i/>
          <w:iCs/>
          <w:szCs w:val="20"/>
        </w:rPr>
        <w:t xml:space="preserve">Langkah 1 (Gill Sans MT, 11 pt, Kapitalisasi setiap kata kecuali konjungsi, miring, dan jenis teks normal)</w:t>
      </w:r>
    </w:p>
    <w:p w14:paraId="40EF9F7A" w14:textId="77777777" w:rsidR="00B61DDA" w:rsidRDefault="00760DF9"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760DF9">
        <w:rPr>
          <w:rFonts w:ascii="Gill Sans MT" w:hAnsi="Gill Sans MT" w:cs="Arial"/>
          <w:sz w:val="20"/>
          <w:szCs w:val="20"/>
        </w:rPr>
        <w:t xml:space="preserve">Hasil dan pembahasan merupakan komponen utama yang memuat temuan-temuan dari penelitian yang telah dilakukan. Hasil ini berisi interpretasi penelitian, menjelaskan implikasi temuan penelitian yang telah dilakukan, dan berisi saran untuk masa depan. Hasil dan pembahasan berfungsi untuk menjawab pertanyaan yang diajukan dalam penelitian, menjelaskan bagaimana hasil mendukung jawaban, dan bagaimana jawaban sesuai dengan pengetahuan yang ada tentang topik tersebut. Pembahasan dianggap sebagai inti penelitian. Pembahasan selalu berkaitan dengan pendahuluan, namun tidak sekedar mengulang teori; pembahasan harus memuat penjelasan yang mendalam tentang bagaimana penelitian yang telah dilakukan memberikan pemahaman baru kepada pembaca dan menghasilkan nilai-nilai baru, unik, menarik, dan kebaruan. Perlu dicatat bahwa diskusi harus dilakukan sesingkat mungkin, menyatakan dengan jelas dan lengkap, mendukung, menjelaskan, dan mempertahankan jawaban penelitian serta mendiskusikan isu-isu penting dan relevan lainnya. Penulis harus berhati-hati dalam memberikan komentar dan tidak mengulangi hasil. Masalah sampingan tidak boleh disertakan, karena cenderung mengaburkan pesan. Hasil dan pembahasan paling sedikit memuat tiga hal, yaitu: (1) uraian, (2) interpretasi (penjelasan/penjelasan) hasil penelitian dan (3) pembahasan (perbandingan) hasil dibandingkan dengan hasil penelitian sebelumnya. Apabila subbab hasil dan pembahasan sangat panjang, dapat dibuat subbab seperti contoh di atas.</w:t>
      </w:r>
    </w:p>
    <w:p w14:paraId="43C5DC9E" w14:textId="77777777" w:rsidR="00E14DCF" w:rsidRDefault="00F442E2"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A243D2">
        <w:rPr>
          <w:rFonts w:ascii="Gill Sans MT" w:hAnsi="Gill Sans MT" w:cs="Arial"/>
          <w:sz w:val="20"/>
          <w:szCs w:val="20"/>
        </w:rPr>
        <w:t xml:space="preserve">Naskah ditulis dalam bahasa Inggris dengan huruf Gill Sans MT 10 pt, 2 (dua) kolom, kerapatan ruang 1,15, di atas kertas A4 dengan margin atas 2,0 cm, bawah 2,0 cm, dan kanan kiri 1,0 cm. Penulis diminta mengirimkan naskah dalam bentuk file yang diketik menggunakan program MS-Word dengan menggunakan template yang telah disediakan.</w:t>
      </w:r>
    </w:p>
    <w:p w14:paraId="18AD7650" w14:textId="77777777" w:rsidR="00B61DDA" w:rsidRPr="00274928" w:rsidRDefault="00274928" w:rsidP="00274928">
      <w:pPr xmlns:w="http://schemas.openxmlformats.org/wordprocessingml/2006/main">
        <w:spacing w:after="0" w:line="276" w:lineRule="auto"/>
        <w:rPr>
          <w:rFonts w:ascii="Gill Sans MT" w:eastAsia="Arial Unicode MS" w:hAnsi="Gill Sans MT" w:cs="Arial"/>
          <w:b/>
          <w:szCs w:val="20"/>
        </w:rPr>
      </w:pPr>
      <w:r xmlns:w="http://schemas.openxmlformats.org/wordprocessingml/2006/main" w:rsidRPr="00274928">
        <w:rPr>
          <w:rFonts w:ascii="Gill Sans MT" w:eastAsia="Arial Unicode MS" w:hAnsi="Gill Sans MT" w:cs="Arial"/>
          <w:b/>
          <w:szCs w:val="20"/>
        </w:rPr>
        <w:t xml:space="preserve">Gambar dan Tabel</w:t>
      </w:r>
    </w:p>
    <w:p w14:paraId="51A09787" w14:textId="77777777" w:rsidR="00224F80" w:rsidRDefault="00274928"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274928">
        <w:rPr>
          <w:rFonts w:ascii="Gill Sans MT" w:hAnsi="Gill Sans MT" w:cs="Arial"/>
          <w:sz w:val="20"/>
          <w:szCs w:val="20"/>
        </w:rPr>
        <w:t xml:space="preserve">Uraian hasil dapat berupa tabel dan gambar dengan nomor urut ( </w:t>
      </w:r>
      <w:r xmlns:w="http://schemas.openxmlformats.org/wordprocessingml/2006/main" w:rsidRPr="00E14DCF">
        <w:rPr>
          <w:rFonts w:ascii="Gill Sans MT" w:hAnsi="Gill Sans MT" w:cs="Arial"/>
          <w:b/>
          <w:bCs/>
          <w:sz w:val="20"/>
          <w:szCs w:val="20"/>
        </w:rPr>
        <w:t xml:space="preserve">Tabel </w:t>
      </w:r>
      <w:r xmlns:w="http://schemas.openxmlformats.org/wordprocessingml/2006/main" w:rsidRPr="00274928">
        <w:rPr>
          <w:rFonts w:ascii="Gill Sans MT" w:hAnsi="Gill Sans MT" w:cs="Arial"/>
          <w:sz w:val="20"/>
          <w:szCs w:val="20"/>
        </w:rPr>
        <w:t xml:space="preserve">menggunakan </w:t>
      </w:r>
      <w:r xmlns:w="http://schemas.openxmlformats.org/wordprocessingml/2006/main" w:rsidRPr="00E14DCF">
        <w:rPr>
          <w:rFonts w:ascii="Gill Sans MT" w:hAnsi="Gill Sans MT" w:cs="Arial"/>
          <w:b/>
          <w:bCs/>
          <w:sz w:val="20"/>
          <w:szCs w:val="20"/>
        </w:rPr>
        <w:t xml:space="preserve">urutan angka romawi </w:t>
      </w:r>
      <w:r xmlns:w="http://schemas.openxmlformats.org/wordprocessingml/2006/main" w:rsidRPr="00274928">
        <w:rPr>
          <w:rFonts w:ascii="Gill Sans MT" w:hAnsi="Gill Sans MT" w:cs="Arial"/>
          <w:sz w:val="20"/>
          <w:szCs w:val="20"/>
        </w:rPr>
        <w:t xml:space="preserve">dan diletakkan di tengah </w:t>
      </w:r>
      <w:r xmlns:w="http://schemas.openxmlformats.org/wordprocessingml/2006/main" w:rsidRPr="00E14DCF">
        <w:rPr>
          <w:rFonts w:ascii="Gill Sans MT" w:hAnsi="Gill Sans MT" w:cs="Arial"/>
          <w:b/>
          <w:bCs/>
          <w:sz w:val="20"/>
          <w:szCs w:val="20"/>
        </w:rPr>
        <w:t xml:space="preserve">atas </w:t>
      </w:r>
      <w:r xmlns:w="http://schemas.openxmlformats.org/wordprocessingml/2006/main" w:rsidRPr="00274928">
        <w:rPr>
          <w:rFonts w:ascii="Gill Sans MT" w:hAnsi="Gill Sans MT" w:cs="Arial"/>
          <w:sz w:val="20"/>
          <w:szCs w:val="20"/>
        </w:rPr>
        <w:t xml:space="preserve">, sedangkan </w:t>
      </w:r>
      <w:r xmlns:w="http://schemas.openxmlformats.org/wordprocessingml/2006/main" w:rsidRPr="00E14DCF">
        <w:rPr>
          <w:rFonts w:ascii="Gill Sans MT" w:hAnsi="Gill Sans MT" w:cs="Arial"/>
          <w:b/>
          <w:bCs/>
          <w:sz w:val="20"/>
          <w:szCs w:val="20"/>
        </w:rPr>
        <w:t xml:space="preserve">Gambar </w:t>
      </w:r>
      <w:r xmlns:w="http://schemas.openxmlformats.org/wordprocessingml/2006/main" w:rsidRPr="00274928">
        <w:rPr>
          <w:rFonts w:ascii="Gill Sans MT" w:hAnsi="Gill Sans MT" w:cs="Arial"/>
          <w:sz w:val="20"/>
          <w:szCs w:val="20"/>
        </w:rPr>
        <w:t xml:space="preserve">menggunakan </w:t>
      </w:r>
      <w:r xmlns:w="http://schemas.openxmlformats.org/wordprocessingml/2006/main" w:rsidRPr="00E14DCF">
        <w:rPr>
          <w:rFonts w:ascii="Gill Sans MT" w:hAnsi="Gill Sans MT" w:cs="Arial"/>
          <w:b/>
          <w:bCs/>
          <w:sz w:val="20"/>
          <w:szCs w:val="20"/>
        </w:rPr>
        <w:t xml:space="preserve">urutan angka arab </w:t>
      </w:r>
      <w:r xmlns:w="http://schemas.openxmlformats.org/wordprocessingml/2006/main" w:rsidRPr="00274928">
        <w:rPr>
          <w:rFonts w:ascii="Gill Sans MT" w:hAnsi="Gill Sans MT" w:cs="Arial"/>
          <w:sz w:val="20"/>
          <w:szCs w:val="20"/>
        </w:rPr>
        <w:t xml:space="preserve">dan ditempatkan di </w:t>
      </w:r>
      <w:r xmlns:w="http://schemas.openxmlformats.org/wordprocessingml/2006/main" w:rsidRPr="00E14DCF">
        <w:rPr>
          <w:rFonts w:ascii="Gill Sans MT" w:hAnsi="Gill Sans MT" w:cs="Arial"/>
          <w:b/>
          <w:bCs/>
          <w:sz w:val="20"/>
          <w:szCs w:val="20"/>
        </w:rPr>
        <w:t xml:space="preserve">tengah bawah </w:t>
      </w:r>
      <w:r xmlns:w="http://schemas.openxmlformats.org/wordprocessingml/2006/main" w:rsidRPr="00274928">
        <w:rPr>
          <w:rFonts w:ascii="Gill Sans MT" w:hAnsi="Gill Sans MT" w:cs="Arial"/>
          <w:sz w:val="20"/>
          <w:szCs w:val="20"/>
        </w:rPr>
        <w:t xml:space="preserve">).</w:t>
      </w:r>
    </w:p>
    <w:p w14:paraId="18E2064A" w14:textId="77777777" w:rsidR="00517745" w:rsidRDefault="00517745" w:rsidP="00F04AD8">
      <w:pPr>
        <w:tabs>
          <w:tab w:val="left" w:pos="0"/>
          <w:tab w:val="left" w:pos="284"/>
          <w:tab w:val="left" w:pos="851"/>
        </w:tabs>
        <w:spacing w:after="0" w:line="276" w:lineRule="auto"/>
        <w:jc w:val="both"/>
        <w:rPr>
          <w:rFonts w:ascii="Gill Sans MT" w:hAnsi="Gill Sans MT" w:cs="Arial"/>
          <w:sz w:val="20"/>
          <w:szCs w:val="20"/>
        </w:rPr>
        <w:sectPr w:rsidR="00517745" w:rsidSect="00517745">
          <w:type w:val="continuous"/>
          <w:pgSz w:w="11906" w:h="16838"/>
          <w:pgMar w:top="1134" w:right="567" w:bottom="1134" w:left="567" w:header="709" w:footer="709" w:gutter="0"/>
          <w:cols w:num="2" w:space="708"/>
          <w:docGrid w:linePitch="360"/>
        </w:sectPr>
      </w:pPr>
    </w:p>
    <w:p w14:paraId="3217FC1B" w14:textId="77777777" w:rsidR="00274928" w:rsidRDefault="00274928" w:rsidP="00F04AD8">
      <w:pPr>
        <w:tabs>
          <w:tab w:val="left" w:pos="0"/>
          <w:tab w:val="left" w:pos="284"/>
          <w:tab w:val="left" w:pos="851"/>
        </w:tabs>
        <w:spacing w:after="0" w:line="276" w:lineRule="auto"/>
        <w:jc w:val="both"/>
        <w:rPr>
          <w:rFonts w:ascii="Gill Sans MT" w:hAnsi="Gill Sans MT" w:cs="Arial"/>
          <w:sz w:val="20"/>
          <w:szCs w:val="20"/>
        </w:rPr>
      </w:pPr>
    </w:p>
    <w:p w14:paraId="5D2F6CA0" w14:textId="77777777" w:rsidR="00224F80" w:rsidRPr="00274928" w:rsidRDefault="00274928" w:rsidP="00274928">
      <w:pPr xmlns:w="http://schemas.openxmlformats.org/wordprocessingml/2006/main">
        <w:tabs>
          <w:tab w:val="left" w:pos="0"/>
          <w:tab w:val="left" w:pos="284"/>
          <w:tab w:val="left" w:pos="851"/>
        </w:tabs>
        <w:spacing w:after="0" w:line="276" w:lineRule="auto"/>
        <w:jc w:val="center"/>
        <w:rPr>
          <w:rFonts w:ascii="Gill Sans MT" w:hAnsi="Gill Sans MT" w:cs="Arial"/>
          <w:sz w:val="20"/>
          <w:szCs w:val="20"/>
        </w:rPr>
      </w:pPr>
      <w:r xmlns:w="http://schemas.openxmlformats.org/wordprocessingml/2006/main" w:rsidRPr="00274928">
        <w:rPr>
          <w:rFonts w:ascii="Gill Sans MT" w:hAnsi="Gill Sans MT" w:cs="Arial"/>
          <w:sz w:val="20"/>
          <w:szCs w:val="20"/>
        </w:rPr>
        <w:t xml:space="preserve">Tabel 1. Kelas Siswa</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57"/>
        <w:gridCol w:w="2737"/>
        <w:gridCol w:w="2280"/>
        <w:gridCol w:w="1532"/>
        <w:gridCol w:w="1318"/>
        <w:gridCol w:w="1648"/>
      </w:tblGrid>
      <w:tr w:rsidR="00224F80" w:rsidRPr="00D35A33" w14:paraId="740E26E9" w14:textId="77777777" w:rsidTr="00126B99">
        <w:trPr>
          <w:jc w:val="center"/>
        </w:trPr>
        <w:tc>
          <w:tcPr>
            <w:tcW w:w="583" w:type="pct"/>
            <w:tcBorders>
              <w:top w:val="single" w:sz="4" w:space="0" w:color="auto"/>
              <w:bottom w:val="single" w:sz="4" w:space="0" w:color="auto"/>
            </w:tcBorders>
          </w:tcPr>
          <w:p w14:paraId="7F6727A3" w14:textId="77777777" w:rsidR="00224F80" w:rsidRPr="00D35A33" w:rsidRDefault="00224F80"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TIDAK</w:t>
            </w:r>
          </w:p>
        </w:tc>
        <w:tc>
          <w:tcPr>
            <w:tcW w:w="1270" w:type="pct"/>
            <w:tcBorders>
              <w:top w:val="single" w:sz="4" w:space="0" w:color="auto"/>
              <w:bottom w:val="single" w:sz="4" w:space="0" w:color="auto"/>
            </w:tcBorders>
          </w:tcPr>
          <w:p w14:paraId="33689F89" w14:textId="77777777" w:rsidR="00224F80" w:rsidRPr="00D35A33" w:rsidRDefault="00EB6E1B"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Nama</w:t>
            </w:r>
          </w:p>
        </w:tc>
        <w:tc>
          <w:tcPr>
            <w:tcW w:w="1058" w:type="pct"/>
            <w:tcBorders>
              <w:top w:val="single" w:sz="4" w:space="0" w:color="auto"/>
              <w:bottom w:val="single" w:sz="4" w:space="0" w:color="auto"/>
            </w:tcBorders>
          </w:tcPr>
          <w:p w14:paraId="4FBD2668" w14:textId="77777777" w:rsidR="00224F80" w:rsidRPr="00D35A33" w:rsidRDefault="00EB6E1B"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Kelas</w:t>
            </w:r>
          </w:p>
        </w:tc>
        <w:tc>
          <w:tcPr>
            <w:tcW w:w="711" w:type="pct"/>
            <w:tcBorders>
              <w:top w:val="single" w:sz="4" w:space="0" w:color="auto"/>
              <w:bottom w:val="single" w:sz="4" w:space="0" w:color="auto"/>
            </w:tcBorders>
          </w:tcPr>
          <w:p w14:paraId="2677433E" w14:textId="77777777" w:rsidR="00224F80" w:rsidRPr="00D35A33" w:rsidRDefault="00EB6E1B"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skor</w:t>
            </w:r>
          </w:p>
        </w:tc>
        <w:tc>
          <w:tcPr>
            <w:tcW w:w="612" w:type="pct"/>
            <w:tcBorders>
              <w:top w:val="single" w:sz="4" w:space="0" w:color="auto"/>
              <w:bottom w:val="single" w:sz="4" w:space="0" w:color="auto"/>
            </w:tcBorders>
          </w:tcPr>
          <w:p w14:paraId="485B64BC" w14:textId="77777777" w:rsidR="00224F80" w:rsidRPr="00D35A33" w:rsidRDefault="00224F80"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w:t>
            </w:r>
          </w:p>
        </w:tc>
        <w:tc>
          <w:tcPr>
            <w:tcW w:w="765" w:type="pct"/>
            <w:tcBorders>
              <w:top w:val="single" w:sz="4" w:space="0" w:color="auto"/>
              <w:bottom w:val="single" w:sz="4" w:space="0" w:color="auto"/>
            </w:tcBorders>
          </w:tcPr>
          <w:p w14:paraId="75345783" w14:textId="77777777" w:rsidR="00224F80" w:rsidRPr="00D35A33" w:rsidRDefault="00EB6E1B" w:rsidP="00F04AD8">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keterangan</w:t>
            </w:r>
          </w:p>
        </w:tc>
      </w:tr>
      <w:tr w:rsidR="00EB6E1B" w:rsidRPr="00D35A33" w14:paraId="029FC3C9" w14:textId="77777777" w:rsidTr="00126B99">
        <w:trPr>
          <w:jc w:val="center"/>
        </w:trPr>
        <w:tc>
          <w:tcPr>
            <w:tcW w:w="583" w:type="pct"/>
            <w:tcBorders>
              <w:top w:val="single" w:sz="4" w:space="0" w:color="auto"/>
            </w:tcBorders>
          </w:tcPr>
          <w:p w14:paraId="5DF7AF41"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1</w:t>
            </w:r>
          </w:p>
        </w:tc>
        <w:tc>
          <w:tcPr>
            <w:tcW w:w="1270" w:type="pct"/>
            <w:tcBorders>
              <w:top w:val="single" w:sz="4" w:space="0" w:color="auto"/>
            </w:tcBorders>
          </w:tcPr>
          <w:p w14:paraId="020B3F23"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Udin</w:t>
            </w:r>
          </w:p>
        </w:tc>
        <w:tc>
          <w:tcPr>
            <w:tcW w:w="1058" w:type="pct"/>
            <w:tcBorders>
              <w:top w:val="single" w:sz="4" w:space="0" w:color="auto"/>
            </w:tcBorders>
          </w:tcPr>
          <w:p w14:paraId="0481D21F" w14:textId="77777777" w:rsidR="00EB6E1B" w:rsidRPr="00D35A33" w:rsidRDefault="00EB6E1B" w:rsidP="00EB6E1B">
            <w:pPr xmlns:w="http://schemas.openxmlformats.org/wordprocessingml/2006/main">
              <w:tabs>
                <w:tab w:val="left" w:pos="0"/>
                <w:tab w:val="left" w:pos="284"/>
                <w:tab w:val="left" w:pos="851"/>
              </w:tabs>
              <w:spacing w:after="0" w:line="276" w:lineRule="auto"/>
              <w:jc w:val="center"/>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X</w:t>
            </w:r>
          </w:p>
        </w:tc>
        <w:tc>
          <w:tcPr>
            <w:tcW w:w="711" w:type="pct"/>
            <w:tcBorders>
              <w:top w:val="single" w:sz="4" w:space="0" w:color="auto"/>
            </w:tcBorders>
          </w:tcPr>
          <w:p w14:paraId="0366AFC8"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77</w:t>
            </w:r>
          </w:p>
        </w:tc>
        <w:tc>
          <w:tcPr>
            <w:tcW w:w="612" w:type="pct"/>
            <w:tcBorders>
              <w:top w:val="single" w:sz="4" w:space="0" w:color="auto"/>
            </w:tcBorders>
          </w:tcPr>
          <w:p w14:paraId="15723ED3"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80</w:t>
            </w:r>
          </w:p>
        </w:tc>
        <w:tc>
          <w:tcPr>
            <w:tcW w:w="765" w:type="pct"/>
            <w:tcBorders>
              <w:top w:val="single" w:sz="4" w:space="0" w:color="auto"/>
            </w:tcBorders>
          </w:tcPr>
          <w:p w14:paraId="5AE0F18E"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Lulus</w:t>
            </w:r>
          </w:p>
        </w:tc>
      </w:tr>
      <w:tr w:rsidR="00EB6E1B" w:rsidRPr="00D35A33" w14:paraId="06B2E8B8" w14:textId="77777777" w:rsidTr="00126B99">
        <w:trPr>
          <w:jc w:val="center"/>
        </w:trPr>
        <w:tc>
          <w:tcPr>
            <w:tcW w:w="583" w:type="pct"/>
          </w:tcPr>
          <w:p w14:paraId="46269869"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2</w:t>
            </w:r>
          </w:p>
        </w:tc>
        <w:tc>
          <w:tcPr>
            <w:tcW w:w="1270" w:type="pct"/>
          </w:tcPr>
          <w:p w14:paraId="51B1DC4C"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Ujang</w:t>
            </w:r>
          </w:p>
        </w:tc>
        <w:tc>
          <w:tcPr>
            <w:tcW w:w="1058" w:type="pct"/>
          </w:tcPr>
          <w:p w14:paraId="2F5D2C86" w14:textId="77777777" w:rsidR="00EB6E1B" w:rsidRPr="00D35A33" w:rsidRDefault="00EB6E1B" w:rsidP="00EB6E1B">
            <w:pPr xmlns:w="http://schemas.openxmlformats.org/wordprocessingml/2006/main">
              <w:tabs>
                <w:tab w:val="left" w:pos="0"/>
                <w:tab w:val="left" w:pos="284"/>
                <w:tab w:val="left" w:pos="851"/>
              </w:tabs>
              <w:spacing w:after="0" w:line="276" w:lineRule="auto"/>
              <w:jc w:val="center"/>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X</w:t>
            </w:r>
          </w:p>
        </w:tc>
        <w:tc>
          <w:tcPr>
            <w:tcW w:w="711" w:type="pct"/>
          </w:tcPr>
          <w:p w14:paraId="2481CD26"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80</w:t>
            </w:r>
          </w:p>
        </w:tc>
        <w:tc>
          <w:tcPr>
            <w:tcW w:w="612" w:type="pct"/>
          </w:tcPr>
          <w:p w14:paraId="22A7F4B0"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90</w:t>
            </w:r>
          </w:p>
        </w:tc>
        <w:tc>
          <w:tcPr>
            <w:tcW w:w="765" w:type="pct"/>
          </w:tcPr>
          <w:p w14:paraId="2062BB29"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Lulus</w:t>
            </w:r>
          </w:p>
        </w:tc>
      </w:tr>
      <w:tr w:rsidR="00EB6E1B" w:rsidRPr="00D35A33" w14:paraId="72E06FFA" w14:textId="77777777" w:rsidTr="00126B99">
        <w:trPr>
          <w:jc w:val="center"/>
        </w:trPr>
        <w:tc>
          <w:tcPr>
            <w:tcW w:w="583" w:type="pct"/>
          </w:tcPr>
          <w:p w14:paraId="18967FA3"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3</w:t>
            </w:r>
          </w:p>
        </w:tc>
        <w:tc>
          <w:tcPr>
            <w:tcW w:w="1270" w:type="pct"/>
          </w:tcPr>
          <w:p w14:paraId="60AB4ACF"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Umar</w:t>
            </w:r>
          </w:p>
        </w:tc>
        <w:tc>
          <w:tcPr>
            <w:tcW w:w="1058" w:type="pct"/>
          </w:tcPr>
          <w:p w14:paraId="2661C2B0" w14:textId="77777777" w:rsidR="00EB6E1B" w:rsidRPr="00D35A33" w:rsidRDefault="00EB6E1B" w:rsidP="00EB6E1B">
            <w:pPr xmlns:w="http://schemas.openxmlformats.org/wordprocessingml/2006/main">
              <w:tabs>
                <w:tab w:val="left" w:pos="0"/>
                <w:tab w:val="left" w:pos="284"/>
                <w:tab w:val="left" w:pos="851"/>
              </w:tabs>
              <w:spacing w:after="0" w:line="276" w:lineRule="auto"/>
              <w:jc w:val="center"/>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X</w:t>
            </w:r>
          </w:p>
        </w:tc>
        <w:tc>
          <w:tcPr>
            <w:tcW w:w="711" w:type="pct"/>
          </w:tcPr>
          <w:p w14:paraId="0F76AB76"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81</w:t>
            </w:r>
          </w:p>
        </w:tc>
        <w:tc>
          <w:tcPr>
            <w:tcW w:w="612" w:type="pct"/>
          </w:tcPr>
          <w:p w14:paraId="569C9952"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85</w:t>
            </w:r>
          </w:p>
        </w:tc>
        <w:tc>
          <w:tcPr>
            <w:tcW w:w="765" w:type="pct"/>
          </w:tcPr>
          <w:p w14:paraId="50B2B541" w14:textId="77777777" w:rsidR="00EB6E1B" w:rsidRPr="00D35A33" w:rsidRDefault="00EB6E1B" w:rsidP="00EB6E1B">
            <w:pPr xmlns:w="http://schemas.openxmlformats.org/wordprocessingml/2006/main">
              <w:tabs>
                <w:tab w:val="left" w:pos="0"/>
                <w:tab w:val="left" w:pos="284"/>
                <w:tab w:val="left" w:pos="851"/>
              </w:tabs>
              <w:spacing w:after="0" w:line="276" w:lineRule="auto"/>
              <w:jc w:val="both"/>
              <w:rPr>
                <w:rFonts w:ascii="Gill Sans MT" w:hAnsi="Gill Sans MT" w:cs="Arial"/>
                <w:sz w:val="20"/>
                <w:szCs w:val="20"/>
              </w:rPr>
            </w:pPr>
            <w:r xmlns:w="http://schemas.openxmlformats.org/wordprocessingml/2006/main" w:rsidRPr="00D35A33">
              <w:rPr>
                <w:rFonts w:ascii="Gill Sans MT" w:hAnsi="Gill Sans MT" w:cs="Arial"/>
                <w:sz w:val="20"/>
                <w:szCs w:val="20"/>
              </w:rPr>
              <w:t xml:space="preserve">Lulus</w:t>
            </w:r>
          </w:p>
        </w:tc>
      </w:tr>
    </w:tbl>
    <w:p w14:paraId="2734C335" w14:textId="77777777" w:rsidR="00517745" w:rsidRDefault="00517745" w:rsidP="00760DF9">
      <w:pPr>
        <w:spacing w:after="0" w:line="276" w:lineRule="auto"/>
        <w:rPr>
          <w:rFonts w:ascii="Gill Sans MT" w:eastAsia="Arial Unicode MS" w:hAnsi="Gill Sans MT" w:cs="Arial"/>
          <w:b/>
          <w:szCs w:val="20"/>
        </w:rPr>
        <w:sectPr w:rsidR="00517745" w:rsidSect="00517745">
          <w:type w:val="continuous"/>
          <w:pgSz w:w="11906" w:h="16838"/>
          <w:pgMar w:top="1134" w:right="567" w:bottom="1134" w:left="567" w:header="709" w:footer="709" w:gutter="0"/>
          <w:cols w:space="708"/>
          <w:docGrid w:linePitch="360"/>
        </w:sectPr>
      </w:pPr>
    </w:p>
    <w:p w14:paraId="2E31859F" w14:textId="77777777" w:rsidR="00760DF9" w:rsidRPr="00760DF9" w:rsidRDefault="00760DF9" w:rsidP="00760DF9">
      <w:pPr xmlns:w="http://schemas.openxmlformats.org/wordprocessingml/2006/main">
        <w:spacing w:after="0" w:line="276" w:lineRule="auto"/>
        <w:rPr>
          <w:rFonts w:ascii="Gill Sans MT" w:eastAsia="Arial Unicode MS" w:hAnsi="Gill Sans MT" w:cs="Arial"/>
          <w:b/>
          <w:szCs w:val="20"/>
        </w:rPr>
      </w:pPr>
      <w:r xmlns:w="http://schemas.openxmlformats.org/wordprocessingml/2006/main" w:rsidRPr="00760DF9">
        <w:rPr>
          <w:rFonts w:ascii="Gill Sans MT" w:eastAsia="Arial Unicode MS" w:hAnsi="Gill Sans MT" w:cs="Arial"/>
          <w:b/>
          <w:szCs w:val="20"/>
        </w:rPr>
        <w:t xml:space="preserve">Diskusi</w:t>
      </w:r>
    </w:p>
    <w:p w14:paraId="3CDFF589" w14:textId="77777777" w:rsidR="00224F80" w:rsidRDefault="00274928" w:rsidP="00F04AD8">
      <w:pPr xmlns:w="http://schemas.openxmlformats.org/wordprocessingml/2006/main">
        <w:spacing w:after="0" w:line="276" w:lineRule="auto"/>
        <w:jc w:val="both"/>
        <w:rPr>
          <w:rFonts w:ascii="Gill Sans MT" w:hAnsi="Gill Sans MT" w:cs="Arial"/>
          <w:sz w:val="20"/>
          <w:szCs w:val="20"/>
        </w:rPr>
      </w:pPr>
      <w:r xmlns:w="http://schemas.openxmlformats.org/wordprocessingml/2006/main" w:rsidRPr="00274928">
        <w:rPr>
          <w:rFonts w:ascii="Gill Sans MT" w:hAnsi="Gill Sans MT" w:cs="Arial"/>
          <w:sz w:val="20"/>
          <w:szCs w:val="20"/>
        </w:rPr>
        <w:t xml:space="preserve">Hasil dan pembahasan paling sedikit memuat tiga hal, yaitu: (1) uraian, (2) interpretasi (penjelasan/penjelasan) hasil penelitian dan (3) pembahasan (perbandingan) hasil dibandingkan dengan hasil penelitian sebelumnya. Apabila subbab hasil dan pembahasan sangat panjang, subbab dapat dibuat dengan penomoran angka arab. Uraian hasil dapat berupa tabel dan gambar dengan nomor urut ( </w:t>
      </w:r>
      <w:r xmlns:w="http://schemas.openxmlformats.org/wordprocessingml/2006/main" w:rsidR="00E14DCF" w:rsidRPr="00E14DCF">
        <w:rPr>
          <w:rFonts w:ascii="Gill Sans MT" w:hAnsi="Gill Sans MT" w:cs="Arial"/>
          <w:b/>
          <w:bCs/>
          <w:sz w:val="20"/>
          <w:szCs w:val="20"/>
        </w:rPr>
        <w:t xml:space="preserve">Tabel </w:t>
      </w:r>
      <w:r xmlns:w="http://schemas.openxmlformats.org/wordprocessingml/2006/main" w:rsidR="00E14DCF" w:rsidRPr="00274928">
        <w:rPr>
          <w:rFonts w:ascii="Gill Sans MT" w:hAnsi="Gill Sans MT" w:cs="Arial"/>
          <w:sz w:val="20"/>
          <w:szCs w:val="20"/>
        </w:rPr>
        <w:t xml:space="preserve">menggunakan </w:t>
      </w:r>
      <w:r xmlns:w="http://schemas.openxmlformats.org/wordprocessingml/2006/main" w:rsidR="00E14DCF" w:rsidRPr="00E14DCF">
        <w:rPr>
          <w:rFonts w:ascii="Gill Sans MT" w:hAnsi="Gill Sans MT" w:cs="Arial"/>
          <w:b/>
          <w:bCs/>
          <w:sz w:val="20"/>
          <w:szCs w:val="20"/>
        </w:rPr>
        <w:t xml:space="preserve">urutan angka romawi </w:t>
      </w:r>
      <w:r xmlns:w="http://schemas.openxmlformats.org/wordprocessingml/2006/main" w:rsidR="00E14DCF" w:rsidRPr="00274928">
        <w:rPr>
          <w:rFonts w:ascii="Gill Sans MT" w:hAnsi="Gill Sans MT" w:cs="Arial"/>
          <w:sz w:val="20"/>
          <w:szCs w:val="20"/>
        </w:rPr>
        <w:t xml:space="preserve">dan diletakkan di tengah </w:t>
      </w:r>
      <w:r xmlns:w="http://schemas.openxmlformats.org/wordprocessingml/2006/main" w:rsidR="00E14DCF" w:rsidRPr="00E14DCF">
        <w:rPr>
          <w:rFonts w:ascii="Gill Sans MT" w:hAnsi="Gill Sans MT" w:cs="Arial"/>
          <w:b/>
          <w:bCs/>
          <w:sz w:val="20"/>
          <w:szCs w:val="20"/>
        </w:rPr>
        <w:t xml:space="preserve">atas </w:t>
      </w:r>
      <w:r xmlns:w="http://schemas.openxmlformats.org/wordprocessingml/2006/main" w:rsidR="00E14DCF" w:rsidRPr="00274928">
        <w:rPr>
          <w:rFonts w:ascii="Gill Sans MT" w:hAnsi="Gill Sans MT" w:cs="Arial"/>
          <w:sz w:val="20"/>
          <w:szCs w:val="20"/>
        </w:rPr>
        <w:t xml:space="preserve">, sedangkan </w:t>
      </w:r>
      <w:r xmlns:w="http://schemas.openxmlformats.org/wordprocessingml/2006/main" w:rsidR="00E14DCF" w:rsidRPr="00E14DCF">
        <w:rPr>
          <w:rFonts w:ascii="Gill Sans MT" w:hAnsi="Gill Sans MT" w:cs="Arial"/>
          <w:b/>
          <w:bCs/>
          <w:sz w:val="20"/>
          <w:szCs w:val="20"/>
        </w:rPr>
        <w:t xml:space="preserve">Gambar </w:t>
      </w:r>
      <w:r xmlns:w="http://schemas.openxmlformats.org/wordprocessingml/2006/main" w:rsidR="00E14DCF" w:rsidRPr="00274928">
        <w:rPr>
          <w:rFonts w:ascii="Gill Sans MT" w:hAnsi="Gill Sans MT" w:cs="Arial"/>
          <w:sz w:val="20"/>
          <w:szCs w:val="20"/>
        </w:rPr>
        <w:t xml:space="preserve">menggunakan </w:t>
      </w:r>
      <w:r xmlns:w="http://schemas.openxmlformats.org/wordprocessingml/2006/main" w:rsidR="00E14DCF" w:rsidRPr="00E14DCF">
        <w:rPr>
          <w:rFonts w:ascii="Gill Sans MT" w:hAnsi="Gill Sans MT" w:cs="Arial"/>
          <w:b/>
          <w:bCs/>
          <w:sz w:val="20"/>
          <w:szCs w:val="20"/>
        </w:rPr>
        <w:t xml:space="preserve">urutan angka arab </w:t>
      </w:r>
      <w:r xmlns:w="http://schemas.openxmlformats.org/wordprocessingml/2006/main" w:rsidR="00E14DCF" w:rsidRPr="00274928">
        <w:rPr>
          <w:rFonts w:ascii="Gill Sans MT" w:hAnsi="Gill Sans MT" w:cs="Arial"/>
          <w:sz w:val="20"/>
          <w:szCs w:val="20"/>
        </w:rPr>
        <w:t xml:space="preserve">dan ditempatkan di </w:t>
      </w:r>
      <w:r xmlns:w="http://schemas.openxmlformats.org/wordprocessingml/2006/main" w:rsidR="00E14DCF" w:rsidRPr="00E14DCF">
        <w:rPr>
          <w:rFonts w:ascii="Gill Sans MT" w:hAnsi="Gill Sans MT" w:cs="Arial"/>
          <w:b/>
          <w:bCs/>
          <w:sz w:val="20"/>
          <w:szCs w:val="20"/>
        </w:rPr>
        <w:t xml:space="preserve">tengah bawah </w:t>
      </w:r>
      <w:r xmlns:w="http://schemas.openxmlformats.org/wordprocessingml/2006/main" w:rsidR="00E14DCF" w:rsidRPr="00274928">
        <w:rPr>
          <w:rFonts w:ascii="Gill Sans MT" w:hAnsi="Gill Sans MT" w:cs="Arial"/>
          <w:sz w:val="20"/>
          <w:szCs w:val="20"/>
        </w:rPr>
        <w:t xml:space="preserve">).</w:t>
      </w:r>
    </w:p>
    <w:p w14:paraId="76DB5B43" w14:textId="77777777" w:rsidR="00517745" w:rsidRDefault="00517745" w:rsidP="00F04AD8">
      <w:pPr>
        <w:spacing w:after="0" w:line="276" w:lineRule="auto"/>
        <w:jc w:val="both"/>
        <w:rPr>
          <w:rFonts w:ascii="Gill Sans MT" w:hAnsi="Gill Sans MT" w:cs="Arial"/>
          <w:sz w:val="20"/>
          <w:szCs w:val="20"/>
        </w:rPr>
        <w:sectPr w:rsidR="00517745" w:rsidSect="00517745">
          <w:type w:val="continuous"/>
          <w:pgSz w:w="11906" w:h="16838"/>
          <w:pgMar w:top="1134" w:right="567" w:bottom="1134" w:left="567" w:header="709" w:footer="709" w:gutter="0"/>
          <w:cols w:num="2" w:space="708"/>
          <w:docGrid w:linePitch="360"/>
        </w:sectPr>
      </w:pPr>
    </w:p>
    <w:p w14:paraId="58491904" w14:textId="77777777" w:rsidR="00224F80" w:rsidRDefault="00224F80" w:rsidP="00F04AD8">
      <w:pPr>
        <w:spacing w:after="0" w:line="276" w:lineRule="auto"/>
        <w:jc w:val="both"/>
        <w:rPr>
          <w:rFonts w:ascii="Gill Sans MT" w:hAnsi="Gill Sans MT" w:cs="Arial"/>
          <w:sz w:val="20"/>
          <w:szCs w:val="20"/>
        </w:rPr>
      </w:pPr>
    </w:p>
    <w:p w14:paraId="07519C14" w14:textId="77777777" w:rsidR="00224F80" w:rsidRDefault="00A232E6" w:rsidP="00F04AD8">
      <w:pPr>
        <w:spacing w:after="0" w:line="276" w:lineRule="auto"/>
        <w:jc w:val="both"/>
        <w:rPr>
          <w:rFonts w:ascii="Gill Sans MT" w:hAnsi="Gill Sans MT" w:cs="Arial"/>
          <w:sz w:val="20"/>
          <w:szCs w:val="20"/>
        </w:rPr>
      </w:pPr>
      <w:r w:rsidRPr="00D35A33">
        <w:rPr>
          <w:noProof/>
          <w:sz w:val="24"/>
          <w:szCs w:val="24"/>
        </w:rPr>
        <w:drawing>
          <wp:inline distT="0" distB="0" distL="0" distR="0" wp14:anchorId="272A7F33" wp14:editId="245E7F80">
            <wp:extent cx="6766560" cy="198120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DD54C6" w14:textId="77777777" w:rsidR="00224F80" w:rsidRPr="00E14DCF" w:rsidRDefault="00E14DCF" w:rsidP="00F04AD8">
      <w:pPr xmlns:w="http://schemas.openxmlformats.org/wordprocessingml/2006/main">
        <w:spacing w:after="0" w:line="276" w:lineRule="auto"/>
        <w:jc w:val="center"/>
        <w:rPr>
          <w:rFonts w:ascii="Gill Sans MT" w:hAnsi="Gill Sans MT" w:cs="Arial"/>
          <w:sz w:val="20"/>
          <w:szCs w:val="20"/>
        </w:rPr>
      </w:pPr>
      <w:r xmlns:w="http://schemas.openxmlformats.org/wordprocessingml/2006/main" w:rsidRPr="00E14DCF">
        <w:rPr>
          <w:rFonts w:ascii="Gill Sans MT" w:hAnsi="Gill Sans MT" w:cs="Arial"/>
          <w:sz w:val="20"/>
          <w:szCs w:val="20"/>
        </w:rPr>
        <w:t xml:space="preserve">Gambar 2. Grafik Pretest Posttest</w:t>
      </w:r>
    </w:p>
    <w:p w14:paraId="260A21E6" w14:textId="77777777" w:rsidR="00224F80" w:rsidRPr="00E14DCF" w:rsidRDefault="00224F80" w:rsidP="00F04AD8">
      <w:pPr>
        <w:spacing w:after="0" w:line="276" w:lineRule="auto"/>
        <w:jc w:val="center"/>
        <w:rPr>
          <w:rFonts w:ascii="Gill Sans MT" w:hAnsi="Gill Sans MT" w:cs="Arial"/>
          <w:sz w:val="20"/>
          <w:szCs w:val="20"/>
        </w:rPr>
      </w:pPr>
    </w:p>
    <w:p w14:paraId="6DC33298" w14:textId="77777777" w:rsidR="00517745" w:rsidRDefault="00517745" w:rsidP="00F04AD8">
      <w:pPr>
        <w:spacing w:after="0" w:line="276" w:lineRule="auto"/>
        <w:rPr>
          <w:rFonts w:ascii="Gill Sans MT" w:hAnsi="Gill Sans MT" w:cs="Arial"/>
          <w:b/>
          <w:szCs w:val="20"/>
        </w:rPr>
        <w:sectPr w:rsidR="00517745" w:rsidSect="00517745">
          <w:type w:val="continuous"/>
          <w:pgSz w:w="11906" w:h="16838"/>
          <w:pgMar w:top="1134" w:right="567" w:bottom="1134" w:left="567" w:header="709" w:footer="709" w:gutter="0"/>
          <w:cols w:space="708"/>
          <w:docGrid w:linePitch="360"/>
        </w:sectPr>
      </w:pPr>
    </w:p>
    <w:p w14:paraId="7478DA57" w14:textId="77777777" w:rsidR="00224F80" w:rsidRDefault="00F04AD8" w:rsidP="00F04AD8">
      <w:pPr xmlns:w="http://schemas.openxmlformats.org/wordprocessingml/2006/main">
        <w:spacing w:after="0" w:line="276" w:lineRule="auto"/>
        <w:rPr>
          <w:rFonts w:ascii="Gill Sans MT" w:hAnsi="Gill Sans MT" w:cs="Arial"/>
          <w:b/>
          <w:szCs w:val="20"/>
        </w:rPr>
      </w:pPr>
      <w:r xmlns:w="http://schemas.openxmlformats.org/wordprocessingml/2006/main" w:rsidRPr="00F04AD8">
        <w:rPr>
          <w:rFonts w:ascii="Gill Sans MT" w:hAnsi="Gill Sans MT" w:cs="Arial"/>
          <w:b/>
          <w:szCs w:val="20"/>
        </w:rPr>
        <w:t xml:space="preserve">KESIMPULAN (Gill Sans MT, 11pt)</w:t>
      </w:r>
    </w:p>
    <w:p w14:paraId="5B5D35D0" w14:textId="77777777" w:rsidR="00E14DCF" w:rsidRDefault="00E14DCF" w:rsidP="00F04AD8">
      <w:pPr>
        <w:spacing w:after="0" w:line="276" w:lineRule="auto"/>
        <w:rPr>
          <w:rFonts w:ascii="Gill Sans MT" w:hAnsi="Gill Sans MT" w:cs="Arial"/>
          <w:b/>
          <w:szCs w:val="20"/>
        </w:rPr>
      </w:pPr>
    </w:p>
    <w:p w14:paraId="21E6504B" w14:textId="77777777" w:rsidR="00F04AD8" w:rsidRPr="005B66CE" w:rsidRDefault="00E14DCF" w:rsidP="00E14DCF">
      <w:pPr xmlns:w="http://schemas.openxmlformats.org/wordprocessingml/2006/main">
        <w:spacing w:after="0" w:line="276" w:lineRule="auto"/>
        <w:jc w:val="both"/>
        <w:rPr>
          <w:rFonts w:ascii="Gill Sans MT" w:hAnsi="Gill Sans MT" w:cs="Arial"/>
          <w:b/>
          <w:szCs w:val="20"/>
        </w:rPr>
      </w:pPr>
      <w:r xmlns:w="http://schemas.openxmlformats.org/wordprocessingml/2006/main" w:rsidRPr="00E14DCF">
        <w:rPr>
          <w:rFonts w:ascii="Gill Sans MT" w:hAnsi="Gill Sans MT" w:cs="Arial"/>
          <w:sz w:val="20"/>
          <w:szCs w:val="20"/>
        </w:rPr>
        <w:t xml:space="preserve">Kesimpulan ini akan membantu pembaca memahami mengapa penelitian Anda penting bagi mereka setelah membaca makalah. Kesimpulan bukan sekadar rangkuman topik utama atau pernyataan kembali masalah penelitian. Kesimpulan dibuat dalam satu paragraf tanpa kutipan, berisi kesimpulan dan saran untuk penelitian selanjutnya. Naskah ditulis dalam bahasa Inggris dengan huruf Gill Sans MT 10 pt, 2 (dua) kolom, kerapatan ruang 1,15, di atas kertas A4 dengan margin atas 2,0 cm, bawah 2,0 cm, dan kanan kiri 1,0 cm. Penulis diminta mengirimkan naskah dalam bentuk file yang diketik menggunakan program MS-Word dengan menggunakan template yang telah disediakan.</w:t>
      </w:r>
    </w:p>
    <w:p w14:paraId="1BA31E05" w14:textId="77777777" w:rsidR="00E14DCF" w:rsidRDefault="00E14DCF" w:rsidP="00F04AD8">
      <w:pPr>
        <w:spacing w:after="0" w:line="276" w:lineRule="auto"/>
        <w:rPr>
          <w:rFonts w:ascii="Gill Sans MT" w:hAnsi="Gill Sans MT" w:cs="Arial"/>
          <w:sz w:val="20"/>
          <w:szCs w:val="20"/>
        </w:rPr>
      </w:pPr>
    </w:p>
    <w:p w14:paraId="5BC37850" w14:textId="77777777" w:rsidR="00F04AD8" w:rsidRPr="00F04AD8" w:rsidRDefault="00F04AD8" w:rsidP="00F04AD8">
      <w:pPr xmlns:w="http://schemas.openxmlformats.org/wordprocessingml/2006/main">
        <w:spacing w:after="0" w:line="276" w:lineRule="auto"/>
        <w:rPr>
          <w:rFonts w:ascii="Gill Sans MT" w:hAnsi="Gill Sans MT" w:cs="Arial"/>
          <w:b/>
          <w:szCs w:val="20"/>
        </w:rPr>
      </w:pPr>
      <w:r xmlns:w="http://schemas.openxmlformats.org/wordprocessingml/2006/main" w:rsidRPr="00F04AD8">
        <w:rPr>
          <w:rFonts w:ascii="Gill Sans MT" w:hAnsi="Gill Sans MT" w:cs="Arial"/>
          <w:b/>
          <w:szCs w:val="20"/>
        </w:rPr>
        <w:t xml:space="preserve">UCAPAN TERIMA KASIH (Gill Sans MT, 11pt)</w:t>
      </w:r>
    </w:p>
    <w:p w14:paraId="74EB6E60" w14:textId="77777777" w:rsidR="00F04AD8" w:rsidRDefault="00F04AD8" w:rsidP="00F04AD8">
      <w:pPr>
        <w:tabs>
          <w:tab w:val="left" w:pos="567"/>
          <w:tab w:val="left" w:pos="1122"/>
        </w:tabs>
        <w:spacing w:after="0" w:line="276" w:lineRule="auto"/>
        <w:ind w:hanging="3"/>
        <w:rPr>
          <w:rStyle w:val="apple-style-span"/>
          <w:b/>
          <w:color w:val="000000"/>
          <w:lang w:val="pt-BR"/>
        </w:rPr>
      </w:pPr>
    </w:p>
    <w:p w14:paraId="06F64680" w14:textId="77777777" w:rsidR="00F04AD8" w:rsidRPr="00F04AD8" w:rsidRDefault="00E14DCF" w:rsidP="00F04AD8">
      <w:pPr xmlns:w="http://schemas.openxmlformats.org/wordprocessingml/2006/main">
        <w:spacing w:after="0" w:line="276" w:lineRule="auto"/>
        <w:jc w:val="both"/>
        <w:rPr>
          <w:rFonts w:ascii="Gill Sans MT" w:hAnsi="Gill Sans MT" w:cs="Arial"/>
          <w:sz w:val="20"/>
          <w:szCs w:val="20"/>
          <w:lang w:val="id-ID"/>
        </w:rPr>
      </w:pPr>
      <w:r xmlns:w="http://schemas.openxmlformats.org/wordprocessingml/2006/main" w:rsidRPr="00A243D2">
        <w:rPr>
          <w:rFonts w:ascii="Gill Sans MT" w:hAnsi="Gill Sans MT" w:cs="Arial"/>
          <w:sz w:val="20"/>
          <w:szCs w:val="20"/>
        </w:rPr>
        <w:t xml:space="preserve">Naskah ditulis dalam bahasa Inggris dengan huruf Gill Sans MT 10 pt, 2 (dua) kolom, kerapatan ruang 1,15, di atas kertas A4 dengan margin atas 2,0 cm, bawah 2,0 cm, dan kanan kiri 1,0 cm. Penulis diminta mengirimkan naskah dalam bentuk file yang diketik menggunakan program MS-Word dengan menggunakan template yang telah disediakan. </w:t>
      </w:r>
      <w:r xmlns:w="http://schemas.openxmlformats.org/wordprocessingml/2006/main" w:rsidR="00F04AD8" w:rsidRPr="00F04AD8">
        <w:rPr>
          <w:rFonts w:ascii="Gill Sans MT" w:hAnsi="Gill Sans MT" w:cs="Arial"/>
          <w:sz w:val="20"/>
          <w:szCs w:val="20"/>
          <w:lang w:val="id-ID"/>
        </w:rPr>
        <w:t xml:space="preserve">Anda mungkin ingin berterima kasih kepada sumber pendanaan Anda (tetapi jangan berterima kasih kepada penulis mana pun!)</w:t>
      </w:r>
    </w:p>
    <w:p w14:paraId="30FB4616" w14:textId="77777777" w:rsidR="00F04AD8" w:rsidRDefault="00F04AD8" w:rsidP="00F04AD8">
      <w:pPr>
        <w:tabs>
          <w:tab w:val="left" w:pos="567"/>
          <w:tab w:val="left" w:pos="1122"/>
        </w:tabs>
        <w:spacing w:after="0" w:line="276" w:lineRule="auto"/>
        <w:ind w:hanging="3"/>
        <w:rPr>
          <w:rFonts w:ascii="Gill Sans MT" w:hAnsi="Gill Sans MT" w:cs="Arial"/>
          <w:sz w:val="20"/>
          <w:szCs w:val="20"/>
        </w:rPr>
      </w:pPr>
    </w:p>
    <w:p w14:paraId="32BC8C90" w14:textId="77777777" w:rsidR="00224F80" w:rsidRDefault="00704318" w:rsidP="00704318">
      <w:pPr xmlns:w="http://schemas.openxmlformats.org/wordprocessingml/2006/main">
        <w:spacing w:after="0" w:line="276" w:lineRule="auto"/>
        <w:rPr>
          <w:rFonts w:ascii="Gill Sans MT" w:hAnsi="Gill Sans MT" w:cs="Arial"/>
          <w:b/>
          <w:szCs w:val="20"/>
        </w:rPr>
      </w:pPr>
      <w:r xmlns:w="http://schemas.openxmlformats.org/wordprocessingml/2006/main" w:rsidRPr="00704318">
        <w:rPr>
          <w:rFonts w:ascii="Gill Sans MT" w:hAnsi="Gill Sans MT" w:cs="Arial"/>
          <w:b/>
          <w:szCs w:val="20"/>
        </w:rPr>
        <w:t xml:space="preserve">REFERENSI (Gill Sans MT, 11pt)</w:t>
      </w:r>
    </w:p>
    <w:p w14:paraId="06695099" w14:textId="77777777" w:rsidR="00F04AD8" w:rsidRPr="005B66CE" w:rsidRDefault="00F04AD8" w:rsidP="00F04AD8">
      <w:pPr>
        <w:tabs>
          <w:tab w:val="left" w:pos="567"/>
          <w:tab w:val="left" w:pos="1122"/>
        </w:tabs>
        <w:spacing w:after="0" w:line="276" w:lineRule="auto"/>
        <w:ind w:hanging="3"/>
        <w:rPr>
          <w:rFonts w:ascii="Gill Sans MT" w:hAnsi="Gill Sans MT" w:cs="Arial"/>
          <w:b/>
          <w:szCs w:val="20"/>
        </w:rPr>
      </w:pPr>
    </w:p>
    <w:p w14:paraId="1145C0B9" w14:textId="77777777" w:rsidR="00224F80" w:rsidRPr="005B66CE" w:rsidRDefault="00E24403" w:rsidP="00F04AD8">
      <w:pPr xmlns:w="http://schemas.openxmlformats.org/wordprocessingml/2006/main">
        <w:tabs>
          <w:tab w:val="left" w:pos="567"/>
          <w:tab w:val="left" w:pos="1122"/>
        </w:tabs>
        <w:spacing w:after="0" w:line="276" w:lineRule="auto"/>
        <w:ind w:hanging="3"/>
        <w:jc w:val="both"/>
        <w:rPr>
          <w:rFonts w:ascii="Gill Sans MT" w:hAnsi="Gill Sans MT" w:cs="Arial"/>
          <w:sz w:val="20"/>
          <w:szCs w:val="20"/>
        </w:rPr>
      </w:pPr>
      <w:r xmlns:w="http://schemas.openxmlformats.org/wordprocessingml/2006/main" w:rsidRPr="00E24403">
        <w:rPr>
          <w:rFonts w:ascii="Gill Sans MT" w:hAnsi="Gill Sans MT" w:cs="Arial"/>
          <w:sz w:val="20"/>
          <w:szCs w:val="20"/>
        </w:rPr>
        <w:t xml:space="preserve">Preferensi diberikan kepada daftar pustaka terbaru yang diterbitkan dalam 5-10 tahun terakhir (setidaknya 75% dari 15 referensi yang diacu). Daftar pustaka ditulis menggunakan sistem APA 7 dan disarankan menggunakan aplikasi pengelola referensi seperti End Note, Mendelley, Zotero, dan aplikasi lainnya.</w:t>
      </w:r>
    </w:p>
    <w:p w14:paraId="3BFF2318" w14:textId="77777777" w:rsidR="00EB6E1B" w:rsidRDefault="00EB6E1B" w:rsidP="00EB6E1B">
      <w:pPr>
        <w:tabs>
          <w:tab w:val="left" w:pos="567"/>
          <w:tab w:val="left" w:pos="1122"/>
        </w:tabs>
        <w:spacing w:after="0" w:line="276" w:lineRule="auto"/>
        <w:ind w:hanging="3"/>
        <w:jc w:val="both"/>
        <w:rPr>
          <w:rFonts w:ascii="Gill Sans MT" w:hAnsi="Gill Sans MT" w:cs="Arial"/>
          <w:i/>
          <w:iCs/>
          <w:sz w:val="20"/>
          <w:szCs w:val="20"/>
        </w:rPr>
      </w:pPr>
    </w:p>
    <w:p w14:paraId="45F217CD" w14:textId="77777777" w:rsidR="00224F80" w:rsidRPr="00EB6E1B" w:rsidRDefault="00EB6E1B" w:rsidP="00EB6E1B">
      <w:pPr xmlns:w="http://schemas.openxmlformats.org/wordprocessingml/2006/main">
        <w:tabs>
          <w:tab w:val="left" w:pos="567"/>
          <w:tab w:val="left" w:pos="1122"/>
        </w:tabs>
        <w:spacing w:after="0" w:line="276" w:lineRule="auto"/>
        <w:ind w:hanging="3"/>
        <w:jc w:val="both"/>
        <w:rPr>
          <w:rFonts w:ascii="Gill Sans MT" w:hAnsi="Gill Sans MT" w:cs="Arial"/>
          <w:sz w:val="20"/>
          <w:szCs w:val="20"/>
        </w:rPr>
      </w:pPr>
      <w:r xmlns:w="http://schemas.openxmlformats.org/wordprocessingml/2006/main" w:rsidRPr="00EB6E1B">
        <w:rPr>
          <w:rFonts w:ascii="Gill Sans MT" w:hAnsi="Gill Sans MT" w:cs="Arial"/>
          <w:i/>
          <w:iCs/>
          <w:sz w:val="20"/>
          <w:szCs w:val="20"/>
        </w:rPr>
        <w:t xml:space="preserve">Artikel Jurnal</w:t>
      </w:r>
    </w:p>
    <w:p w14:paraId="7387E345" w14:textId="77777777" w:rsidR="00224F80" w:rsidRPr="005B66CE" w:rsidRDefault="00EB6E1B"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EB6E1B">
        <w:rPr>
          <w:rFonts w:ascii="Gill Sans MT" w:hAnsi="Gill Sans MT" w:cs="Arial"/>
          <w:sz w:val="20"/>
          <w:szCs w:val="20"/>
        </w:rPr>
        <w:t xml:space="preserve">Fatchurahman, M., Setiawan, MA, &amp; Karyanti, K. (2022). Evaluasi model CSE-UCLA terhadap kinerja konselor sekolah di Indonesia. </w:t>
      </w:r>
      <w:r xmlns:w="http://schemas.openxmlformats.org/wordprocessingml/2006/main" w:rsidRPr="00EB6E1B">
        <w:rPr>
          <w:rFonts w:ascii="Gill Sans MT" w:hAnsi="Gill Sans MT" w:cs="Arial"/>
          <w:i/>
          <w:iCs/>
          <w:sz w:val="20"/>
          <w:szCs w:val="20"/>
        </w:rPr>
        <w:t xml:space="preserve">Perspektivy nauki i obrazovania – Perspektif Sains dan Pendidikan </w:t>
      </w:r>
      <w:r xmlns:w="http://schemas.openxmlformats.org/wordprocessingml/2006/main" w:rsidRPr="00EB6E1B">
        <w:rPr>
          <w:rFonts w:ascii="Gill Sans MT" w:hAnsi="Gill Sans MT" w:cs="Arial"/>
          <w:sz w:val="20"/>
          <w:szCs w:val="20"/>
        </w:rPr>
        <w:t xml:space="preserve">, 56(2), 561-572. doi: 10.32744/pse.2022.2.33</w:t>
      </w:r>
    </w:p>
    <w:p w14:paraId="3F26B910" w14:textId="77777777" w:rsidR="00EB6E1B" w:rsidRDefault="00EB6E1B" w:rsidP="007E1F88">
      <w:pPr>
        <w:tabs>
          <w:tab w:val="left" w:pos="567"/>
          <w:tab w:val="left" w:pos="1122"/>
        </w:tabs>
        <w:spacing w:after="0" w:line="276" w:lineRule="auto"/>
        <w:jc w:val="both"/>
        <w:rPr>
          <w:rFonts w:ascii="Gill Sans MT" w:hAnsi="Gill Sans MT" w:cs="Arial"/>
          <w:i/>
          <w:iCs/>
          <w:sz w:val="20"/>
          <w:szCs w:val="20"/>
        </w:rPr>
      </w:pPr>
    </w:p>
    <w:p w14:paraId="4B968356" w14:textId="77777777" w:rsidR="00224F80" w:rsidRPr="00EB6E1B" w:rsidRDefault="00EB6E1B" w:rsidP="00F04AD8">
      <w:pPr xmlns:w="http://schemas.openxmlformats.org/wordprocessingml/2006/main">
        <w:tabs>
          <w:tab w:val="left" w:pos="567"/>
          <w:tab w:val="left" w:pos="1122"/>
        </w:tabs>
        <w:spacing w:after="0" w:line="276" w:lineRule="auto"/>
        <w:ind w:hanging="6"/>
        <w:jc w:val="both"/>
        <w:rPr>
          <w:rFonts w:ascii="Gill Sans MT" w:hAnsi="Gill Sans MT" w:cs="Arial"/>
          <w:i/>
          <w:iCs/>
          <w:sz w:val="20"/>
          <w:szCs w:val="20"/>
        </w:rPr>
      </w:pPr>
      <w:r xmlns:w="http://schemas.openxmlformats.org/wordprocessingml/2006/main" w:rsidRPr="00EB6E1B">
        <w:rPr>
          <w:rFonts w:ascii="Gill Sans MT" w:hAnsi="Gill Sans MT" w:cs="Arial"/>
          <w:i/>
          <w:iCs/>
          <w:sz w:val="20"/>
          <w:szCs w:val="20"/>
        </w:rPr>
        <w:t xml:space="preserve">Buku</w:t>
      </w:r>
    </w:p>
    <w:p w14:paraId="683962FD" w14:textId="77777777" w:rsidR="00224F80" w:rsidRDefault="00EB6E1B"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EB6E1B">
        <w:rPr>
          <w:rFonts w:ascii="Gill Sans MT" w:hAnsi="Gill Sans MT" w:cs="Arial"/>
          <w:sz w:val="20"/>
          <w:szCs w:val="20"/>
        </w:rPr>
        <w:t xml:space="preserve">Setiawan, MA (2017). </w:t>
      </w:r>
      <w:r xmlns:w="http://schemas.openxmlformats.org/wordprocessingml/2006/main" w:rsidRPr="00EB6E1B">
        <w:rPr>
          <w:rFonts w:ascii="Gill Sans MT" w:hAnsi="Gill Sans MT" w:cs="Arial"/>
          <w:i/>
          <w:iCs/>
          <w:sz w:val="20"/>
          <w:szCs w:val="20"/>
        </w:rPr>
        <w:t xml:space="preserve">Belajar dan Belajar </w:t>
      </w:r>
      <w:r xmlns:w="http://schemas.openxmlformats.org/wordprocessingml/2006/main" w:rsidRPr="00EB6E1B">
        <w:rPr>
          <w:rFonts w:ascii="Gill Sans MT" w:hAnsi="Gill Sans MT" w:cs="Arial"/>
          <w:sz w:val="20"/>
          <w:szCs w:val="20"/>
        </w:rPr>
        <w:t xml:space="preserve">. Ponorogo, Uwais Inspirasi Indonesia.</w:t>
      </w:r>
    </w:p>
    <w:p w14:paraId="7C978190" w14:textId="77777777" w:rsidR="00B90DC1" w:rsidRDefault="00B90DC1" w:rsidP="00F04AD8">
      <w:pPr>
        <w:tabs>
          <w:tab w:val="left" w:pos="567"/>
          <w:tab w:val="left" w:pos="1122"/>
        </w:tabs>
        <w:spacing w:after="0" w:line="276" w:lineRule="auto"/>
        <w:ind w:hanging="6"/>
        <w:jc w:val="both"/>
        <w:rPr>
          <w:rFonts w:ascii="Gill Sans MT" w:hAnsi="Gill Sans MT" w:cs="Arial"/>
          <w:i/>
          <w:iCs/>
          <w:sz w:val="20"/>
          <w:szCs w:val="20"/>
        </w:rPr>
      </w:pPr>
    </w:p>
    <w:p w14:paraId="5B52629A" w14:textId="77777777" w:rsidR="00B90DC1" w:rsidRPr="00B90DC1" w:rsidRDefault="00B90DC1" w:rsidP="00F04AD8">
      <w:pPr xmlns:w="http://schemas.openxmlformats.org/wordprocessingml/2006/main">
        <w:tabs>
          <w:tab w:val="left" w:pos="567"/>
          <w:tab w:val="left" w:pos="1122"/>
        </w:tabs>
        <w:spacing w:after="0" w:line="276" w:lineRule="auto"/>
        <w:ind w:hanging="6"/>
        <w:jc w:val="both"/>
        <w:rPr>
          <w:rFonts w:ascii="Gill Sans MT" w:hAnsi="Gill Sans MT" w:cs="Arial"/>
          <w:i/>
          <w:iCs/>
          <w:sz w:val="20"/>
          <w:szCs w:val="20"/>
        </w:rPr>
      </w:pPr>
      <w:r xmlns:w="http://schemas.openxmlformats.org/wordprocessingml/2006/main" w:rsidRPr="00B90DC1">
        <w:rPr>
          <w:rFonts w:ascii="Gill Sans MT" w:hAnsi="Gill Sans MT" w:cs="Arial"/>
          <w:i/>
          <w:iCs/>
          <w:sz w:val="20"/>
          <w:szCs w:val="20"/>
        </w:rPr>
        <w:t xml:space="preserve">Buku elektronik</w:t>
      </w:r>
    </w:p>
    <w:p w14:paraId="029DA05D" w14:textId="77777777" w:rsidR="00B90DC1" w:rsidRPr="005B66CE" w:rsidRDefault="00B90DC1"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B90DC1">
        <w:rPr>
          <w:rFonts w:ascii="Gill Sans MT" w:hAnsi="Gill Sans MT" w:cs="Arial"/>
          <w:sz w:val="20"/>
          <w:szCs w:val="20"/>
        </w:rPr>
        <w:t xml:space="preserve">Mirza, F. (1997). </w:t>
      </w:r>
      <w:r xmlns:w="http://schemas.openxmlformats.org/wordprocessingml/2006/main" w:rsidRPr="00B90DC1">
        <w:rPr>
          <w:rFonts w:ascii="Gill Sans MT" w:hAnsi="Gill Sans MT" w:cs="Arial"/>
          <w:i/>
          <w:iCs/>
          <w:sz w:val="20"/>
          <w:szCs w:val="20"/>
        </w:rPr>
        <w:t xml:space="preserve">Hubungan Remaja dan Penyimpangan Sosial </w:t>
      </w:r>
      <w:r xmlns:w="http://schemas.openxmlformats.org/wordprocessingml/2006/main" w:rsidRPr="00B90DC1">
        <w:rPr>
          <w:rFonts w:ascii="Gill Sans MT" w:hAnsi="Gill Sans MT" w:cs="Arial"/>
          <w:sz w:val="20"/>
          <w:szCs w:val="20"/>
        </w:rPr>
        <w:t xml:space="preserve">. Asosiasi Psikologi Jakarta. </w:t>
      </w:r>
      <w:hyperlink xmlns:w="http://schemas.openxmlformats.org/wordprocessingml/2006/main" xmlns:r="http://schemas.openxmlformats.org/officeDocument/2006/relationships" r:id="rId16" w:tgtFrame="_blank" w:history="1">
        <w:r xmlns:w="http://schemas.openxmlformats.org/wordprocessingml/2006/main" w:rsidRPr="00B90DC1">
          <w:rPr>
            <w:rFonts w:ascii="Gill Sans MT" w:hAnsi="Gill Sans MT"/>
            <w:sz w:val="20"/>
            <w:szCs w:val="20"/>
          </w:rPr>
          <w:t xml:space="preserve">https://lib.psijkt.ac.i </w:t>
        </w:r>
      </w:hyperlink>
      <w:hyperlink xmlns:w="http://schemas.openxmlformats.org/wordprocessingml/2006/main" xmlns:r="http://schemas.openxmlformats.org/officeDocument/2006/relationships" r:id="rId17" w:tgtFrame="_blank" w:history="1">
        <w:r xmlns:w="http://schemas.openxmlformats.org/wordprocessingml/2006/main" w:rsidRPr="00B90DC1">
          <w:rPr>
            <w:rFonts w:ascii="Gill Sans MT" w:hAnsi="Gill Sans MT"/>
            <w:sz w:val="20"/>
            <w:szCs w:val="20"/>
          </w:rPr>
          <w:t xml:space="preserve">d </w:t>
        </w:r>
      </w:hyperlink>
      <w:hyperlink xmlns:w="http://schemas.openxmlformats.org/wordprocessingml/2006/main" xmlns:r="http://schemas.openxmlformats.org/officeDocument/2006/relationships" r:id="rId18" w:history="1">
        <w:r xmlns:w="http://schemas.openxmlformats.org/wordprocessingml/2006/main" w:rsidRPr="00B90DC1">
          <w:rPr>
            <w:rFonts w:ascii="Gill Sans MT" w:hAnsi="Gill Sans MT"/>
            <w:sz w:val="20"/>
            <w:szCs w:val="20"/>
          </w:rPr>
          <w:t xml:space="preserve">/123abc</w:t>
        </w:r>
      </w:hyperlink>
    </w:p>
    <w:p w14:paraId="741DD145" w14:textId="77777777" w:rsidR="00EB6E1B" w:rsidRDefault="00EB6E1B" w:rsidP="00EB6E1B">
      <w:pPr>
        <w:tabs>
          <w:tab w:val="left" w:pos="567"/>
          <w:tab w:val="left" w:pos="1122"/>
        </w:tabs>
        <w:spacing w:after="0" w:line="276" w:lineRule="auto"/>
        <w:jc w:val="both"/>
        <w:rPr>
          <w:rFonts w:ascii="Gill Sans MT" w:hAnsi="Gill Sans MT" w:cs="Arial"/>
          <w:i/>
          <w:iCs/>
          <w:sz w:val="20"/>
          <w:szCs w:val="20"/>
        </w:rPr>
      </w:pPr>
    </w:p>
    <w:p w14:paraId="36F23AD5" w14:textId="77777777" w:rsidR="00224F80" w:rsidRPr="00EB6E1B" w:rsidRDefault="00B90DC1" w:rsidP="00EB6E1B">
      <w:pPr xmlns:w="http://schemas.openxmlformats.org/wordprocessingml/2006/main">
        <w:tabs>
          <w:tab w:val="left" w:pos="567"/>
          <w:tab w:val="left" w:pos="1122"/>
        </w:tabs>
        <w:spacing w:after="0" w:line="276" w:lineRule="auto"/>
        <w:jc w:val="both"/>
        <w:rPr>
          <w:rFonts w:ascii="Gill Sans MT" w:hAnsi="Gill Sans MT" w:cs="Arial"/>
          <w:i/>
          <w:iCs/>
          <w:sz w:val="20"/>
          <w:szCs w:val="20"/>
        </w:rPr>
      </w:pPr>
      <w:r xmlns:w="http://schemas.openxmlformats.org/wordprocessingml/2006/main" w:rsidRPr="00B90DC1">
        <w:rPr>
          <w:rFonts w:ascii="Gill Sans MT" w:hAnsi="Gill Sans MT" w:cs="Arial"/>
          <w:i/>
          <w:iCs/>
          <w:sz w:val="20"/>
          <w:szCs w:val="20"/>
        </w:rPr>
        <w:t xml:space="preserve">Sumber Daya Majalah dan Surat Kabar</w:t>
      </w:r>
    </w:p>
    <w:p w14:paraId="05C7C40A" w14:textId="77777777" w:rsidR="00224F80" w:rsidRDefault="00B90DC1"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B90DC1">
        <w:rPr>
          <w:rFonts w:ascii="Gill Sans MT" w:hAnsi="Gill Sans MT" w:cs="Arial"/>
          <w:sz w:val="20"/>
          <w:szCs w:val="20"/>
        </w:rPr>
        <w:t xml:space="preserve">Ramadhan, Gilang. (2022, 5 Mei). Revitalisasi Situ Ciburuy. </w:t>
      </w:r>
      <w:r xmlns:w="http://schemas.openxmlformats.org/wordprocessingml/2006/main" w:rsidRPr="00B90DC1">
        <w:rPr>
          <w:rFonts w:ascii="Gill Sans MT" w:hAnsi="Gill Sans MT" w:cs="Arial"/>
          <w:i/>
          <w:iCs/>
          <w:sz w:val="20"/>
          <w:szCs w:val="20"/>
        </w:rPr>
        <w:t xml:space="preserve">Wilujeng Enjing Bandung </w:t>
      </w:r>
      <w:r xmlns:w="http://schemas.openxmlformats.org/wordprocessingml/2006/main" w:rsidRPr="00B90DC1">
        <w:rPr>
          <w:rFonts w:ascii="Gill Sans MT" w:hAnsi="Gill Sans MT" w:cs="Arial"/>
          <w:sz w:val="20"/>
          <w:szCs w:val="20"/>
        </w:rPr>
        <w:t xml:space="preserve">, h.7</w:t>
      </w:r>
    </w:p>
    <w:p w14:paraId="5BB8721F" w14:textId="77777777" w:rsidR="00B90DC1" w:rsidRDefault="00B90DC1" w:rsidP="00F04AD8">
      <w:pPr>
        <w:tabs>
          <w:tab w:val="left" w:pos="567"/>
          <w:tab w:val="left" w:pos="1122"/>
        </w:tabs>
        <w:spacing w:after="0" w:line="276" w:lineRule="auto"/>
        <w:ind w:hanging="6"/>
        <w:jc w:val="both"/>
        <w:rPr>
          <w:rFonts w:ascii="Gill Sans MT" w:hAnsi="Gill Sans MT" w:cs="Arial"/>
          <w:sz w:val="20"/>
          <w:szCs w:val="20"/>
        </w:rPr>
      </w:pPr>
    </w:p>
    <w:p w14:paraId="4DFEFBD5" w14:textId="77777777" w:rsidR="00B90DC1" w:rsidRPr="00B90DC1" w:rsidRDefault="00B90DC1" w:rsidP="00F04AD8">
      <w:pPr xmlns:w="http://schemas.openxmlformats.org/wordprocessingml/2006/main">
        <w:tabs>
          <w:tab w:val="left" w:pos="567"/>
          <w:tab w:val="left" w:pos="1122"/>
        </w:tabs>
        <w:spacing w:after="0" w:line="276" w:lineRule="auto"/>
        <w:ind w:hanging="6"/>
        <w:jc w:val="both"/>
        <w:rPr>
          <w:rFonts w:ascii="Gill Sans MT" w:hAnsi="Gill Sans MT" w:cs="Arial"/>
          <w:i/>
          <w:iCs/>
          <w:sz w:val="20"/>
          <w:szCs w:val="20"/>
        </w:rPr>
      </w:pPr>
      <w:r xmlns:w="http://schemas.openxmlformats.org/wordprocessingml/2006/main" w:rsidRPr="00B90DC1">
        <w:rPr>
          <w:rFonts w:ascii="Gill Sans MT" w:hAnsi="Gill Sans MT" w:cs="Arial"/>
          <w:i/>
          <w:iCs/>
          <w:sz w:val="20"/>
          <w:szCs w:val="20"/>
        </w:rPr>
        <w:t xml:space="preserve">Koran dan majalah online</w:t>
      </w:r>
    </w:p>
    <w:p w14:paraId="4A0FFBC9" w14:textId="77777777" w:rsidR="00B90DC1" w:rsidRPr="00B90DC1" w:rsidRDefault="00B65CE9"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Pr>
          <w:rFonts w:ascii="Gill Sans MT" w:hAnsi="Gill Sans MT" w:cs="Arial"/>
          <w:sz w:val="20"/>
          <w:szCs w:val="20"/>
        </w:rPr>
        <w:t xml:space="preserve">Anoesodibyo, Mia. (2014, Juni-Juli). Inspirasi Gaun Pernikahan dengan Kain Ulos. </w:t>
      </w:r>
      <w:r xmlns:w="http://schemas.openxmlformats.org/wordprocessingml/2006/main" w:rsidR="00B90DC1" w:rsidRPr="00B90DC1">
        <w:rPr>
          <w:rFonts w:ascii="Gill Sans MT" w:hAnsi="Gill Sans MT" w:cs="Arial"/>
          <w:i/>
          <w:iCs/>
          <w:sz w:val="20"/>
          <w:szCs w:val="20"/>
        </w:rPr>
        <w:t xml:space="preserve">Majalah Puan </w:t>
      </w:r>
      <w:r xmlns:w="http://schemas.openxmlformats.org/wordprocessingml/2006/main" w:rsidR="00B90DC1" w:rsidRPr="00B90DC1">
        <w:rPr>
          <w:rFonts w:ascii="Gill Sans MT" w:hAnsi="Gill Sans MT" w:cs="Arial"/>
          <w:sz w:val="20"/>
          <w:szCs w:val="20"/>
        </w:rPr>
        <w:t xml:space="preserve">. </w:t>
      </w:r>
      <w:hyperlink xmlns:w="http://schemas.openxmlformats.org/wordprocessingml/2006/main" xmlns:r="http://schemas.openxmlformats.org/officeDocument/2006/relationships" r:id="rId19" w:tgtFrame="_blank" w:history="1">
        <w:r xmlns:w="http://schemas.openxmlformats.org/wordprocessingml/2006/main" w:rsidR="00B90DC1" w:rsidRPr="00B90DC1">
          <w:rPr>
            <w:rFonts w:ascii="Gill Sans MT" w:hAnsi="Gill Sans MT"/>
            <w:sz w:val="20"/>
            <w:szCs w:val="20"/>
          </w:rPr>
          <w:t xml:space="preserve">https://majalah-puan.co.id/Juni/2014/content </w:t>
        </w:r>
      </w:hyperlink>
      <w:r xmlns:w="http://schemas.openxmlformats.org/wordprocessingml/2006/main" w:rsidR="00B90DC1" w:rsidRPr="00B90DC1">
        <w:rPr>
          <w:rFonts w:ascii="Gill Sans MT" w:hAnsi="Gill Sans MT" w:cs="Arial"/>
          <w:sz w:val="20"/>
          <w:szCs w:val="20"/>
        </w:rPr>
        <w:t xml:space="preserve">.</w:t>
      </w:r>
    </w:p>
    <w:p w14:paraId="623B2CF4" w14:textId="77777777" w:rsidR="00B90DC1" w:rsidRPr="00B90DC1" w:rsidRDefault="00B90DC1" w:rsidP="00F04AD8">
      <w:pPr>
        <w:tabs>
          <w:tab w:val="left" w:pos="567"/>
          <w:tab w:val="left" w:pos="1122"/>
        </w:tabs>
        <w:spacing w:after="0" w:line="276" w:lineRule="auto"/>
        <w:ind w:hanging="6"/>
        <w:jc w:val="both"/>
        <w:rPr>
          <w:rFonts w:ascii="Gill Sans MT" w:hAnsi="Gill Sans MT" w:cs="Arial"/>
          <w:sz w:val="20"/>
          <w:szCs w:val="20"/>
        </w:rPr>
      </w:pPr>
    </w:p>
    <w:p w14:paraId="13386BCD" w14:textId="77777777" w:rsidR="00224F80" w:rsidRPr="00B90DC1" w:rsidRDefault="00B90DC1" w:rsidP="00F04AD8">
      <w:pPr xmlns:w="http://schemas.openxmlformats.org/wordprocessingml/2006/main">
        <w:tabs>
          <w:tab w:val="left" w:pos="567"/>
          <w:tab w:val="left" w:pos="1122"/>
        </w:tabs>
        <w:spacing w:after="0" w:line="276" w:lineRule="auto"/>
        <w:ind w:hanging="6"/>
        <w:jc w:val="both"/>
        <w:rPr>
          <w:rFonts w:ascii="Gill Sans MT" w:hAnsi="Gill Sans MT" w:cs="Arial"/>
          <w:i/>
          <w:iCs/>
          <w:sz w:val="20"/>
          <w:szCs w:val="20"/>
        </w:rPr>
      </w:pPr>
      <w:r xmlns:w="http://schemas.openxmlformats.org/wordprocessingml/2006/main" w:rsidRPr="00B90DC1">
        <w:rPr>
          <w:rFonts w:ascii="Gill Sans MT" w:hAnsi="Gill Sans MT" w:cs="Arial"/>
          <w:i/>
          <w:iCs/>
          <w:sz w:val="20"/>
          <w:szCs w:val="20"/>
        </w:rPr>
        <w:t xml:space="preserve">Tesis, Tesis, dan Disertasi</w:t>
      </w:r>
    </w:p>
    <w:p w14:paraId="768C652C" w14:textId="77777777" w:rsidR="00224F80" w:rsidRDefault="00224F80"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5B66CE">
        <w:rPr>
          <w:rFonts w:ascii="Gill Sans MT" w:hAnsi="Gill Sans MT" w:cs="Arial"/>
          <w:sz w:val="20"/>
          <w:szCs w:val="20"/>
        </w:rPr>
        <w:t xml:space="preserve">Sonedi. (2011). Hubungan</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kompetensi</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kepala</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sekolah, sikap guru terhadap</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pekerjaan, profesionalisme guru, dan kinerja guru dengan</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mutu</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lulusan SMP negeri di kabupaten</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kotawaringin</w:t>
      </w:r>
      <w:r xmlns:w="http://schemas.openxmlformats.org/wordprocessingml/2006/main">
        <w:rPr>
          <w:rFonts w:ascii="Gill Sans MT" w:hAnsi="Gill Sans MT" w:cs="Arial"/>
          <w:sz w:val="20"/>
          <w:szCs w:val="20"/>
          <w:lang w:val="id-ID"/>
        </w:rPr>
        <w:t xml:space="preserve"> </w:t>
      </w:r>
      <w:r xmlns:w="http://schemas.openxmlformats.org/wordprocessingml/2006/main" w:rsidRPr="005B66CE">
        <w:rPr>
          <w:rFonts w:ascii="Gill Sans MT" w:hAnsi="Gill Sans MT" w:cs="Arial"/>
          <w:sz w:val="20"/>
          <w:szCs w:val="20"/>
        </w:rPr>
        <w:t xml:space="preserve">timur. </w:t>
      </w:r>
      <w:r xmlns:w="http://schemas.openxmlformats.org/wordprocessingml/2006/main" w:rsidRPr="005B66CE">
        <w:rPr>
          <w:rFonts w:ascii="Gill Sans MT" w:hAnsi="Gill Sans MT" w:cs="Arial"/>
          <w:i/>
          <w:sz w:val="20"/>
          <w:szCs w:val="20"/>
        </w:rPr>
        <w:t xml:space="preserve">Disertasi, </w:t>
      </w:r>
      <w:r xmlns:w="http://schemas.openxmlformats.org/wordprocessingml/2006/main" w:rsidRPr="005B66CE">
        <w:rPr>
          <w:rFonts w:ascii="Gill Sans MT" w:hAnsi="Gill Sans MT" w:cs="Arial"/>
          <w:sz w:val="20"/>
          <w:szCs w:val="20"/>
        </w:rPr>
        <w:t xml:space="preserve">Universitas Negeri Malang</w:t>
      </w:r>
    </w:p>
    <w:p w14:paraId="031230B0" w14:textId="77777777" w:rsidR="00B90DC1" w:rsidRDefault="00B90DC1" w:rsidP="00B90DC1">
      <w:pPr>
        <w:tabs>
          <w:tab w:val="left" w:pos="567"/>
          <w:tab w:val="left" w:pos="1122"/>
        </w:tabs>
        <w:spacing w:after="0" w:line="276" w:lineRule="auto"/>
        <w:ind w:hanging="6"/>
        <w:jc w:val="both"/>
        <w:rPr>
          <w:rFonts w:ascii="Gill Sans MT" w:hAnsi="Gill Sans MT" w:cs="Arial"/>
          <w:i/>
          <w:iCs/>
          <w:sz w:val="20"/>
          <w:szCs w:val="20"/>
        </w:rPr>
      </w:pPr>
    </w:p>
    <w:p w14:paraId="6BE29266" w14:textId="77777777" w:rsidR="00B90DC1" w:rsidRPr="00B90DC1" w:rsidRDefault="00B90DC1" w:rsidP="00B90DC1">
      <w:pPr xmlns:w="http://schemas.openxmlformats.org/wordprocessingml/2006/main">
        <w:tabs>
          <w:tab w:val="left" w:pos="567"/>
          <w:tab w:val="left" w:pos="1122"/>
        </w:tabs>
        <w:spacing w:after="0" w:line="276" w:lineRule="auto"/>
        <w:ind w:hanging="6"/>
        <w:jc w:val="both"/>
        <w:rPr>
          <w:rFonts w:ascii="Gill Sans MT" w:hAnsi="Gill Sans MT" w:cs="Arial"/>
          <w:i/>
          <w:iCs/>
          <w:sz w:val="20"/>
          <w:szCs w:val="20"/>
        </w:rPr>
      </w:pPr>
      <w:r xmlns:w="http://schemas.openxmlformats.org/wordprocessingml/2006/main" w:rsidRPr="00B90DC1">
        <w:rPr>
          <w:rFonts w:ascii="Gill Sans MT" w:hAnsi="Gill Sans MT" w:cs="Arial"/>
          <w:i/>
          <w:iCs/>
          <w:sz w:val="20"/>
          <w:szCs w:val="20"/>
        </w:rPr>
        <w:t xml:space="preserve">Sumber dari Media Sosial</w:t>
      </w:r>
    </w:p>
    <w:p w14:paraId="6E173150" w14:textId="77777777" w:rsidR="00224F80" w:rsidRPr="00B90DC1" w:rsidRDefault="00B90DC1" w:rsidP="00B65CE9">
      <w:pPr xmlns:w="http://schemas.openxmlformats.org/wordprocessingml/2006/main">
        <w:spacing w:after="0" w:line="276" w:lineRule="auto"/>
        <w:ind w:left="567" w:hanging="573"/>
        <w:jc w:val="both"/>
        <w:rPr>
          <w:rFonts w:ascii="Gill Sans MT" w:hAnsi="Gill Sans MT" w:cs="Arial"/>
          <w:sz w:val="20"/>
          <w:szCs w:val="20"/>
        </w:rPr>
      </w:pPr>
      <w:r xmlns:w="http://schemas.openxmlformats.org/wordprocessingml/2006/main" w:rsidRPr="00B90DC1">
        <w:rPr>
          <w:rFonts w:ascii="Gill Sans MT" w:hAnsi="Gill Sans MT" w:cs="Arial"/>
          <w:sz w:val="20"/>
          <w:szCs w:val="20"/>
        </w:rPr>
        <w:t xml:space="preserve">Lara, J. (2017, Januari). 3 cara untuk memperbaiki hubungan. </w:t>
      </w:r>
      <w:r xmlns:w="http://schemas.openxmlformats.org/wordprocessingml/2006/main" w:rsidRPr="00B90DC1">
        <w:rPr>
          <w:rFonts w:ascii="Gill Sans MT" w:hAnsi="Gill Sans MT" w:cs="Arial"/>
          <w:i/>
          <w:iCs/>
          <w:sz w:val="20"/>
          <w:szCs w:val="20"/>
        </w:rPr>
        <w:t xml:space="preserve">[Video] </w:t>
      </w:r>
      <w:r xmlns:w="http://schemas.openxmlformats.org/wordprocessingml/2006/main" w:rsidRPr="00B90DC1">
        <w:rPr>
          <w:rFonts w:ascii="Gill Sans MT" w:hAnsi="Gill Sans MT" w:cs="Arial"/>
          <w:sz w:val="20"/>
          <w:szCs w:val="20"/>
        </w:rPr>
        <w:t xml:space="preserve">. </w:t>
      </w:r>
      <w:hyperlink xmlns:w="http://schemas.openxmlformats.org/wordprocessingml/2006/main" xmlns:r="http://schemas.openxmlformats.org/officeDocument/2006/relationships" r:id="rId20" w:tgtFrame="_blank" w:history="1">
        <w:r xmlns:w="http://schemas.openxmlformats.org/wordprocessingml/2006/main" w:rsidRPr="00B90DC1">
          <w:rPr>
            <w:rFonts w:ascii="Gill Sans MT" w:hAnsi="Gill Sans MT"/>
            <w:sz w:val="20"/>
            <w:szCs w:val="20"/>
          </w:rPr>
          <w:t xml:space="preserve">https://www.ted.com/talks/lara_jean_ways_to_fix_relationship</w:t>
        </w:r>
      </w:hyperlink>
    </w:p>
    <w:p w14:paraId="0ACBCE51" w14:textId="77777777" w:rsidR="00517745" w:rsidRDefault="00517745" w:rsidP="00F04AD8">
      <w:pPr>
        <w:spacing w:after="0" w:line="276" w:lineRule="auto"/>
        <w:sectPr w:rsidR="00517745" w:rsidSect="00517745">
          <w:type w:val="continuous"/>
          <w:pgSz w:w="11906" w:h="16838"/>
          <w:pgMar w:top="1134" w:right="567" w:bottom="1134" w:left="567" w:header="709" w:footer="709" w:gutter="0"/>
          <w:cols w:num="2" w:space="708"/>
          <w:docGrid w:linePitch="360"/>
        </w:sectPr>
      </w:pPr>
    </w:p>
    <w:p w14:paraId="47B69D77" w14:textId="77777777" w:rsidR="00700CA2" w:rsidRDefault="00700CA2" w:rsidP="00F04AD8">
      <w:pPr>
        <w:spacing w:after="0" w:line="276" w:lineRule="auto"/>
      </w:pPr>
    </w:p>
    <w:sectPr w:rsidR="00700CA2" w:rsidSect="00517745">
      <w:type w:val="continuous"/>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95AC" w14:textId="77777777" w:rsidR="00DB3E96" w:rsidRDefault="00DB3E96" w:rsidP="00126B99">
      <w:pPr>
        <w:spacing w:after="0" w:line="240" w:lineRule="auto"/>
      </w:pPr>
      <w:r>
        <w:separator/>
      </w:r>
    </w:p>
  </w:endnote>
  <w:endnote w:type="continuationSeparator" w:id="0">
    <w:p w14:paraId="76740ACB" w14:textId="77777777" w:rsidR="00DB3E96" w:rsidRDefault="00DB3E96" w:rsidP="0012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8D9D" w14:textId="77777777" w:rsidR="00A600D2" w:rsidRPr="00A600D2" w:rsidRDefault="00A600D2" w:rsidP="00A600D2">
    <w:pPr xmlns:w="http://schemas.openxmlformats.org/wordprocessingml/2006/main">
      <w:pStyle w:val="Footer"/>
      <w:framePr w:wrap="around" w:vAnchor="text" w:hAnchor="margin" w:xAlign="outside" w:y="1"/>
      <w:rPr>
        <w:rStyle w:val="PageNumber"/>
        <w:rFonts w:ascii="Gill Sans MT" w:hAnsi="Gill Sans MT"/>
        <w:b/>
        <w:bCs/>
      </w:rPr>
    </w:pPr>
    <w:r xmlns:w="http://schemas.openxmlformats.org/wordprocessingml/2006/main" w:rsidRPr="00A600D2">
      <w:rPr>
        <w:rStyle w:val="PageNumber"/>
        <w:rFonts w:ascii="Arial" w:hAnsi="Arial" w:cs="Arial"/>
        <w:b/>
        <w:bCs/>
      </w:rPr>
      <w:t xml:space="preserve">│</w:t>
    </w:r>
    <w:r xmlns:w="http://schemas.openxmlformats.org/wordprocessingml/2006/main" w:rsidRPr="00A600D2">
      <w:rPr>
        <w:rStyle w:val="PageNumber"/>
        <w:rFonts w:ascii="Gill Sans MT" w:hAnsi="Gill Sans MT"/>
        <w:b/>
        <w:bCs/>
      </w:rPr>
      <w:t xml:space="preserve"> </w:t>
    </w:r>
    <w:r xmlns:w="http://schemas.openxmlformats.org/wordprocessingml/2006/main" w:rsidRPr="00A600D2">
      <w:rPr>
        <w:rStyle w:val="PageNumber"/>
        <w:rFonts w:ascii="Gill Sans MT" w:hAnsi="Gill Sans MT"/>
        <w:b/>
        <w:bCs/>
      </w:rPr>
      <w:fldChar xmlns:w="http://schemas.openxmlformats.org/wordprocessingml/2006/main" w:fldCharType="begin"/>
    </w:r>
    <w:r xmlns:w="http://schemas.openxmlformats.org/wordprocessingml/2006/main" w:rsidRPr="00A600D2">
      <w:rPr>
        <w:rStyle w:val="PageNumber"/>
        <w:rFonts w:ascii="Gill Sans MT" w:hAnsi="Gill Sans MT"/>
        <w:b/>
        <w:bCs/>
      </w:rPr>
      <w:instrText xmlns:w="http://schemas.openxmlformats.org/wordprocessingml/2006/main" xml:space="preserve">PAGE  </w:instrText>
    </w:r>
    <w:r xmlns:w="http://schemas.openxmlformats.org/wordprocessingml/2006/main" w:rsidRPr="00A600D2">
      <w:rPr>
        <w:rStyle w:val="PageNumber"/>
        <w:rFonts w:ascii="Gill Sans MT" w:hAnsi="Gill Sans MT"/>
        <w:b/>
        <w:bCs/>
      </w:rPr>
      <w:fldChar xmlns:w="http://schemas.openxmlformats.org/wordprocessingml/2006/main" w:fldCharType="separate"/>
    </w:r>
    <w:r xmlns:w="http://schemas.openxmlformats.org/wordprocessingml/2006/main" w:rsidRPr="00A600D2">
      <w:rPr>
        <w:rStyle w:val="PageNumber"/>
        <w:rFonts w:ascii="Gill Sans MT" w:hAnsi="Gill Sans MT"/>
        <w:b/>
        <w:bCs/>
      </w:rPr>
      <w:t xml:space="preserve">1</w:t>
    </w:r>
    <w:r xmlns:w="http://schemas.openxmlformats.org/wordprocessingml/2006/main" w:rsidRPr="00A600D2">
      <w:rPr>
        <w:rStyle w:val="PageNumber"/>
        <w:rFonts w:ascii="Gill Sans MT" w:hAnsi="Gill Sans MT"/>
        <w:b/>
        <w:bCs/>
      </w:rPr>
      <w:fldChar xmlns:w="http://schemas.openxmlformats.org/wordprocessingml/2006/main" w:fldCharType="end"/>
    </w:r>
  </w:p>
  <w:p w14:paraId="0D33AC89" w14:textId="77777777" w:rsidR="00A600D2" w:rsidRPr="000D77AA" w:rsidRDefault="00A600D2" w:rsidP="000D77AA">
    <w:pPr xmlns:w="http://schemas.openxmlformats.org/wordprocessingml/2006/main">
      <w:pStyle w:val="Footer"/>
      <w:jc w:val="center"/>
      <w:rPr>
        <w:rFonts w:ascii="Gill Sans MT" w:hAnsi="Gill Sans MT"/>
      </w:rPr>
    </w:pPr>
    <w:r xmlns:w="http://schemas.openxmlformats.org/wordprocessingml/2006/main" w:rsidRPr="00A6616D">
      <w:rPr>
        <w:rFonts w:ascii="Gill Sans MT" w:hAnsi="Gill Sans MT"/>
        <w:b/>
        <w:bCs/>
        <w:color w:val="00B050"/>
      </w:rPr>
      <w:t xml:space="preserve">TUNAS </w:t>
    </w:r>
    <w:r xmlns:w="http://schemas.openxmlformats.org/wordprocessingml/2006/main" w:rsidRPr="000D77AA">
      <w:rPr>
        <w:rFonts w:ascii="Gill Sans MT" w:hAnsi="Gill Sans MT"/>
      </w:rPr>
      <w:t xml:space="preserve">: </w:t>
    </w:r>
    <w:r xmlns:w="http://schemas.openxmlformats.org/wordprocessingml/2006/main" w:rsidR="000D77AA" w:rsidRPr="00D35A33">
      <w:rPr>
        <w:rFonts w:ascii="Gill Sans MT" w:hAnsi="Gill Sans MT" w:cs="Arial"/>
        <w:color w:val="000000"/>
      </w:rPr>
      <w:t xml:space="preserve">Jurnal Pendidikan Guru Sekolah Dasar Vol …., No …. (TAHUN)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501F" w14:textId="77777777" w:rsidR="00DB3E96" w:rsidRDefault="00DB3E96" w:rsidP="00126B99">
      <w:pPr>
        <w:spacing w:after="0" w:line="240" w:lineRule="auto"/>
      </w:pPr>
      <w:r>
        <w:separator/>
      </w:r>
    </w:p>
  </w:footnote>
  <w:footnote w:type="continuationSeparator" w:id="0">
    <w:p w14:paraId="4740FDFA" w14:textId="77777777" w:rsidR="00DB3E96" w:rsidRDefault="00DB3E96" w:rsidP="0012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23B9"/>
    <w:multiLevelType w:val="multilevel"/>
    <w:tmpl w:val="7008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766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xMje3NDMxNDc0szBS0lEKTi0uzszPAykwrgUA61lo+iwAAAA="/>
  </w:docVars>
  <w:rsids>
    <w:rsidRoot w:val="002B5EB4"/>
    <w:rsid w:val="000D77AA"/>
    <w:rsid w:val="00126B99"/>
    <w:rsid w:val="001433F9"/>
    <w:rsid w:val="00224F80"/>
    <w:rsid w:val="00254FD2"/>
    <w:rsid w:val="00274928"/>
    <w:rsid w:val="002B5EB4"/>
    <w:rsid w:val="00384635"/>
    <w:rsid w:val="00510867"/>
    <w:rsid w:val="00517745"/>
    <w:rsid w:val="005C1A1C"/>
    <w:rsid w:val="00681C09"/>
    <w:rsid w:val="00700CA2"/>
    <w:rsid w:val="00704318"/>
    <w:rsid w:val="0073709F"/>
    <w:rsid w:val="00760DF9"/>
    <w:rsid w:val="007E1F88"/>
    <w:rsid w:val="007F3CF8"/>
    <w:rsid w:val="00953541"/>
    <w:rsid w:val="00A232E6"/>
    <w:rsid w:val="00A243D2"/>
    <w:rsid w:val="00A600D2"/>
    <w:rsid w:val="00A6616D"/>
    <w:rsid w:val="00B435F0"/>
    <w:rsid w:val="00B61DDA"/>
    <w:rsid w:val="00B65CE9"/>
    <w:rsid w:val="00B90DC1"/>
    <w:rsid w:val="00D35A33"/>
    <w:rsid w:val="00D6360C"/>
    <w:rsid w:val="00DB3E96"/>
    <w:rsid w:val="00E14DCF"/>
    <w:rsid w:val="00E24403"/>
    <w:rsid w:val="00EB6E1B"/>
    <w:rsid w:val="00ED6FD9"/>
    <w:rsid w:val="00F04AD8"/>
    <w:rsid w:val="00F442E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2B37"/>
  <w15:chartTrackingRefBased/>
  <w15:docId w15:val="{2C2DA836-F47D-4402-9769-B941A115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80"/>
    <w:pPr>
      <w:spacing w:after="160" w:line="259" w:lineRule="auto"/>
    </w:pPr>
    <w:rPr>
      <w:sz w:val="22"/>
      <w:szCs w:val="22"/>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F80"/>
    <w:pPr>
      <w:tabs>
        <w:tab w:val="center" w:pos="4513"/>
        <w:tab w:val="right" w:pos="9026"/>
      </w:tabs>
      <w:spacing w:after="0" w:line="240" w:lineRule="auto"/>
    </w:pPr>
  </w:style>
  <w:style w:type="character" w:customStyle="1" w:styleId="HeaderChar">
    <w:name w:val="Header Char"/>
    <w:link w:val="Header"/>
    <w:uiPriority w:val="99"/>
    <w:rsid w:val="00224F80"/>
    <w:rPr>
      <w:lang w:val="id"/>
    </w:rPr>
  </w:style>
  <w:style w:type="paragraph" w:styleId="Footer">
    <w:name w:val="footer"/>
    <w:basedOn w:val="Normal"/>
    <w:link w:val="FooterChar"/>
    <w:uiPriority w:val="99"/>
    <w:unhideWhenUsed/>
    <w:rsid w:val="00224F80"/>
    <w:pPr>
      <w:tabs>
        <w:tab w:val="center" w:pos="4513"/>
        <w:tab w:val="right" w:pos="9026"/>
      </w:tabs>
      <w:spacing w:after="0" w:line="240" w:lineRule="auto"/>
    </w:pPr>
  </w:style>
  <w:style w:type="character" w:customStyle="1" w:styleId="FooterChar">
    <w:name w:val="Footer Char"/>
    <w:link w:val="Footer"/>
    <w:uiPriority w:val="99"/>
    <w:rsid w:val="00224F80"/>
    <w:rPr>
      <w:lang w:val="id"/>
    </w:rPr>
  </w:style>
  <w:style w:type="character" w:styleId="Hyperlink">
    <w:name w:val="Hyperlink"/>
    <w:uiPriority w:val="99"/>
    <w:unhideWhenUsed/>
    <w:rsid w:val="00224F80"/>
    <w:rPr>
      <w:color w:val="0563C1"/>
      <w:u w:val="single"/>
    </w:rPr>
  </w:style>
  <w:style w:type="paragraph" w:styleId="BodyText2">
    <w:name w:val="Body Text 2"/>
    <w:basedOn w:val="Normal"/>
    <w:link w:val="BodyText2Char"/>
    <w:rsid w:val="00224F80"/>
    <w:pPr>
      <w:spacing w:after="0" w:line="360" w:lineRule="auto"/>
      <w:jc w:val="both"/>
    </w:pPr>
    <w:rPr>
      <w:rFonts w:ascii="Arial" w:eastAsia="Times New Roman" w:hAnsi="Arial" w:cs="Arial"/>
      <w:noProof/>
      <w:sz w:val="20"/>
      <w:szCs w:val="20"/>
    </w:rPr>
  </w:style>
  <w:style w:type="character" w:customStyle="1" w:styleId="BodyText2Char">
    <w:name w:val="Body Text 2 Char"/>
    <w:link w:val="BodyText2"/>
    <w:rsid w:val="00224F80"/>
    <w:rPr>
      <w:rFonts w:ascii="Arial" w:eastAsia="Times New Roman" w:hAnsi="Arial" w:cs="Arial"/>
      <w:noProof/>
      <w:sz w:val="20"/>
      <w:szCs w:val="20"/>
      <w:lang w:val="id"/>
    </w:rPr>
  </w:style>
  <w:style w:type="character" w:customStyle="1" w:styleId="hps">
    <w:name w:val="hps"/>
    <w:rsid w:val="00224F80"/>
    <w:rPr>
      <w:rFonts w:cs="Times New Roman"/>
    </w:rPr>
  </w:style>
  <w:style w:type="table" w:styleId="TableGrid">
    <w:name w:val="Table Grid"/>
    <w:basedOn w:val="TableNormal"/>
    <w:uiPriority w:val="59"/>
    <w:rsid w:val="0022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24F80"/>
    <w:rPr>
      <w:color w:val="605E5C"/>
      <w:shd w:val="clear" w:color="auto" w:fill="E1DFDD"/>
    </w:rPr>
  </w:style>
  <w:style w:type="character" w:styleId="Strong">
    <w:name w:val="Strong"/>
    <w:uiPriority w:val="22"/>
    <w:qFormat/>
    <w:rsid w:val="00126B99"/>
    <w:rPr>
      <w:b/>
      <w:bCs/>
    </w:rPr>
  </w:style>
  <w:style w:type="paragraph" w:customStyle="1" w:styleId="Abstract">
    <w:name w:val="Abstract"/>
    <w:basedOn w:val="Normal"/>
    <w:qFormat/>
    <w:rsid w:val="00126B99"/>
    <w:pPr>
      <w:spacing w:after="0" w:line="240" w:lineRule="auto"/>
      <w:jc w:val="both"/>
    </w:pPr>
    <w:rPr>
      <w:rFonts w:ascii="Palatino Linotype" w:hAnsi="Palatino Linotype"/>
      <w:sz w:val="16"/>
      <w:szCs w:val="20"/>
      <w:lang w:val="id"/>
    </w:rPr>
  </w:style>
  <w:style w:type="paragraph" w:styleId="FootnoteText">
    <w:name w:val="footnote text"/>
    <w:basedOn w:val="Normal"/>
    <w:link w:val="FootnoteTextChar"/>
    <w:semiHidden/>
    <w:rsid w:val="00126B99"/>
    <w:pPr>
      <w:spacing w:after="0" w:line="240" w:lineRule="auto"/>
    </w:pPr>
    <w:rPr>
      <w:rFonts w:ascii="Times New Roman" w:eastAsia="Times New Roman" w:hAnsi="Times New Roman" w:cs="Traditional Arabic"/>
      <w:sz w:val="20"/>
      <w:szCs w:val="20"/>
      <w:lang w:eastAsia="ko-KR" w:val="id"/>
    </w:rPr>
  </w:style>
  <w:style w:type="character" w:customStyle="1" w:styleId="FootnoteTextChar">
    <w:name w:val="Footnote Text Char"/>
    <w:link w:val="FootnoteText"/>
    <w:semiHidden/>
    <w:rsid w:val="00126B99"/>
    <w:rPr>
      <w:rFonts w:ascii="Times New Roman" w:eastAsia="Times New Roman" w:hAnsi="Times New Roman" w:cs="Traditional Arabic"/>
      <w:sz w:val="20"/>
      <w:szCs w:val="20"/>
      <w:lang w:val="id" w:eastAsia="ko-KR"/>
    </w:rPr>
  </w:style>
  <w:style w:type="character" w:customStyle="1" w:styleId="apple-style-span">
    <w:name w:val="apple-style-span"/>
    <w:basedOn w:val="DefaultParagraphFont"/>
    <w:rsid w:val="00F04AD8"/>
  </w:style>
  <w:style w:type="paragraph" w:styleId="NormalWeb">
    <w:name w:val="Normal (Web)"/>
    <w:basedOn w:val="Normal"/>
    <w:uiPriority w:val="99"/>
    <w:semiHidden/>
    <w:unhideWhenUsed/>
    <w:rsid w:val="00A243D2"/>
    <w:pPr>
      <w:spacing w:before="100" w:beforeAutospacing="1" w:after="100" w:afterAutospacing="1" w:line="240" w:lineRule="auto"/>
    </w:pPr>
    <w:rPr>
      <w:rFonts w:ascii="Times New Roman" w:eastAsia="Times New Roman" w:hAnsi="Times New Roman"/>
      <w:sz w:val="24"/>
      <w:szCs w:val="24"/>
      <w:lang w:val="id" w:eastAsia="en-ID"/>
    </w:rPr>
  </w:style>
  <w:style w:type="character" w:styleId="Emphasis">
    <w:name w:val="Emphasis"/>
    <w:uiPriority w:val="20"/>
    <w:qFormat/>
    <w:rsid w:val="00EB6E1B"/>
    <w:rPr>
      <w:i/>
      <w:iCs/>
    </w:rPr>
  </w:style>
  <w:style w:type="character" w:customStyle="1" w:styleId="FooterChar1">
    <w:name w:val="Footer Char1"/>
    <w:locked/>
    <w:rsid w:val="00A600D2"/>
    <w:rPr>
      <w:rFonts w:ascii="Calibri" w:eastAsia="Calibri" w:hAnsi="Calibri" w:cs="Arial"/>
      <w:sz w:val="22"/>
      <w:szCs w:val="22"/>
      <w:lang w:val="id" w:eastAsia="en-US" w:bidi="ar-SA"/>
    </w:rPr>
  </w:style>
  <w:style w:type="character" w:styleId="PageNumber">
    <w:name w:val="page number"/>
    <w:basedOn w:val="DefaultParagraphFont"/>
    <w:semiHidden/>
    <w:rsid w:val="00A6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06573">
      <w:bodyDiv w:val="1"/>
      <w:marLeft w:val="0"/>
      <w:marRight w:val="0"/>
      <w:marTop w:val="0"/>
      <w:marBottom w:val="0"/>
      <w:divBdr>
        <w:top w:val="none" w:sz="0" w:space="0" w:color="auto"/>
        <w:left w:val="none" w:sz="0" w:space="0" w:color="auto"/>
        <w:bottom w:val="none" w:sz="0" w:space="0" w:color="auto"/>
        <w:right w:val="none" w:sz="0" w:space="0" w:color="auto"/>
      </w:divBdr>
    </w:div>
    <w:div w:id="21450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lib.psijkt.ac.id/123a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u.lipi.go.id/1565747621" TargetMode="External"/><Relationship Id="rId17" Type="http://schemas.openxmlformats.org/officeDocument/2006/relationships/hyperlink" Target="https://lib.psijkt.ac.id/123abc" TargetMode="External"/><Relationship Id="rId2" Type="http://schemas.openxmlformats.org/officeDocument/2006/relationships/styles" Target="styles.xml"/><Relationship Id="rId16" Type="http://schemas.openxmlformats.org/officeDocument/2006/relationships/hyperlink" Target="https://lib.psijkt.ac.id/123abc" TargetMode="External"/><Relationship Id="rId20" Type="http://schemas.openxmlformats.org/officeDocument/2006/relationships/hyperlink" Target="https://www.ted.com/talks/lara_jean_ways_to_fix_relation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ipi.go.id/1447907298"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journal.umpr.ac.id/index.php/tunas" TargetMode="External"/><Relationship Id="rId19" Type="http://schemas.openxmlformats.org/officeDocument/2006/relationships/hyperlink" Target="https://majalah-puan.co.id/Juni/2014/cont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journal.umpr.ac.id/index.php/tunas/submiss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UNAS%2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Pretest</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2.5152300148141106E-2"/>
                  <c:y val="9.653011760110905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A7-4353-8591-5924059978E4}"/>
                </c:ext>
              </c:extLst>
            </c:dLbl>
            <c:dLbl>
              <c:idx val="1"/>
              <c:layout>
                <c:manualLayout>
                  <c:x val="-3.018276017776949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7-4353-8591-5924059978E4}"/>
                </c:ext>
              </c:extLst>
            </c:dLbl>
            <c:spPr>
              <a:noFill/>
              <a:ln w="25194">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high</c:v>
                </c:pt>
                <c:pt idx="1">
                  <c:v>high</c:v>
                </c:pt>
                <c:pt idx="2">
                  <c:v>low</c:v>
                </c:pt>
                <c:pt idx="3">
                  <c:v>very low</c:v>
                </c:pt>
              </c:strCache>
            </c:strRef>
          </c:cat>
          <c:val>
            <c:numRef>
              <c:f>Sheet1!$B$2:$B$5</c:f>
              <c:numCache>
                <c:formatCode>0%</c:formatCode>
                <c:ptCount val="4"/>
                <c:pt idx="0">
                  <c:v>0</c:v>
                </c:pt>
                <c:pt idx="1">
                  <c:v>0.8</c:v>
                </c:pt>
                <c:pt idx="2">
                  <c:v>0.2</c:v>
                </c:pt>
                <c:pt idx="3" formatCode="General">
                  <c:v>0</c:v>
                </c:pt>
              </c:numCache>
            </c:numRef>
          </c:val>
          <c:extLst>
            <c:ext xmlns:c16="http://schemas.microsoft.com/office/drawing/2014/chart" uri="{C3380CC4-5D6E-409C-BE32-E72D297353CC}">
              <c16:uniqueId val="{00000002-51A7-4353-8591-5924059978E4}"/>
            </c:ext>
          </c:extLst>
        </c:ser>
        <c:ser>
          <c:idx val="1"/>
          <c:order val="1"/>
          <c:tx>
            <c:strRef>
              <c:f>Sheet1!$C$1</c:f>
              <c:strCache>
                <c:ptCount val="1"/>
                <c:pt idx="0">
                  <c:v>Posttest</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5.0304600296282323E-2"/>
                  <c:y val="5.26533996683250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A7-4353-8591-5924059978E4}"/>
                </c:ext>
              </c:extLst>
            </c:dLbl>
            <c:dLbl>
              <c:idx val="2"/>
              <c:layout>
                <c:manualLayout>
                  <c:x val="4.527414026665337E-2"/>
                  <c:y val="5.26533996683250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A7-4353-8591-5924059978E4}"/>
                </c:ext>
              </c:extLst>
            </c:dLbl>
            <c:spPr>
              <a:noFill/>
              <a:ln w="25194">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high</c:v>
                </c:pt>
                <c:pt idx="1">
                  <c:v>high</c:v>
                </c:pt>
                <c:pt idx="2">
                  <c:v>low</c:v>
                </c:pt>
                <c:pt idx="3">
                  <c:v>very low</c:v>
                </c:pt>
              </c:strCache>
            </c:strRef>
          </c:cat>
          <c:val>
            <c:numRef>
              <c:f>Sheet1!$C$2:$C$5</c:f>
              <c:numCache>
                <c:formatCode>0%</c:formatCode>
                <c:ptCount val="4"/>
                <c:pt idx="0">
                  <c:v>0</c:v>
                </c:pt>
                <c:pt idx="1">
                  <c:v>0.8</c:v>
                </c:pt>
                <c:pt idx="2">
                  <c:v>0.2</c:v>
                </c:pt>
                <c:pt idx="3" formatCode="General">
                  <c:v>0</c:v>
                </c:pt>
              </c:numCache>
            </c:numRef>
          </c:val>
          <c:extLst>
            <c:ext xmlns:c16="http://schemas.microsoft.com/office/drawing/2014/chart" uri="{C3380CC4-5D6E-409C-BE32-E72D297353CC}">
              <c16:uniqueId val="{00000005-51A7-4353-8591-5924059978E4}"/>
            </c:ext>
          </c:extLst>
        </c:ser>
        <c:dLbls>
          <c:showLegendKey val="0"/>
          <c:showVal val="0"/>
          <c:showCatName val="0"/>
          <c:showSerName val="0"/>
          <c:showPercent val="0"/>
          <c:showBubbleSize val="0"/>
        </c:dLbls>
        <c:gapWidth val="160"/>
        <c:axId val="76380304"/>
        <c:axId val="1"/>
      </c:barChart>
      <c:catAx>
        <c:axId val="76380304"/>
        <c:scaling>
          <c:orientation val="minMax"/>
        </c:scaling>
        <c:delete val="0"/>
        <c:axPos val="b"/>
        <c:numFmt formatCode="General" sourceLinked="1"/>
        <c:majorTickMark val="none"/>
        <c:minorTickMark val="none"/>
        <c:tickLblPos val="nextTo"/>
        <c:spPr>
          <a:ln w="6298">
            <a:noFill/>
          </a:ln>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ln w="6298">
            <a:noFill/>
          </a:ln>
        </c:spPr>
        <c:txPr>
          <a:bodyPr rot="-60000000" vert="horz"/>
          <a:lstStyle/>
          <a:p>
            <a:pPr>
              <a:defRPr/>
            </a:pPr>
            <a:endParaRPr lang="en-US"/>
          </a:p>
        </c:txPr>
        <c:crossAx val="76380304"/>
        <c:crosses val="autoZero"/>
        <c:crossBetween val="between"/>
      </c:valAx>
      <c:spPr>
        <a:noFill/>
        <a:ln w="25398">
          <a:noFill/>
        </a:ln>
      </c:spPr>
    </c:plotArea>
    <c:legend>
      <c:legendPos val="r"/>
      <c:overlay val="0"/>
      <c:spPr>
        <a:noFill/>
        <a:ln w="25194">
          <a:noFill/>
        </a:ln>
      </c:spPr>
      <c:txPr>
        <a:bodyPr rot="0" vert="horz"/>
        <a:lstStyle/>
        <a:p>
          <a:pPr>
            <a:defRPr/>
          </a:pPr>
          <a:endParaRPr lang="en-US"/>
        </a:p>
      </c:txPr>
    </c:legend>
    <c:plotVisOnly val="1"/>
    <c:dispBlanksAs val="gap"/>
    <c:showDLblsOverMax val="0"/>
  </c:chart>
  <c:spPr>
    <a:solidFill>
      <a:schemeClr val="bg1"/>
    </a:solidFill>
    <a:ln w="9449" cap="flat" cmpd="sng" algn="ctr">
      <a:solidFill>
        <a:schemeClr val="tx1">
          <a:lumMod val="15000"/>
          <a:lumOff val="85000"/>
        </a:schemeClr>
      </a:solidFill>
      <a:round/>
    </a:ln>
    <a:effectLst/>
  </c:spPr>
  <c:txPr>
    <a:bodyPr/>
    <a:lstStyle/>
    <a:p>
      <a:pPr>
        <a:defRPr sz="796"/>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TUNAS (1)</Template>
  <TotalTime>0</TotalTime>
  <Pages>3</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Links>
    <vt:vector size="60" baseType="variant">
      <vt:variant>
        <vt:i4>2490432</vt:i4>
      </vt:variant>
      <vt:variant>
        <vt:i4>30</vt:i4>
      </vt:variant>
      <vt:variant>
        <vt:i4>0</vt:i4>
      </vt:variant>
      <vt:variant>
        <vt:i4>5</vt:i4>
      </vt:variant>
      <vt:variant>
        <vt:lpwstr>https://www.ted.com/talks/lara_jean_ways_to_fix_relationship</vt:lpwstr>
      </vt:variant>
      <vt:variant>
        <vt:lpwstr/>
      </vt:variant>
      <vt:variant>
        <vt:i4>6029328</vt:i4>
      </vt:variant>
      <vt:variant>
        <vt:i4>27</vt:i4>
      </vt:variant>
      <vt:variant>
        <vt:i4>0</vt:i4>
      </vt:variant>
      <vt:variant>
        <vt:i4>5</vt:i4>
      </vt:variant>
      <vt:variant>
        <vt:lpwstr>https://majalah-puan.co.id/Juni/2014/content</vt:lpwstr>
      </vt:variant>
      <vt:variant>
        <vt:lpwstr/>
      </vt:variant>
      <vt:variant>
        <vt:i4>7340132</vt:i4>
      </vt:variant>
      <vt:variant>
        <vt:i4>24</vt:i4>
      </vt:variant>
      <vt:variant>
        <vt:i4>0</vt:i4>
      </vt:variant>
      <vt:variant>
        <vt:i4>5</vt:i4>
      </vt:variant>
      <vt:variant>
        <vt:lpwstr>https://lib.psijkt.ac.id/123abc</vt:lpwstr>
      </vt:variant>
      <vt:variant>
        <vt:lpwstr/>
      </vt:variant>
      <vt:variant>
        <vt:i4>7340132</vt:i4>
      </vt:variant>
      <vt:variant>
        <vt:i4>21</vt:i4>
      </vt:variant>
      <vt:variant>
        <vt:i4>0</vt:i4>
      </vt:variant>
      <vt:variant>
        <vt:i4>5</vt:i4>
      </vt:variant>
      <vt:variant>
        <vt:lpwstr>https://lib.psijkt.ac.id/123abc</vt:lpwstr>
      </vt:variant>
      <vt:variant>
        <vt:lpwstr/>
      </vt:variant>
      <vt:variant>
        <vt:i4>7340132</vt:i4>
      </vt:variant>
      <vt:variant>
        <vt:i4>18</vt:i4>
      </vt:variant>
      <vt:variant>
        <vt:i4>0</vt:i4>
      </vt:variant>
      <vt:variant>
        <vt:i4>5</vt:i4>
      </vt:variant>
      <vt:variant>
        <vt:lpwstr>https://lib.psijkt.ac.id/123abc</vt:lpwstr>
      </vt:variant>
      <vt:variant>
        <vt:lpwstr/>
      </vt:variant>
      <vt:variant>
        <vt:i4>8126566</vt:i4>
      </vt:variant>
      <vt:variant>
        <vt:i4>12</vt:i4>
      </vt:variant>
      <vt:variant>
        <vt:i4>0</vt:i4>
      </vt:variant>
      <vt:variant>
        <vt:i4>5</vt:i4>
      </vt:variant>
      <vt:variant>
        <vt:lpwstr>https://journal.umpr.ac.id/index.php/tunas/submissions</vt:lpwstr>
      </vt:variant>
      <vt:variant>
        <vt:lpwstr/>
      </vt:variant>
      <vt:variant>
        <vt:i4>2752614</vt:i4>
      </vt:variant>
      <vt:variant>
        <vt:i4>9</vt:i4>
      </vt:variant>
      <vt:variant>
        <vt:i4>0</vt:i4>
      </vt:variant>
      <vt:variant>
        <vt:i4>5</vt:i4>
      </vt:variant>
      <vt:variant>
        <vt:lpwstr>https://www.towson.edu/</vt:lpwstr>
      </vt:variant>
      <vt:variant>
        <vt:lpwstr/>
      </vt:variant>
      <vt:variant>
        <vt:i4>7733311</vt:i4>
      </vt:variant>
      <vt:variant>
        <vt:i4>6</vt:i4>
      </vt:variant>
      <vt:variant>
        <vt:i4>0</vt:i4>
      </vt:variant>
      <vt:variant>
        <vt:i4>5</vt:i4>
      </vt:variant>
      <vt:variant>
        <vt:lpwstr>http://u.lipi.go.id/1565747621</vt:lpwstr>
      </vt:variant>
      <vt:variant>
        <vt:lpwstr/>
      </vt:variant>
      <vt:variant>
        <vt:i4>8126520</vt:i4>
      </vt:variant>
      <vt:variant>
        <vt:i4>3</vt:i4>
      </vt:variant>
      <vt:variant>
        <vt:i4>0</vt:i4>
      </vt:variant>
      <vt:variant>
        <vt:i4>5</vt:i4>
      </vt:variant>
      <vt:variant>
        <vt:lpwstr>http://u.lipi.go.id/1447907298</vt:lpwstr>
      </vt:variant>
      <vt:variant>
        <vt:lpwstr/>
      </vt:variant>
      <vt:variant>
        <vt:i4>5111808</vt:i4>
      </vt:variant>
      <vt:variant>
        <vt:i4>0</vt:i4>
      </vt:variant>
      <vt:variant>
        <vt:i4>0</vt:i4>
      </vt:variant>
      <vt:variant>
        <vt:i4>5</vt:i4>
      </vt:variant>
      <vt:variant>
        <vt:lpwstr>http://journal.umpr.ac.id/index.php/tunas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Tina Purnamasari</cp:lastModifiedBy>
  <cp:revision>1</cp:revision>
  <dcterms:created xsi:type="dcterms:W3CDTF">2023-11-07T04:31:00Z</dcterms:created>
  <dcterms:modified xsi:type="dcterms:W3CDTF">2023-11-07T04:31:00Z</dcterms:modified>
</cp:coreProperties>
</file>