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25785" w14:textId="078A0F2D" w:rsidR="00D077E9" w:rsidRDefault="0040770B" w:rsidP="00D70D02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7C98B88" wp14:editId="50AC0FC5">
                <wp:simplePos x="0" y="0"/>
                <wp:positionH relativeFrom="page">
                  <wp:posOffset>-19050</wp:posOffset>
                </wp:positionH>
                <wp:positionV relativeFrom="paragraph">
                  <wp:posOffset>-1042035</wp:posOffset>
                </wp:positionV>
                <wp:extent cx="8071094" cy="10610851"/>
                <wp:effectExtent l="0" t="0" r="635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1094" cy="10610851"/>
                          <a:chOff x="-19050" y="0"/>
                          <a:chExt cx="8071094" cy="10610851"/>
                        </a:xfrm>
                      </wpg:grpSpPr>
                      <wps:wsp>
                        <wps:cNvPr id="2" name="Rectangle 2" descr="colored rectangle"/>
                        <wps:cNvSpPr/>
                        <wps:spPr>
                          <a:xfrm>
                            <a:off x="3419" y="6296026"/>
                            <a:ext cx="8048625" cy="431482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-19050" y="0"/>
                            <a:ext cx="7572375" cy="10610850"/>
                            <a:chOff x="-19050" y="0"/>
                            <a:chExt cx="7572375" cy="1061085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1" t="12180" r="3"/>
                            <a:stretch/>
                          </pic:blipFill>
                          <pic:spPr>
                            <a:xfrm>
                              <a:off x="3418" y="2552700"/>
                              <a:ext cx="7549773" cy="380601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/>
                          </pic:spPr>
                        </pic:pic>
                        <wps:wsp>
                          <wps:cNvPr id="9" name="Text Box 9"/>
                          <wps:cNvSpPr txBox="1"/>
                          <wps:spPr>
                            <a:xfrm>
                              <a:off x="-19050" y="1238250"/>
                              <a:ext cx="754380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16EC7B" w14:textId="326FAE93" w:rsidR="00443AFB" w:rsidRPr="00DA7A66" w:rsidRDefault="008D4D08" w:rsidP="008F44BA">
                                <w:pPr>
                                  <w:pStyle w:val="Title"/>
                                  <w:spacing w:after="0"/>
                                  <w:jc w:val="center"/>
                                  <w:rPr>
                                    <w:rFonts w:ascii="Berlin Sans FB" w:hAnsi="Berlin Sans FB"/>
                                    <w:color w:val="0F0D29" w:themeColor="text1"/>
                                    <w:sz w:val="96"/>
                                    <w:szCs w:val="96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A7A66">
                                  <w:rPr>
                                    <w:rFonts w:ascii="Berlin Sans FB" w:hAnsi="Berlin Sans FB"/>
                                    <w:color w:val="0F0D29" w:themeColor="text1"/>
                                    <w:sz w:val="96"/>
                                    <w:szCs w:val="96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LKPD</w:t>
                                </w:r>
                                <w:r w:rsidR="00443AFB" w:rsidRPr="00DA7A66">
                                  <w:rPr>
                                    <w:rFonts w:ascii="Berlin Sans FB" w:hAnsi="Berlin Sans FB"/>
                                    <w:color w:val="0F0D29" w:themeColor="text1"/>
                                    <w:sz w:val="96"/>
                                    <w:szCs w:val="96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7" descr="Tentang Tut Wuri Handayani yang Jadi Semboyan Pendidika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350" y="19050"/>
                              <a:ext cx="1101725" cy="1122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 descr="Logo UNM - JURUSAN PENDIDIKAN TEKNIK OTOMOT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7300" y="0"/>
                              <a:ext cx="1130300" cy="1141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Text Box 22"/>
                          <wps:cNvSpPr txBox="1"/>
                          <wps:spPr>
                            <a:xfrm>
                              <a:off x="5263805" y="6517090"/>
                              <a:ext cx="2114550" cy="647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DDFC40" w14:textId="4E8130FC" w:rsidR="00443AFB" w:rsidRPr="008C1759" w:rsidRDefault="00443AFB" w:rsidP="0040770B">
                                <w:pPr>
                                  <w:jc w:val="right"/>
                                  <w:rPr>
                                    <w:rFonts w:ascii="Arial Narrow" w:hAnsi="Arial Narrow"/>
                                    <w:color w:val="0F0D29" w:themeColor="text1"/>
                                    <w:sz w:val="32"/>
                                    <w:szCs w:val="24"/>
                                  </w:rPr>
                                </w:pPr>
                                <w:proofErr w:type="spellStart"/>
                                <w:r w:rsidRPr="008C1759">
                                  <w:rPr>
                                    <w:rFonts w:ascii="Arial Narrow" w:hAnsi="Arial Narrow"/>
                                    <w:color w:val="0F0D29" w:themeColor="text1"/>
                                    <w:sz w:val="32"/>
                                    <w:szCs w:val="24"/>
                                  </w:rPr>
                                  <w:t>Dosen</w:t>
                                </w:r>
                                <w:proofErr w:type="spellEnd"/>
                                <w:r w:rsidRPr="008C1759">
                                  <w:rPr>
                                    <w:rFonts w:ascii="Arial Narrow" w:hAnsi="Arial Narrow"/>
                                    <w:color w:val="0F0D29" w:themeColor="text1"/>
                                    <w:sz w:val="32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8C1759">
                                  <w:rPr>
                                    <w:rFonts w:ascii="Arial Narrow" w:hAnsi="Arial Narrow"/>
                                    <w:color w:val="0F0D29" w:themeColor="text1"/>
                                    <w:sz w:val="32"/>
                                    <w:szCs w:val="24"/>
                                  </w:rPr>
                                  <w:t>Pengampu</w:t>
                                </w:r>
                                <w:proofErr w:type="spellEnd"/>
                                <w:r w:rsidRPr="008C1759">
                                  <w:rPr>
                                    <w:rFonts w:ascii="Arial Narrow" w:hAnsi="Arial Narrow"/>
                                    <w:color w:val="0F0D29" w:themeColor="text1"/>
                                    <w:sz w:val="32"/>
                                    <w:szCs w:val="24"/>
                                  </w:rPr>
                                  <w:t xml:space="preserve"> MK:</w:t>
                                </w:r>
                              </w:p>
                              <w:p w14:paraId="4F22F1D9" w14:textId="299DF4D2" w:rsidR="00443AFB" w:rsidRPr="008C1759" w:rsidRDefault="00F109EF" w:rsidP="008C1759">
                                <w:pPr>
                                  <w:rPr>
                                    <w:rFonts w:ascii="Arial Narrow" w:hAnsi="Arial Narrow"/>
                                    <w:color w:val="0F0D29" w:themeColor="text1"/>
                                    <w:sz w:val="3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F0D29" w:themeColor="text1"/>
                                    <w:sz w:val="32"/>
                                    <w:szCs w:val="24"/>
                                  </w:rPr>
                                  <w:t>……………………………..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ight Triangle 26"/>
                          <wps:cNvSpPr/>
                          <wps:spPr>
                            <a:xfrm>
                              <a:off x="0" y="6410325"/>
                              <a:ext cx="7553325" cy="4200525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06327" y="7634177"/>
                              <a:ext cx="5581650" cy="27881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D10210" w14:textId="0A48ECFE" w:rsidR="00443AFB" w:rsidRDefault="00443AFB" w:rsidP="00D362C6">
                                <w:pPr>
                                  <w:spacing w:line="360" w:lineRule="auto"/>
                                  <w:rPr>
                                    <w:rFonts w:ascii="Arial Narrow" w:hAnsi="Arial Narrow"/>
                                    <w:color w:val="0F0D29" w:themeColor="text1"/>
                                    <w:sz w:val="3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F0D29" w:themeColor="text1"/>
                                    <w:sz w:val="32"/>
                                    <w:szCs w:val="24"/>
                                  </w:rPr>
                                  <w:t xml:space="preserve">*Nama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color w:val="0F0D29" w:themeColor="text1"/>
                                    <w:sz w:val="32"/>
                                    <w:szCs w:val="24"/>
                                  </w:rPr>
                                  <w:t>Pengembang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color w:val="0F0D29" w:themeColor="text1"/>
                                    <w:sz w:val="32"/>
                                    <w:szCs w:val="24"/>
                                  </w:rPr>
                                  <w:t>:</w:t>
                                </w:r>
                              </w:p>
                              <w:p w14:paraId="6E76CD55" w14:textId="1DCB9897" w:rsidR="00443AFB" w:rsidRDefault="00443AFB" w:rsidP="00D362C6">
                                <w:pPr>
                                  <w:spacing w:line="360" w:lineRule="auto"/>
                                  <w:rPr>
                                    <w:rFonts w:ascii="Arial Narrow" w:hAnsi="Arial Narrow"/>
                                    <w:color w:val="0F0D29" w:themeColor="text1"/>
                                    <w:sz w:val="3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F0D29" w:themeColor="text1"/>
                                    <w:sz w:val="32"/>
                                    <w:szCs w:val="24"/>
                                  </w:rPr>
                                  <w:t xml:space="preserve"> ……………………………</w:t>
                                </w:r>
                                <w:r w:rsidR="0040770B">
                                  <w:rPr>
                                    <w:rFonts w:ascii="Arial Narrow" w:hAnsi="Arial Narrow"/>
                                    <w:color w:val="0F0D29" w:themeColor="text1"/>
                                    <w:sz w:val="32"/>
                                    <w:szCs w:val="24"/>
                                  </w:rPr>
                                  <w:t>……………</w:t>
                                </w:r>
                              </w:p>
                              <w:p w14:paraId="5EB03435" w14:textId="5F6C544A" w:rsidR="00443AFB" w:rsidRDefault="00443AFB" w:rsidP="00732791">
                                <w:pPr>
                                  <w:spacing w:line="240" w:lineRule="auto"/>
                                  <w:rPr>
                                    <w:rFonts w:ascii="Arial Narrow" w:hAnsi="Arial Narrow"/>
                                    <w:noProof/>
                                    <w:color w:val="0F0D29" w:themeColor="text1"/>
                                    <w:sz w:val="32"/>
                                    <w:szCs w:val="24"/>
                                  </w:rPr>
                                </w:pPr>
                              </w:p>
                              <w:p w14:paraId="59EA8BB9" w14:textId="5856840F" w:rsidR="00443AFB" w:rsidRDefault="00443AFB" w:rsidP="00D362C6">
                                <w:pPr>
                                  <w:spacing w:line="360" w:lineRule="auto"/>
                                  <w:rPr>
                                    <w:rFonts w:ascii="Arial Narrow" w:hAnsi="Arial Narrow"/>
                                    <w:noProof/>
                                    <w:color w:val="0F0D29" w:themeColor="text1"/>
                                    <w:sz w:val="3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noProof/>
                                    <w:color w:val="0F0D29" w:themeColor="text1"/>
                                    <w:sz w:val="32"/>
                                    <w:szCs w:val="24"/>
                                  </w:rPr>
                                  <w:t>*NIM</w:t>
                                </w:r>
                                <w:r w:rsidR="0040770B">
                                  <w:rPr>
                                    <w:rFonts w:ascii="Arial Narrow" w:hAnsi="Arial Narrow"/>
                                    <w:noProof/>
                                    <w:color w:val="0F0D29" w:themeColor="text1"/>
                                    <w:sz w:val="32"/>
                                    <w:szCs w:val="24"/>
                                  </w:rPr>
                                  <w:t>/Kelas</w:t>
                                </w:r>
                                <w:r>
                                  <w:rPr>
                                    <w:rFonts w:ascii="Arial Narrow" w:hAnsi="Arial Narrow"/>
                                    <w:noProof/>
                                    <w:color w:val="0F0D29" w:themeColor="text1"/>
                                    <w:sz w:val="32"/>
                                    <w:szCs w:val="24"/>
                                  </w:rPr>
                                  <w:t>:</w:t>
                                </w:r>
                              </w:p>
                              <w:p w14:paraId="656FA9E2" w14:textId="31597DAF" w:rsidR="0040770B" w:rsidRDefault="00443AFB" w:rsidP="00D362C6">
                                <w:pPr>
                                  <w:spacing w:line="360" w:lineRule="auto"/>
                                  <w:rPr>
                                    <w:rFonts w:ascii="Arial Narrow" w:hAnsi="Arial Narrow"/>
                                    <w:noProof/>
                                    <w:color w:val="0F0D29" w:themeColor="text1"/>
                                    <w:sz w:val="3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noProof/>
                                    <w:color w:val="0F0D29" w:themeColor="text1"/>
                                    <w:sz w:val="32"/>
                                    <w:szCs w:val="24"/>
                                  </w:rPr>
                                  <w:t>………………………</w:t>
                                </w:r>
                                <w:r w:rsidR="0040770B">
                                  <w:rPr>
                                    <w:rFonts w:ascii="Arial Narrow" w:hAnsi="Arial Narrow"/>
                                    <w:noProof/>
                                    <w:color w:val="0F0D29" w:themeColor="text1"/>
                                    <w:sz w:val="32"/>
                                    <w:szCs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rFonts w:ascii="Arial Narrow" w:hAnsi="Arial Narrow"/>
                                    <w:noProof/>
                                    <w:color w:val="0F0D29" w:themeColor="text1"/>
                                    <w:sz w:val="32"/>
                                    <w:szCs w:val="24"/>
                                  </w:rPr>
                                  <w:t>…………………………</w:t>
                                </w:r>
                              </w:p>
                              <w:p w14:paraId="0B97763C" w14:textId="4C9F9138" w:rsidR="00443AFB" w:rsidRDefault="00443AFB" w:rsidP="00D362C6">
                                <w:pPr>
                                  <w:spacing w:line="360" w:lineRule="auto"/>
                                  <w:rPr>
                                    <w:rFonts w:ascii="Arial Narrow" w:hAnsi="Arial Narrow"/>
                                    <w:noProof/>
                                    <w:color w:val="0F0D29" w:themeColor="text1"/>
                                    <w:sz w:val="32"/>
                                    <w:szCs w:val="24"/>
                                  </w:rPr>
                                </w:pPr>
                              </w:p>
                              <w:p w14:paraId="2092FEBE" w14:textId="65329822" w:rsidR="00443AFB" w:rsidRPr="00D843C9" w:rsidRDefault="00443AFB" w:rsidP="00732791">
                                <w:pPr>
                                  <w:spacing w:line="360" w:lineRule="auto"/>
                                  <w:jc w:val="center"/>
                                  <w:rPr>
                                    <w:rFonts w:ascii="Arial Narrow" w:hAnsi="Arial Narrow"/>
                                    <w:noProof/>
                                    <w:color w:val="0F0D29" w:themeColor="text1"/>
                                    <w:sz w:val="72"/>
                                    <w:szCs w:val="52"/>
                                  </w:rPr>
                                </w:pPr>
                                <w:r w:rsidRPr="00D843C9">
                                  <w:rPr>
                                    <w:rFonts w:ascii="Arial Narrow" w:hAnsi="Arial Narrow"/>
                                    <w:noProof/>
                                    <w:color w:val="0F0D29" w:themeColor="text1"/>
                                    <w:sz w:val="72"/>
                                    <w:szCs w:val="52"/>
                                  </w:rPr>
                                  <w:t>“PRODI PGSD FIP UNM”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Diamond 32"/>
                          <wps:cNvSpPr/>
                          <wps:spPr>
                            <a:xfrm>
                              <a:off x="4837814" y="7983864"/>
                              <a:ext cx="2562191" cy="2319085"/>
                            </a:xfrm>
                            <a:prstGeom prst="diamond">
                              <a:avLst/>
                            </a:prstGeom>
                            <a:effectLst>
                              <a:outerShdw blurRad="50800" dist="25400" dir="5400000">
                                <a:srgbClr val="000000">
                                  <a:alpha val="43137"/>
                                </a:srgbClr>
                              </a:outerShdw>
                              <a:softEdge rad="63500"/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546D9A" w14:textId="26D0685B" w:rsidR="00443AFB" w:rsidRDefault="0040770B" w:rsidP="007327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F0D29" w:themeColor="text1"/>
                                    <w:sz w:val="44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F0D29" w:themeColor="text1"/>
                                    <w:sz w:val="44"/>
                                    <w:szCs w:val="36"/>
                                  </w:rPr>
                                  <w:t>Kelas</w:t>
                                </w:r>
                              </w:p>
                              <w:p w14:paraId="7B131D79" w14:textId="0B7FA987" w:rsidR="0040770B" w:rsidRPr="00732791" w:rsidRDefault="0040770B" w:rsidP="0073279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F0D29" w:themeColor="text1"/>
                                    <w:sz w:val="44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F0D29" w:themeColor="text1"/>
                                    <w:sz w:val="44"/>
                                    <w:szCs w:val="36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98B88" id="Group 34" o:spid="_x0000_s1026" style="position:absolute;margin-left:-1.5pt;margin-top:-82.05pt;width:635.5pt;height:835.5pt;z-index:251676672;mso-position-horizontal-relative:page;mso-width-relative:margin;mso-height-relative:margin" coordorigin="-190" coordsize="80710,10610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">
                <v:rect id="Rectangle 2" o:spid="_x0000_s1027" alt="colored rectangle" style="position:absolute;left:34;top:62960;width:80486;height:43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" fillcolor="#34aba2 [3206]" stroked="f">
                  <v:fill opacity="32896f"/>
                </v:rect>
                <v:group id="Group 33" o:spid="_x0000_s1028" style="position:absolute;left:-190;width:75723;height:106108" coordorigin="-190" coordsize="75723,10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left:34;top:25527;width:75497;height:38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">
                    <v:imagedata r:id="rId10" o:title="" croptop="7982f" cropleft="-1f" cropright="2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0" type="#_x0000_t202" style="position:absolute;left:-190;top:12382;width:75437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" fillcolor="white [3212]" stroked="f" strokeweight=".5pt">
                    <v:textbox>
                      <w:txbxContent>
                        <w:p w14:paraId="7616EC7B" w14:textId="326FAE93" w:rsidR="00443AFB" w:rsidRPr="00DA7A66" w:rsidRDefault="008D4D08" w:rsidP="008F44BA">
                          <w:pPr>
                            <w:pStyle w:val="Title"/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F0D29" w:themeColor="text1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A7A66">
                            <w:rPr>
                              <w:rFonts w:ascii="Berlin Sans FB" w:hAnsi="Berlin Sans FB"/>
                              <w:color w:val="0F0D29" w:themeColor="text1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LKPD</w:t>
                          </w:r>
                          <w:r w:rsidR="00443AFB" w:rsidRPr="00DA7A66">
                            <w:rPr>
                              <w:rFonts w:ascii="Berlin Sans FB" w:hAnsi="Berlin Sans FB"/>
                              <w:color w:val="0F0D29" w:themeColor="text1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Picture 17" o:spid="_x0000_s1031" type="#_x0000_t75" alt="Tentang Tut Wuri Handayani yang Jadi Semboyan Pendidikan" style="position:absolute;left:1333;top:190;width:11017;height:1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">
                    <v:imagedata r:id="rId11" o:title="Tentang Tut Wuri Handayani yang Jadi Semboyan Pendidikan"/>
                  </v:shape>
                  <v:shape id="Picture 19" o:spid="_x0000_s1032" type="#_x0000_t75" alt="Logo UNM - JURUSAN PENDIDIKAN TEKNIK OTOMOTIF" style="position:absolute;left:12573;width:11303;height:1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">
                    <v:imagedata r:id="rId12" o:title="Logo UNM - JURUSAN PENDIDIKAN TEKNIK OTOMOTIF"/>
                  </v:shape>
                  <v:shape id="Text Box 22" o:spid="_x0000_s1033" type="#_x0000_t202" style="position:absolute;left:52638;top:65170;width:21145;height:64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  <v:textbox>
                      <w:txbxContent>
                        <w:p w14:paraId="30DDFC40" w14:textId="4E8130FC" w:rsidR="00443AFB" w:rsidRPr="008C1759" w:rsidRDefault="00443AFB" w:rsidP="0040770B">
                          <w:pPr>
                            <w:jc w:val="right"/>
                            <w:rPr>
                              <w:rFonts w:ascii="Arial Narrow" w:hAnsi="Arial Narrow"/>
                              <w:color w:val="0F0D29" w:themeColor="text1"/>
                              <w:sz w:val="32"/>
                              <w:szCs w:val="24"/>
                            </w:rPr>
                          </w:pPr>
                          <w:proofErr w:type="spellStart"/>
                          <w:r w:rsidRPr="008C1759">
                            <w:rPr>
                              <w:rFonts w:ascii="Arial Narrow" w:hAnsi="Arial Narrow"/>
                              <w:color w:val="0F0D29" w:themeColor="text1"/>
                              <w:sz w:val="32"/>
                              <w:szCs w:val="24"/>
                            </w:rPr>
                            <w:t>Dosen</w:t>
                          </w:r>
                          <w:proofErr w:type="spellEnd"/>
                          <w:r w:rsidRPr="008C1759">
                            <w:rPr>
                              <w:rFonts w:ascii="Arial Narrow" w:hAnsi="Arial Narrow"/>
                              <w:color w:val="0F0D29" w:themeColor="text1"/>
                              <w:sz w:val="32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C1759">
                            <w:rPr>
                              <w:rFonts w:ascii="Arial Narrow" w:hAnsi="Arial Narrow"/>
                              <w:color w:val="0F0D29" w:themeColor="text1"/>
                              <w:sz w:val="32"/>
                              <w:szCs w:val="24"/>
                            </w:rPr>
                            <w:t>Pengampu</w:t>
                          </w:r>
                          <w:proofErr w:type="spellEnd"/>
                          <w:r w:rsidRPr="008C1759">
                            <w:rPr>
                              <w:rFonts w:ascii="Arial Narrow" w:hAnsi="Arial Narrow"/>
                              <w:color w:val="0F0D29" w:themeColor="text1"/>
                              <w:sz w:val="32"/>
                              <w:szCs w:val="24"/>
                            </w:rPr>
                            <w:t xml:space="preserve"> MK:</w:t>
                          </w:r>
                        </w:p>
                        <w:p w14:paraId="4F22F1D9" w14:textId="299DF4D2" w:rsidR="00443AFB" w:rsidRPr="008C1759" w:rsidRDefault="00F109EF" w:rsidP="008C1759">
                          <w:pPr>
                            <w:rPr>
                              <w:rFonts w:ascii="Arial Narrow" w:hAnsi="Arial Narrow"/>
                              <w:color w:val="0F0D29" w:themeColor="text1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color w:val="0F0D29" w:themeColor="text1"/>
                              <w:sz w:val="32"/>
                              <w:szCs w:val="24"/>
                            </w:rPr>
                            <w:t>……………………………..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6" o:spid="_x0000_s1034" type="#_x0000_t6" style="position:absolute;top:64103;width:75533;height:42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" fillcolor="white [3212]" stroked="f" strokeweight="2pt"/>
                  <v:shape id="Text Box 29" o:spid="_x0000_s1035" type="#_x0000_t202" style="position:absolute;left:1063;top:76341;width:55816;height:2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41D10210" w14:textId="0A48ECFE" w:rsidR="00443AFB" w:rsidRDefault="00443AFB" w:rsidP="00D362C6">
                          <w:pPr>
                            <w:spacing w:line="360" w:lineRule="auto"/>
                            <w:rPr>
                              <w:rFonts w:ascii="Arial Narrow" w:hAnsi="Arial Narrow"/>
                              <w:color w:val="0F0D29" w:themeColor="text1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color w:val="0F0D29" w:themeColor="text1"/>
                              <w:sz w:val="32"/>
                              <w:szCs w:val="24"/>
                            </w:rPr>
                            <w:t xml:space="preserve">*Nama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0F0D29" w:themeColor="text1"/>
                              <w:sz w:val="32"/>
                              <w:szCs w:val="24"/>
                            </w:rPr>
                            <w:t>Pengembang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0F0D29" w:themeColor="text1"/>
                              <w:sz w:val="32"/>
                              <w:szCs w:val="24"/>
                            </w:rPr>
                            <w:t>:</w:t>
                          </w:r>
                        </w:p>
                        <w:p w14:paraId="6E76CD55" w14:textId="1DCB9897" w:rsidR="00443AFB" w:rsidRDefault="00443AFB" w:rsidP="00D362C6">
                          <w:pPr>
                            <w:spacing w:line="360" w:lineRule="auto"/>
                            <w:rPr>
                              <w:rFonts w:ascii="Arial Narrow" w:hAnsi="Arial Narrow"/>
                              <w:color w:val="0F0D29" w:themeColor="text1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color w:val="0F0D29" w:themeColor="text1"/>
                              <w:sz w:val="32"/>
                              <w:szCs w:val="24"/>
                            </w:rPr>
                            <w:t xml:space="preserve"> ……………………………</w:t>
                          </w:r>
                          <w:r w:rsidR="0040770B">
                            <w:rPr>
                              <w:rFonts w:ascii="Arial Narrow" w:hAnsi="Arial Narrow"/>
                              <w:color w:val="0F0D29" w:themeColor="text1"/>
                              <w:sz w:val="32"/>
                              <w:szCs w:val="24"/>
                            </w:rPr>
                            <w:t>……………</w:t>
                          </w:r>
                        </w:p>
                        <w:p w14:paraId="5EB03435" w14:textId="5F6C544A" w:rsidR="00443AFB" w:rsidRDefault="00443AFB" w:rsidP="00732791">
                          <w:pPr>
                            <w:spacing w:line="240" w:lineRule="auto"/>
                            <w:rPr>
                              <w:rFonts w:ascii="Arial Narrow" w:hAnsi="Arial Narrow"/>
                              <w:noProof/>
                              <w:color w:val="0F0D29" w:themeColor="text1"/>
                              <w:sz w:val="32"/>
                              <w:szCs w:val="24"/>
                            </w:rPr>
                          </w:pPr>
                        </w:p>
                        <w:p w14:paraId="59EA8BB9" w14:textId="5856840F" w:rsidR="00443AFB" w:rsidRDefault="00443AFB" w:rsidP="00D362C6">
                          <w:pPr>
                            <w:spacing w:line="360" w:lineRule="auto"/>
                            <w:rPr>
                              <w:rFonts w:ascii="Arial Narrow" w:hAnsi="Arial Narrow"/>
                              <w:noProof/>
                              <w:color w:val="0F0D29" w:themeColor="text1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color w:val="0F0D29" w:themeColor="text1"/>
                              <w:sz w:val="32"/>
                              <w:szCs w:val="24"/>
                            </w:rPr>
                            <w:t>*NIM</w:t>
                          </w:r>
                          <w:r w:rsidR="0040770B">
                            <w:rPr>
                              <w:rFonts w:ascii="Arial Narrow" w:hAnsi="Arial Narrow"/>
                              <w:noProof/>
                              <w:color w:val="0F0D29" w:themeColor="text1"/>
                              <w:sz w:val="32"/>
                              <w:szCs w:val="24"/>
                            </w:rPr>
                            <w:t>/Kelas</w:t>
                          </w:r>
                          <w:r>
                            <w:rPr>
                              <w:rFonts w:ascii="Arial Narrow" w:hAnsi="Arial Narrow"/>
                              <w:noProof/>
                              <w:color w:val="0F0D29" w:themeColor="text1"/>
                              <w:sz w:val="32"/>
                              <w:szCs w:val="24"/>
                            </w:rPr>
                            <w:t>:</w:t>
                          </w:r>
                        </w:p>
                        <w:p w14:paraId="656FA9E2" w14:textId="31597DAF" w:rsidR="0040770B" w:rsidRDefault="00443AFB" w:rsidP="00D362C6">
                          <w:pPr>
                            <w:spacing w:line="360" w:lineRule="auto"/>
                            <w:rPr>
                              <w:rFonts w:ascii="Arial Narrow" w:hAnsi="Arial Narrow"/>
                              <w:noProof/>
                              <w:color w:val="0F0D29" w:themeColor="text1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color w:val="0F0D29" w:themeColor="text1"/>
                              <w:sz w:val="32"/>
                              <w:szCs w:val="24"/>
                            </w:rPr>
                            <w:t>………………………</w:t>
                          </w:r>
                          <w:r w:rsidR="0040770B">
                            <w:rPr>
                              <w:rFonts w:ascii="Arial Narrow" w:hAnsi="Arial Narrow"/>
                              <w:noProof/>
                              <w:color w:val="0F0D29" w:themeColor="text1"/>
                              <w:sz w:val="32"/>
                              <w:szCs w:val="24"/>
                            </w:rPr>
                            <w:t xml:space="preserve"> / </w:t>
                          </w:r>
                          <w:r>
                            <w:rPr>
                              <w:rFonts w:ascii="Arial Narrow" w:hAnsi="Arial Narrow"/>
                              <w:noProof/>
                              <w:color w:val="0F0D29" w:themeColor="text1"/>
                              <w:sz w:val="32"/>
                              <w:szCs w:val="24"/>
                            </w:rPr>
                            <w:t>…………………………</w:t>
                          </w:r>
                        </w:p>
                        <w:p w14:paraId="0B97763C" w14:textId="4C9F9138" w:rsidR="00443AFB" w:rsidRDefault="00443AFB" w:rsidP="00D362C6">
                          <w:pPr>
                            <w:spacing w:line="360" w:lineRule="auto"/>
                            <w:rPr>
                              <w:rFonts w:ascii="Arial Narrow" w:hAnsi="Arial Narrow"/>
                              <w:noProof/>
                              <w:color w:val="0F0D29" w:themeColor="text1"/>
                              <w:sz w:val="32"/>
                              <w:szCs w:val="24"/>
                            </w:rPr>
                          </w:pPr>
                        </w:p>
                        <w:p w14:paraId="2092FEBE" w14:textId="65329822" w:rsidR="00443AFB" w:rsidRPr="00D843C9" w:rsidRDefault="00443AFB" w:rsidP="00732791">
                          <w:pPr>
                            <w:spacing w:line="360" w:lineRule="auto"/>
                            <w:jc w:val="center"/>
                            <w:rPr>
                              <w:rFonts w:ascii="Arial Narrow" w:hAnsi="Arial Narrow"/>
                              <w:noProof/>
                              <w:color w:val="0F0D29" w:themeColor="text1"/>
                              <w:sz w:val="72"/>
                              <w:szCs w:val="52"/>
                            </w:rPr>
                          </w:pPr>
                          <w:r w:rsidRPr="00D843C9">
                            <w:rPr>
                              <w:rFonts w:ascii="Arial Narrow" w:hAnsi="Arial Narrow"/>
                              <w:noProof/>
                              <w:color w:val="0F0D29" w:themeColor="text1"/>
                              <w:sz w:val="72"/>
                              <w:szCs w:val="52"/>
                            </w:rPr>
                            <w:t>“PRODI PGSD FIP UNM”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32" o:spid="_x0000_s1036" type="#_x0000_t4" style="position:absolute;left:48378;top:79838;width:25622;height:23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" fillcolor="#70d3cb [2102]" strokecolor="#34aba2 [3206]" strokeweight="1pt">
                    <v:fill color2="#e9f8f7 [342]" rotate="t" angle="180" colors="0 #9dd4ce;9830f #b9e0db;1 #f3f9f8" focus="100%" type="gradient"/>
                    <v:shadow on="t" color="black" opacity="28270f" origin=",.5" offset="0"/>
                    <v:textbox>
                      <w:txbxContent>
                        <w:p w14:paraId="61546D9A" w14:textId="26D0685B" w:rsidR="00443AFB" w:rsidRDefault="0040770B" w:rsidP="007327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F0D29" w:themeColor="text1"/>
                              <w:sz w:val="44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F0D29" w:themeColor="text1"/>
                              <w:sz w:val="44"/>
                              <w:szCs w:val="36"/>
                            </w:rPr>
                            <w:t>Kelas</w:t>
                          </w:r>
                        </w:p>
                        <w:p w14:paraId="7B131D79" w14:textId="0B7FA987" w:rsidR="0040770B" w:rsidRPr="00732791" w:rsidRDefault="0040770B" w:rsidP="0073279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F0D29" w:themeColor="text1"/>
                              <w:sz w:val="44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F0D29" w:themeColor="text1"/>
                              <w:sz w:val="44"/>
                              <w:szCs w:val="36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590DEB3" w14:textId="77777777" w:rsidTr="00D077E9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4B46CF9" w14:textId="7FB66F62" w:rsidR="00D077E9" w:rsidRDefault="00D077E9" w:rsidP="00D077E9"/>
          <w:p w14:paraId="58C55669" w14:textId="688BB57B" w:rsidR="00D077E9" w:rsidRDefault="00D077E9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9AE093" wp14:editId="614936C9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D09E751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</w:tbl>
    <w:p w14:paraId="332A4923" w14:textId="038CB45B" w:rsidR="008F44BA" w:rsidRPr="00D86945" w:rsidRDefault="002D4ABD" w:rsidP="008F44BA">
      <w:pPr>
        <w:pStyle w:val="Title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0A7C02" wp14:editId="29121E39">
                <wp:simplePos x="0" y="0"/>
                <wp:positionH relativeFrom="page">
                  <wp:posOffset>9525</wp:posOffset>
                </wp:positionH>
                <wp:positionV relativeFrom="paragraph">
                  <wp:posOffset>699135</wp:posOffset>
                </wp:positionV>
                <wp:extent cx="7553096" cy="495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096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2B23C" w14:textId="7379257A" w:rsidR="002D4ABD" w:rsidRPr="002D4ABD" w:rsidRDefault="002D4ABD" w:rsidP="002D4ABD">
                            <w:pPr>
                              <w:pStyle w:val="Title"/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0F0D29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F0D29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“…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color w:val="0F0D29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0F0D29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Judul</w:t>
                            </w:r>
                            <w:proofErr w:type="spellEnd"/>
                            <w:proofErr w:type="gramEnd"/>
                            <w:r w:rsidR="00A75B76">
                              <w:rPr>
                                <w:rFonts w:ascii="Berlin Sans FB" w:hAnsi="Berlin Sans FB"/>
                                <w:color w:val="0F0D29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4D08">
                              <w:rPr>
                                <w:rFonts w:ascii="Berlin Sans FB" w:hAnsi="Berlin Sans FB"/>
                                <w:color w:val="0F0D29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LKPD</w:t>
                            </w:r>
                            <w:r w:rsidR="00A75B76">
                              <w:rPr>
                                <w:rFonts w:ascii="Berlin Sans FB" w:hAnsi="Berlin Sans FB"/>
                                <w:color w:val="0F0D29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proofErr w:type="spellStart"/>
                            <w:r w:rsidR="00A75B76">
                              <w:rPr>
                                <w:rFonts w:ascii="Berlin Sans FB" w:hAnsi="Berlin Sans FB"/>
                                <w:color w:val="0F0D29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Subtema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0F0D29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7C02" id="Text Box 6" o:spid="_x0000_s1037" type="#_x0000_t202" style="position:absolute;margin-left:.75pt;margin-top:55.05pt;width:594.7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" fillcolor="white [3212]" stroked="f" strokeweight=".5pt">
                <v:textbox>
                  <w:txbxContent>
                    <w:p w14:paraId="3472B23C" w14:textId="7379257A" w:rsidR="002D4ABD" w:rsidRPr="002D4ABD" w:rsidRDefault="002D4ABD" w:rsidP="002D4ABD">
                      <w:pPr>
                        <w:pStyle w:val="Title"/>
                        <w:spacing w:after="0"/>
                        <w:jc w:val="center"/>
                        <w:rPr>
                          <w:rFonts w:ascii="Berlin Sans FB" w:hAnsi="Berlin Sans FB"/>
                          <w:color w:val="0F0D29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color w:val="0F0D29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“…</w:t>
                      </w:r>
                      <w:proofErr w:type="gramStart"/>
                      <w:r>
                        <w:rPr>
                          <w:rFonts w:ascii="Berlin Sans FB" w:hAnsi="Berlin Sans FB"/>
                          <w:color w:val="0F0D29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….Judul</w:t>
                      </w:r>
                      <w:proofErr w:type="gramEnd"/>
                      <w:r w:rsidR="00A75B76">
                        <w:rPr>
                          <w:rFonts w:ascii="Berlin Sans FB" w:hAnsi="Berlin Sans FB"/>
                          <w:color w:val="0F0D29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4D08">
                        <w:rPr>
                          <w:rFonts w:ascii="Berlin Sans FB" w:hAnsi="Berlin Sans FB"/>
                          <w:color w:val="0F0D29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LKPD</w:t>
                      </w:r>
                      <w:r w:rsidR="00A75B76">
                        <w:rPr>
                          <w:rFonts w:ascii="Berlin Sans FB" w:hAnsi="Berlin Sans FB"/>
                          <w:color w:val="0F0D29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/Subtema</w:t>
                      </w:r>
                      <w:r>
                        <w:rPr>
                          <w:rFonts w:ascii="Berlin Sans FB" w:hAnsi="Berlin Sans FB"/>
                          <w:color w:val="0F0D29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…….”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77E9">
        <w:br w:type="page"/>
      </w:r>
    </w:p>
    <w:p w14:paraId="541D462A" w14:textId="4CF2EA57" w:rsidR="006467C1" w:rsidRDefault="006467C1">
      <w:pPr>
        <w:spacing w:after="200"/>
        <w:rPr>
          <w:rFonts w:ascii="Times New Roman" w:hAnsi="Times New Roman" w:cs="Times New Roman"/>
          <w:color w:val="0F0D29" w:themeColor="text1"/>
          <w:sz w:val="24"/>
          <w:szCs w:val="20"/>
        </w:rPr>
      </w:pPr>
    </w:p>
    <w:p w14:paraId="3B5E6007" w14:textId="66D8F152" w:rsidR="006467C1" w:rsidRDefault="006467C1" w:rsidP="006467C1">
      <w:pPr>
        <w:spacing w:after="200"/>
        <w:jc w:val="center"/>
        <w:rPr>
          <w:rFonts w:ascii="Times New Roman" w:hAnsi="Times New Roman" w:cs="Times New Roman"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4"/>
          <w:szCs w:val="20"/>
        </w:rPr>
        <w:t>*COVER LKPD DIKEMBANGKAN MAHASISWA</w:t>
      </w:r>
    </w:p>
    <w:p w14:paraId="05B109A1" w14:textId="77777777" w:rsidR="006467C1" w:rsidRDefault="006467C1" w:rsidP="006467C1">
      <w:pPr>
        <w:spacing w:after="200"/>
        <w:rPr>
          <w:rFonts w:ascii="Times New Roman" w:hAnsi="Times New Roman" w:cs="Times New Roman"/>
          <w:color w:val="0F0D29" w:themeColor="text1"/>
          <w:sz w:val="24"/>
          <w:szCs w:val="20"/>
        </w:rPr>
      </w:pPr>
    </w:p>
    <w:p w14:paraId="67ECFEA0" w14:textId="50DDD117" w:rsidR="006467C1" w:rsidRDefault="006467C1" w:rsidP="006467C1">
      <w:pPr>
        <w:spacing w:after="200"/>
        <w:rPr>
          <w:rFonts w:ascii="Times New Roman" w:hAnsi="Times New Roman" w:cs="Times New Roman"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Cover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memuat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>:</w:t>
      </w:r>
    </w:p>
    <w:p w14:paraId="6F0E7732" w14:textId="77777777" w:rsidR="00F109EF" w:rsidRDefault="00F109EF" w:rsidP="006467C1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LKPD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berfokus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pada PEMBELAJARAN IPA di SD</w:t>
      </w:r>
    </w:p>
    <w:p w14:paraId="555E5E06" w14:textId="77777777" w:rsidR="00F109EF" w:rsidRDefault="00F109EF" w:rsidP="00F109EF">
      <w:pPr>
        <w:pStyle w:val="ListParagraph"/>
        <w:spacing w:after="200"/>
        <w:rPr>
          <w:rFonts w:ascii="Times New Roman" w:hAnsi="Times New Roman" w:cs="Times New Roman"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Kelas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rendah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kegiatan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pembelajaran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ada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muatan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materi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IPA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nya</w:t>
      </w:r>
      <w:proofErr w:type="spellEnd"/>
    </w:p>
    <w:p w14:paraId="60B48D5F" w14:textId="05B41AF4" w:rsidR="00F109EF" w:rsidRDefault="00F109EF" w:rsidP="00F109EF">
      <w:pPr>
        <w:pStyle w:val="ListParagraph"/>
        <w:spacing w:after="200"/>
        <w:rPr>
          <w:rFonts w:ascii="Times New Roman" w:hAnsi="Times New Roman" w:cs="Times New Roman"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Kelas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tinggi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spesifik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mata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pelajaran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IPA </w:t>
      </w:r>
    </w:p>
    <w:p w14:paraId="68AB30A7" w14:textId="2BC5DCCE" w:rsidR="006467C1" w:rsidRDefault="006467C1" w:rsidP="006467C1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color w:val="0F0D29" w:themeColor="text1"/>
          <w:sz w:val="24"/>
          <w:szCs w:val="20"/>
        </w:rPr>
      </w:pP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Judul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LKPD</w:t>
      </w:r>
      <w:r w:rsidR="00BD106E"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 w:rsidR="00BD106E">
        <w:rPr>
          <w:rFonts w:ascii="Times New Roman" w:hAnsi="Times New Roman" w:cs="Times New Roman"/>
          <w:color w:val="0F0D29" w:themeColor="text1"/>
          <w:sz w:val="24"/>
          <w:szCs w:val="20"/>
        </w:rPr>
        <w:t>berdasarkan</w:t>
      </w:r>
      <w:proofErr w:type="spellEnd"/>
      <w:r w:rsidR="00BD106E"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 w:rsidR="00BD106E">
        <w:rPr>
          <w:rFonts w:ascii="Times New Roman" w:hAnsi="Times New Roman" w:cs="Times New Roman"/>
          <w:color w:val="0F0D29" w:themeColor="text1"/>
          <w:sz w:val="24"/>
          <w:szCs w:val="20"/>
        </w:rPr>
        <w:t>tema</w:t>
      </w:r>
      <w:proofErr w:type="spellEnd"/>
      <w:r w:rsidR="00BD106E"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dan </w:t>
      </w:r>
      <w:proofErr w:type="spellStart"/>
      <w:r w:rsidR="00BD106E">
        <w:rPr>
          <w:rFonts w:ascii="Times New Roman" w:hAnsi="Times New Roman" w:cs="Times New Roman"/>
          <w:color w:val="0F0D29" w:themeColor="text1"/>
          <w:sz w:val="24"/>
          <w:szCs w:val="20"/>
        </w:rPr>
        <w:t>subtema</w:t>
      </w:r>
      <w:proofErr w:type="spellEnd"/>
    </w:p>
    <w:p w14:paraId="46665010" w14:textId="5ACF70C3" w:rsidR="006467C1" w:rsidRDefault="006467C1" w:rsidP="006467C1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4"/>
          <w:szCs w:val="20"/>
        </w:rPr>
        <w:t>Logo UNM</w:t>
      </w:r>
    </w:p>
    <w:p w14:paraId="6CF3015F" w14:textId="7BC980A0" w:rsidR="006467C1" w:rsidRDefault="006467C1" w:rsidP="006467C1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4"/>
          <w:szCs w:val="20"/>
        </w:rPr>
        <w:t>Gambar Cover (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Berkaitan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materi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karakteristik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peserta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didik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>)</w:t>
      </w:r>
    </w:p>
    <w:p w14:paraId="632129D4" w14:textId="21DD50CB" w:rsidR="006467C1" w:rsidRDefault="006467C1" w:rsidP="006467C1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Kolom Nama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Kelompok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anggota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kelompok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peserta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didik</w:t>
      </w:r>
      <w:proofErr w:type="spellEnd"/>
    </w:p>
    <w:p w14:paraId="6BD13315" w14:textId="5E183E76" w:rsidR="006467C1" w:rsidRDefault="006467C1" w:rsidP="006467C1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Kelas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Peserta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didik</w:t>
      </w:r>
      <w:proofErr w:type="spellEnd"/>
    </w:p>
    <w:p w14:paraId="2EADD6DA" w14:textId="65F0E217" w:rsidR="006467C1" w:rsidRDefault="006467C1" w:rsidP="006467C1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Nama </w:t>
      </w:r>
      <w:r w:rsidR="00224330"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&amp; NIM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Pengembang</w:t>
      </w:r>
      <w:proofErr w:type="spellEnd"/>
    </w:p>
    <w:p w14:paraId="2EE74171" w14:textId="45A6A0C2" w:rsidR="006467C1" w:rsidRPr="006467C1" w:rsidRDefault="006467C1" w:rsidP="006467C1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Nama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Dosen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Pengampu</w:t>
      </w:r>
      <w:proofErr w:type="spellEnd"/>
    </w:p>
    <w:p w14:paraId="2550D9F4" w14:textId="05C79E52" w:rsidR="006467C1" w:rsidRDefault="006467C1" w:rsidP="006467C1">
      <w:pPr>
        <w:spacing w:after="200"/>
        <w:rPr>
          <w:rFonts w:ascii="Times New Roman" w:hAnsi="Times New Roman" w:cs="Times New Roman"/>
          <w:color w:val="0F0D29" w:themeColor="text1"/>
          <w:sz w:val="24"/>
          <w:szCs w:val="20"/>
        </w:rPr>
      </w:pPr>
    </w:p>
    <w:p w14:paraId="56116549" w14:textId="77777777" w:rsidR="00E34BDC" w:rsidRDefault="00E34BDC" w:rsidP="006467C1">
      <w:pPr>
        <w:spacing w:after="200"/>
        <w:rPr>
          <w:rFonts w:ascii="Times New Roman" w:hAnsi="Times New Roman" w:cs="Times New Roman"/>
          <w:color w:val="0F0D29" w:themeColor="text1"/>
          <w:sz w:val="24"/>
          <w:szCs w:val="20"/>
        </w:rPr>
      </w:pPr>
    </w:p>
    <w:p w14:paraId="45DD2B95" w14:textId="77777777" w:rsidR="006467C1" w:rsidRDefault="006467C1">
      <w:pPr>
        <w:spacing w:after="200"/>
        <w:rPr>
          <w:rFonts w:ascii="Times New Roman" w:hAnsi="Times New Roman" w:cs="Times New Roman"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4"/>
          <w:szCs w:val="20"/>
        </w:rPr>
        <w:br w:type="page"/>
      </w:r>
    </w:p>
    <w:p w14:paraId="2DAB5BFE" w14:textId="48CB99EE" w:rsidR="00101211" w:rsidRDefault="008D4D08" w:rsidP="0040770B">
      <w:pPr>
        <w:spacing w:line="240" w:lineRule="auto"/>
        <w:jc w:val="center"/>
        <w:rPr>
          <w:rFonts w:ascii="Times New Roman" w:hAnsi="Times New Roman" w:cs="Times New Roman"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4"/>
          <w:szCs w:val="20"/>
        </w:rPr>
        <w:lastRenderedPageBreak/>
        <w:t>LEMBAR KERJA PESERTA DIDIK (LKPD)</w:t>
      </w:r>
    </w:p>
    <w:p w14:paraId="5F155D5E" w14:textId="055251B6" w:rsidR="0040770B" w:rsidRDefault="0040770B" w:rsidP="00A47BB5">
      <w:pPr>
        <w:spacing w:after="200"/>
        <w:jc w:val="center"/>
        <w:rPr>
          <w:rFonts w:ascii="Times New Roman" w:hAnsi="Times New Roman" w:cs="Times New Roman"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4"/>
          <w:szCs w:val="20"/>
        </w:rPr>
        <w:t>TEMATIK TERPADU</w:t>
      </w:r>
    </w:p>
    <w:p w14:paraId="42156219" w14:textId="26709B68" w:rsidR="002D4ABD" w:rsidRDefault="002D4ABD" w:rsidP="00A47BB5">
      <w:pPr>
        <w:spacing w:after="200"/>
        <w:jc w:val="center"/>
        <w:rPr>
          <w:rFonts w:ascii="Times New Roman" w:hAnsi="Times New Roman" w:cs="Times New Roman"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“……………….. JUDUL </w:t>
      </w:r>
      <w:r w:rsidR="008D4D08">
        <w:rPr>
          <w:rFonts w:ascii="Times New Roman" w:hAnsi="Times New Roman" w:cs="Times New Roman"/>
          <w:color w:val="0F0D29" w:themeColor="text1"/>
          <w:sz w:val="24"/>
          <w:szCs w:val="20"/>
        </w:rPr>
        <w:t>LKPD</w:t>
      </w:r>
      <w:r w:rsidR="00A75B76">
        <w:rPr>
          <w:rFonts w:ascii="Times New Roman" w:hAnsi="Times New Roman" w:cs="Times New Roman"/>
          <w:color w:val="0F0D29" w:themeColor="text1"/>
          <w:sz w:val="24"/>
          <w:szCs w:val="20"/>
        </w:rPr>
        <w:t>/SUBTEMA</w:t>
      </w:r>
      <w:r>
        <w:rPr>
          <w:rFonts w:ascii="Times New Roman" w:hAnsi="Times New Roman" w:cs="Times New Roman"/>
          <w:color w:val="0F0D29" w:themeColor="text1"/>
          <w:sz w:val="24"/>
          <w:szCs w:val="20"/>
        </w:rPr>
        <w:t>……………</w:t>
      </w:r>
      <w:proofErr w:type="gram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…..</w:t>
      </w:r>
      <w:proofErr w:type="gramEnd"/>
      <w:r>
        <w:rPr>
          <w:rFonts w:ascii="Times New Roman" w:hAnsi="Times New Roman" w:cs="Times New Roman"/>
          <w:color w:val="0F0D29" w:themeColor="text1"/>
          <w:sz w:val="24"/>
          <w:szCs w:val="20"/>
        </w:rPr>
        <w:t>”</w:t>
      </w:r>
    </w:p>
    <w:p w14:paraId="0B5A716B" w14:textId="77777777" w:rsidR="0040770B" w:rsidRPr="00A47BB5" w:rsidRDefault="0040770B" w:rsidP="00A47BB5">
      <w:pPr>
        <w:spacing w:after="200"/>
        <w:jc w:val="center"/>
        <w:rPr>
          <w:rFonts w:ascii="Times New Roman" w:hAnsi="Times New Roman" w:cs="Times New Roman"/>
          <w:color w:val="0F0D29" w:themeColor="text1"/>
          <w:sz w:val="24"/>
          <w:szCs w:val="20"/>
        </w:rPr>
      </w:pPr>
    </w:p>
    <w:p w14:paraId="2F04CEA3" w14:textId="422557F0" w:rsidR="006C7014" w:rsidRPr="00A47BB5" w:rsidRDefault="006C7014" w:rsidP="00101211">
      <w:pPr>
        <w:tabs>
          <w:tab w:val="left" w:pos="3402"/>
        </w:tabs>
        <w:spacing w:before="100" w:after="100" w:line="240" w:lineRule="auto"/>
        <w:ind w:left="3828" w:hanging="2694"/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fi-FI"/>
        </w:rPr>
      </w:pP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fi-FI"/>
        </w:rPr>
        <w:t>Satuan Pendidikan</w:t>
      </w: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fi-FI"/>
        </w:rPr>
        <w:tab/>
        <w:t xml:space="preserve">: </w:t>
      </w: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fi-FI"/>
        </w:rPr>
        <w:tab/>
        <w:t>............................................</w:t>
      </w:r>
    </w:p>
    <w:p w14:paraId="5F361EE0" w14:textId="29EB5D22" w:rsidR="006C7014" w:rsidRPr="00A47BB5" w:rsidRDefault="006C7014" w:rsidP="0040770B">
      <w:pPr>
        <w:tabs>
          <w:tab w:val="left" w:pos="3402"/>
        </w:tabs>
        <w:spacing w:before="100" w:after="100" w:line="240" w:lineRule="auto"/>
        <w:ind w:left="3828" w:hanging="2694"/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fi-FI"/>
        </w:rPr>
      </w:pP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pt-BR"/>
        </w:rPr>
        <w:t>Kelas / Semester</w:t>
      </w: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pt-BR"/>
        </w:rPr>
        <w:tab/>
        <w:t>:</w:t>
      </w: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pt-BR"/>
        </w:rPr>
        <w:tab/>
      </w: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fi-FI"/>
        </w:rPr>
        <w:t>............................................</w:t>
      </w:r>
    </w:p>
    <w:p w14:paraId="4F83BEA4" w14:textId="289B93C3" w:rsidR="006C7014" w:rsidRPr="0040770B" w:rsidRDefault="006C7014" w:rsidP="0040770B">
      <w:pPr>
        <w:tabs>
          <w:tab w:val="left" w:pos="3402"/>
        </w:tabs>
        <w:spacing w:before="100" w:after="100" w:line="240" w:lineRule="auto"/>
        <w:ind w:left="3828" w:hanging="2694"/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fi-FI"/>
        </w:rPr>
      </w:pP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es-ES"/>
        </w:rPr>
        <w:t>Tema</w:t>
      </w: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es-ES"/>
        </w:rPr>
        <w:tab/>
        <w:t>:</w:t>
      </w: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es-ES"/>
        </w:rPr>
        <w:tab/>
      </w: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fi-FI"/>
        </w:rPr>
        <w:t>............................................</w:t>
      </w:r>
    </w:p>
    <w:p w14:paraId="53D8AAC7" w14:textId="18DE0C21" w:rsidR="006C7014" w:rsidRPr="00A47BB5" w:rsidRDefault="006C7014" w:rsidP="00101211">
      <w:pPr>
        <w:tabs>
          <w:tab w:val="left" w:pos="3402"/>
          <w:tab w:val="left" w:pos="3828"/>
        </w:tabs>
        <w:spacing w:before="100" w:after="100" w:line="240" w:lineRule="auto"/>
        <w:ind w:left="3828" w:hanging="2694"/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fi-FI"/>
        </w:rPr>
      </w:pP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es-ES"/>
        </w:rPr>
        <w:t>Sub Tema</w:t>
      </w: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es-ES"/>
        </w:rPr>
        <w:tab/>
        <w:t>:</w:t>
      </w: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es-ES"/>
        </w:rPr>
        <w:tab/>
      </w: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fi-FI"/>
        </w:rPr>
        <w:t>............................................</w:t>
      </w:r>
    </w:p>
    <w:p w14:paraId="3A1C7CD2" w14:textId="546042B1" w:rsidR="006C7014" w:rsidRPr="00A47BB5" w:rsidRDefault="006C7014" w:rsidP="00101211">
      <w:pPr>
        <w:tabs>
          <w:tab w:val="left" w:pos="3402"/>
        </w:tabs>
        <w:spacing w:before="100" w:after="100" w:line="240" w:lineRule="auto"/>
        <w:ind w:left="3828" w:hanging="2694"/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es-ES"/>
        </w:rPr>
      </w:pPr>
      <w:proofErr w:type="spellStart"/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es-ES"/>
        </w:rPr>
        <w:t>Pembelajaran</w:t>
      </w:r>
      <w:proofErr w:type="spellEnd"/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es-ES"/>
        </w:rPr>
        <w:tab/>
        <w:t>:</w:t>
      </w: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es-ES"/>
        </w:rPr>
        <w:tab/>
      </w: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fi-FI"/>
        </w:rPr>
        <w:t>............................................</w:t>
      </w:r>
    </w:p>
    <w:p w14:paraId="71ED46AC" w14:textId="0E43A40E" w:rsidR="006C7014" w:rsidRPr="00A47BB5" w:rsidRDefault="006C7014" w:rsidP="00101211">
      <w:pPr>
        <w:tabs>
          <w:tab w:val="left" w:pos="3402"/>
          <w:tab w:val="left" w:pos="3828"/>
        </w:tabs>
        <w:spacing w:before="100" w:after="100" w:line="240" w:lineRule="auto"/>
        <w:ind w:left="3828" w:hanging="2694"/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es-ES"/>
        </w:rPr>
      </w:pPr>
      <w:proofErr w:type="spellStart"/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es-ES"/>
        </w:rPr>
        <w:t>Alokasi</w:t>
      </w:r>
      <w:proofErr w:type="spellEnd"/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es-ES"/>
        </w:rPr>
        <w:t xml:space="preserve"> </w:t>
      </w:r>
      <w:proofErr w:type="spellStart"/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es-ES"/>
        </w:rPr>
        <w:t>Waktu</w:t>
      </w:r>
      <w:proofErr w:type="spellEnd"/>
      <w:proofErr w:type="gramStart"/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es-ES"/>
        </w:rPr>
        <w:tab/>
        <w:t>:</w:t>
      </w:r>
      <w:r w:rsidRPr="00A47BB5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es-ES"/>
        </w:rPr>
        <w:tab/>
      </w:r>
      <w:r w:rsidR="00BF5360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fi-FI"/>
        </w:rPr>
        <w:t>....</w:t>
      </w:r>
      <w:proofErr w:type="gramEnd"/>
      <w:r w:rsidR="00BF5360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fi-FI"/>
        </w:rPr>
        <w:t xml:space="preserve">. </w:t>
      </w:r>
      <w:r w:rsidR="00140DFE">
        <w:rPr>
          <w:rFonts w:ascii="Times New Roman" w:hAnsi="Times New Roman" w:cs="Times New Roman"/>
          <w:b w:val="0"/>
          <w:color w:val="0F0D29" w:themeColor="text1"/>
          <w:sz w:val="24"/>
          <w:szCs w:val="24"/>
          <w:lang w:val="fi-FI"/>
        </w:rPr>
        <w:t>JP x 35 menit</w:t>
      </w:r>
    </w:p>
    <w:p w14:paraId="643C8608" w14:textId="181B9BC3" w:rsidR="006C7014" w:rsidRDefault="006C7014" w:rsidP="00DF027C"/>
    <w:p w14:paraId="242DDC88" w14:textId="6DC086AA" w:rsidR="00A47BB5" w:rsidRPr="00443BDE" w:rsidRDefault="00A47BB5" w:rsidP="00A47BB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F0D29" w:themeColor="text1"/>
          <w:sz w:val="24"/>
          <w:szCs w:val="20"/>
        </w:rPr>
      </w:pPr>
      <w:proofErr w:type="spellStart"/>
      <w:r w:rsidRPr="00443BDE">
        <w:rPr>
          <w:rFonts w:ascii="Times New Roman" w:hAnsi="Times New Roman" w:cs="Times New Roman"/>
          <w:color w:val="0F0D29" w:themeColor="text1"/>
          <w:sz w:val="24"/>
          <w:szCs w:val="20"/>
        </w:rPr>
        <w:t>Kompetensi</w:t>
      </w:r>
      <w:proofErr w:type="spellEnd"/>
      <w:r w:rsidRPr="00443BDE"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Inti (KI)</w:t>
      </w:r>
    </w:p>
    <w:p w14:paraId="0C9ED732" w14:textId="2E1B3039" w:rsidR="00A47BB5" w:rsidRPr="00A47BB5" w:rsidRDefault="00A47BB5" w:rsidP="00A47BB5">
      <w:pPr>
        <w:tabs>
          <w:tab w:val="left" w:pos="1080"/>
          <w:tab w:val="left" w:pos="1260"/>
        </w:tabs>
        <w:spacing w:before="100" w:after="100" w:line="240" w:lineRule="auto"/>
        <w:ind w:left="1260" w:hanging="720"/>
        <w:jc w:val="both"/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</w:pPr>
      <w:r w:rsidRPr="00A47BB5"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>KI 1</w:t>
      </w:r>
      <w:r w:rsidRPr="00A47BB5"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ab/>
        <w:t>:</w:t>
      </w:r>
      <w:r w:rsidRPr="00A47BB5"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>………………………………………………………………………...</w:t>
      </w:r>
      <w:r w:rsidRPr="00A47BB5"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 xml:space="preserve"> </w:t>
      </w:r>
    </w:p>
    <w:p w14:paraId="44B24107" w14:textId="7FBAB860" w:rsidR="00A47BB5" w:rsidRPr="00A47BB5" w:rsidRDefault="00A47BB5" w:rsidP="00A47BB5">
      <w:pPr>
        <w:tabs>
          <w:tab w:val="left" w:pos="1080"/>
          <w:tab w:val="left" w:pos="1260"/>
        </w:tabs>
        <w:spacing w:before="100" w:after="100" w:line="240" w:lineRule="auto"/>
        <w:ind w:left="1260" w:hanging="720"/>
        <w:jc w:val="both"/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</w:pPr>
      <w:r w:rsidRPr="00A47BB5"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>KI 2</w:t>
      </w:r>
      <w:r w:rsidRPr="00A47BB5"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ab/>
        <w:t>:</w:t>
      </w:r>
      <w:r w:rsidRPr="00A47BB5"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>………………………………………………………………………...</w:t>
      </w:r>
    </w:p>
    <w:p w14:paraId="0575754D" w14:textId="709A3AD6" w:rsidR="00A47BB5" w:rsidRPr="00A47BB5" w:rsidRDefault="00A47BB5" w:rsidP="00A47BB5">
      <w:pPr>
        <w:tabs>
          <w:tab w:val="left" w:pos="1080"/>
          <w:tab w:val="left" w:pos="1260"/>
        </w:tabs>
        <w:spacing w:before="100" w:after="100" w:line="240" w:lineRule="auto"/>
        <w:ind w:left="1260" w:hanging="720"/>
        <w:jc w:val="both"/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</w:pPr>
      <w:r w:rsidRPr="00A47BB5"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>KI 3</w:t>
      </w:r>
      <w:r w:rsidRPr="00A47BB5"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ab/>
        <w:t>:</w:t>
      </w:r>
      <w:r w:rsidRPr="00A47BB5"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>………………………………………………………………………...</w:t>
      </w:r>
    </w:p>
    <w:p w14:paraId="40FEDE31" w14:textId="0E7D4CBC" w:rsidR="00A47BB5" w:rsidRDefault="00A47BB5" w:rsidP="00A47BB5">
      <w:pPr>
        <w:tabs>
          <w:tab w:val="left" w:pos="1080"/>
          <w:tab w:val="left" w:pos="1260"/>
        </w:tabs>
        <w:spacing w:before="100" w:after="100" w:line="240" w:lineRule="auto"/>
        <w:ind w:left="1260" w:hanging="720"/>
        <w:jc w:val="both"/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</w:pPr>
      <w:r w:rsidRPr="00A47BB5"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>KI 4</w:t>
      </w:r>
      <w:r w:rsidRPr="00A47BB5"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ab/>
        <w:t>:</w:t>
      </w:r>
      <w:r w:rsidRPr="00A47BB5"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  <w:t>………………………………………………………………………...</w:t>
      </w:r>
    </w:p>
    <w:p w14:paraId="77F575ED" w14:textId="76CF2AB9" w:rsidR="00A47BB5" w:rsidRDefault="009B3378" w:rsidP="009B3378">
      <w:pPr>
        <w:tabs>
          <w:tab w:val="left" w:pos="1080"/>
          <w:tab w:val="left" w:pos="1260"/>
        </w:tabs>
        <w:spacing w:before="100" w:after="100" w:line="240" w:lineRule="auto"/>
        <w:ind w:firstLine="426"/>
        <w:jc w:val="both"/>
        <w:rPr>
          <w:rFonts w:ascii="Times New Roman" w:hAnsi="Times New Roman" w:cs="Times New Roman"/>
          <w:color w:val="0F0D29" w:themeColor="text1"/>
          <w:sz w:val="20"/>
          <w:szCs w:val="16"/>
        </w:rPr>
      </w:pPr>
      <w:r>
        <w:rPr>
          <w:rFonts w:ascii="Times New Roman" w:hAnsi="Times New Roman" w:cs="Times New Roman"/>
          <w:color w:val="0F0D29" w:themeColor="text1"/>
          <w:sz w:val="20"/>
          <w:szCs w:val="16"/>
        </w:rPr>
        <w:t>*</w:t>
      </w:r>
      <w:proofErr w:type="spellStart"/>
      <w:r>
        <w:rPr>
          <w:rFonts w:ascii="Times New Roman" w:hAnsi="Times New Roman" w:cs="Times New Roman"/>
          <w:color w:val="0F0D29" w:themeColor="text1"/>
          <w:sz w:val="20"/>
          <w:szCs w:val="16"/>
        </w:rPr>
        <w:t>Sesuaikan</w:t>
      </w:r>
      <w:proofErr w:type="spellEnd"/>
      <w:r>
        <w:rPr>
          <w:rFonts w:ascii="Times New Roman" w:hAnsi="Times New Roman" w:cs="Times New Roman"/>
          <w:color w:val="0F0D29" w:themeColor="text1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0"/>
          <w:szCs w:val="16"/>
        </w:rPr>
        <w:t>dengan</w:t>
      </w:r>
      <w:proofErr w:type="spellEnd"/>
      <w:r>
        <w:rPr>
          <w:rFonts w:ascii="Times New Roman" w:hAnsi="Times New Roman" w:cs="Times New Roman"/>
          <w:color w:val="0F0D29" w:themeColor="text1"/>
          <w:sz w:val="20"/>
          <w:szCs w:val="16"/>
        </w:rPr>
        <w:t xml:space="preserve"> KI yang </w:t>
      </w:r>
      <w:proofErr w:type="spellStart"/>
      <w:r>
        <w:rPr>
          <w:rFonts w:ascii="Times New Roman" w:hAnsi="Times New Roman" w:cs="Times New Roman"/>
          <w:color w:val="0F0D29" w:themeColor="text1"/>
          <w:sz w:val="20"/>
          <w:szCs w:val="16"/>
        </w:rPr>
        <w:t>tercantum</w:t>
      </w:r>
      <w:proofErr w:type="spellEnd"/>
      <w:r>
        <w:rPr>
          <w:rFonts w:ascii="Times New Roman" w:hAnsi="Times New Roman" w:cs="Times New Roman"/>
          <w:color w:val="0F0D29" w:themeColor="text1"/>
          <w:sz w:val="20"/>
          <w:szCs w:val="16"/>
        </w:rPr>
        <w:t xml:space="preserve"> pada RPP</w:t>
      </w:r>
    </w:p>
    <w:p w14:paraId="4C5F639D" w14:textId="77777777" w:rsidR="009B3378" w:rsidRPr="00A47BB5" w:rsidRDefault="009B3378" w:rsidP="009B3378">
      <w:pPr>
        <w:tabs>
          <w:tab w:val="left" w:pos="1080"/>
          <w:tab w:val="left" w:pos="1260"/>
        </w:tabs>
        <w:spacing w:before="100" w:after="100" w:line="240" w:lineRule="auto"/>
        <w:ind w:firstLine="426"/>
        <w:jc w:val="both"/>
        <w:rPr>
          <w:rFonts w:ascii="Times New Roman" w:hAnsi="Times New Roman" w:cs="Times New Roman"/>
          <w:b w:val="0"/>
          <w:bCs/>
          <w:color w:val="0F0D29" w:themeColor="text1"/>
          <w:sz w:val="24"/>
          <w:szCs w:val="24"/>
        </w:rPr>
      </w:pPr>
    </w:p>
    <w:p w14:paraId="5617E29D" w14:textId="617ABAD0" w:rsidR="00A47BB5" w:rsidRPr="0040770B" w:rsidRDefault="00A47BB5" w:rsidP="0040770B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F0D29" w:themeColor="text1"/>
          <w:sz w:val="24"/>
          <w:szCs w:val="20"/>
        </w:rPr>
      </w:pPr>
      <w:proofErr w:type="spellStart"/>
      <w:r w:rsidRPr="00443BDE">
        <w:rPr>
          <w:rFonts w:ascii="Times New Roman" w:hAnsi="Times New Roman" w:cs="Times New Roman"/>
          <w:color w:val="0F0D29" w:themeColor="text1"/>
          <w:sz w:val="24"/>
          <w:szCs w:val="20"/>
        </w:rPr>
        <w:t>Kompetensi</w:t>
      </w:r>
      <w:proofErr w:type="spellEnd"/>
      <w:r w:rsidRPr="00443BDE"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Dasar (KD) &amp; </w:t>
      </w:r>
      <w:proofErr w:type="spellStart"/>
      <w:r w:rsidRPr="00443BDE">
        <w:rPr>
          <w:rFonts w:ascii="Times New Roman" w:hAnsi="Times New Roman" w:cs="Times New Roman"/>
          <w:color w:val="0F0D29" w:themeColor="text1"/>
          <w:sz w:val="24"/>
          <w:szCs w:val="20"/>
        </w:rPr>
        <w:t>Indikator</w:t>
      </w:r>
      <w:proofErr w:type="spellEnd"/>
      <w:r w:rsidRPr="00443BDE"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 w:rsidRPr="00443BDE">
        <w:rPr>
          <w:rFonts w:ascii="Times New Roman" w:hAnsi="Times New Roman" w:cs="Times New Roman"/>
          <w:color w:val="0F0D29" w:themeColor="text1"/>
          <w:sz w:val="24"/>
          <w:szCs w:val="20"/>
        </w:rPr>
        <w:t>Pencapaian</w:t>
      </w:r>
      <w:proofErr w:type="spellEnd"/>
      <w:r w:rsidRPr="00443BDE"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 w:rsidRPr="00443BDE">
        <w:rPr>
          <w:rFonts w:ascii="Times New Roman" w:hAnsi="Times New Roman" w:cs="Times New Roman"/>
          <w:color w:val="0F0D29" w:themeColor="text1"/>
          <w:sz w:val="24"/>
          <w:szCs w:val="20"/>
        </w:rPr>
        <w:t>Kompetensi</w:t>
      </w:r>
      <w:proofErr w:type="spellEnd"/>
      <w:r w:rsidRPr="00443BDE"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(IPK)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255"/>
        <w:gridCol w:w="4388"/>
      </w:tblGrid>
      <w:tr w:rsidR="00A47BB5" w14:paraId="019FD388" w14:textId="77777777" w:rsidTr="00A47BB5">
        <w:tc>
          <w:tcPr>
            <w:tcW w:w="3255" w:type="dxa"/>
            <w:vAlign w:val="center"/>
          </w:tcPr>
          <w:p w14:paraId="477343F4" w14:textId="4C73693B" w:rsidR="00A47BB5" w:rsidRPr="00A47BB5" w:rsidRDefault="00A47BB5" w:rsidP="00A47B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0"/>
              </w:rPr>
            </w:pPr>
            <w:proofErr w:type="spellStart"/>
            <w:r w:rsidRPr="00A47BB5">
              <w:rPr>
                <w:rFonts w:ascii="Times New Roman" w:hAnsi="Times New Roman" w:cs="Times New Roman"/>
                <w:color w:val="0F0D29" w:themeColor="text1"/>
                <w:sz w:val="24"/>
                <w:szCs w:val="20"/>
              </w:rPr>
              <w:t>Kompetensi</w:t>
            </w:r>
            <w:proofErr w:type="spellEnd"/>
            <w:r w:rsidRPr="00A47BB5">
              <w:rPr>
                <w:rFonts w:ascii="Times New Roman" w:hAnsi="Times New Roman" w:cs="Times New Roman"/>
                <w:color w:val="0F0D29" w:themeColor="text1"/>
                <w:sz w:val="24"/>
                <w:szCs w:val="20"/>
              </w:rPr>
              <w:t xml:space="preserve"> Dasar (KD)</w:t>
            </w:r>
          </w:p>
        </w:tc>
        <w:tc>
          <w:tcPr>
            <w:tcW w:w="4388" w:type="dxa"/>
            <w:vAlign w:val="center"/>
          </w:tcPr>
          <w:p w14:paraId="2C02C72D" w14:textId="51A9C61E" w:rsidR="00A47BB5" w:rsidRPr="00A47BB5" w:rsidRDefault="00A47BB5" w:rsidP="00A47B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0"/>
              </w:rPr>
            </w:pPr>
            <w:proofErr w:type="spellStart"/>
            <w:r w:rsidRPr="00A47BB5">
              <w:rPr>
                <w:rFonts w:ascii="Times New Roman" w:hAnsi="Times New Roman" w:cs="Times New Roman"/>
                <w:color w:val="0F0D29" w:themeColor="text1"/>
                <w:sz w:val="24"/>
                <w:szCs w:val="20"/>
              </w:rPr>
              <w:t>Indikator</w:t>
            </w:r>
            <w:proofErr w:type="spellEnd"/>
            <w:r w:rsidRPr="00A47BB5">
              <w:rPr>
                <w:rFonts w:ascii="Times New Roman" w:hAnsi="Times New Roman" w:cs="Times New Roman"/>
                <w:color w:val="0F0D29" w:themeColor="text1"/>
                <w:sz w:val="24"/>
                <w:szCs w:val="20"/>
              </w:rPr>
              <w:t xml:space="preserve"> </w:t>
            </w:r>
            <w:proofErr w:type="spellStart"/>
            <w:r w:rsidRPr="00A47BB5">
              <w:rPr>
                <w:rFonts w:ascii="Times New Roman" w:hAnsi="Times New Roman" w:cs="Times New Roman"/>
                <w:color w:val="0F0D29" w:themeColor="text1"/>
                <w:sz w:val="24"/>
                <w:szCs w:val="20"/>
              </w:rPr>
              <w:t>Pencapaian</w:t>
            </w:r>
            <w:proofErr w:type="spellEnd"/>
            <w:r w:rsidRPr="00A47BB5">
              <w:rPr>
                <w:rFonts w:ascii="Times New Roman" w:hAnsi="Times New Roman" w:cs="Times New Roman"/>
                <w:color w:val="0F0D29" w:themeColor="text1"/>
                <w:sz w:val="24"/>
                <w:szCs w:val="20"/>
              </w:rPr>
              <w:t xml:space="preserve"> </w:t>
            </w:r>
            <w:proofErr w:type="spellStart"/>
            <w:r w:rsidRPr="00A47BB5">
              <w:rPr>
                <w:rFonts w:ascii="Times New Roman" w:hAnsi="Times New Roman" w:cs="Times New Roman"/>
                <w:color w:val="0F0D29" w:themeColor="text1"/>
                <w:sz w:val="24"/>
                <w:szCs w:val="20"/>
              </w:rPr>
              <w:t>Kompetensi</w:t>
            </w:r>
            <w:proofErr w:type="spellEnd"/>
            <w:r w:rsidRPr="00A47BB5">
              <w:rPr>
                <w:rFonts w:ascii="Times New Roman" w:hAnsi="Times New Roman" w:cs="Times New Roman"/>
                <w:color w:val="0F0D29" w:themeColor="text1"/>
                <w:sz w:val="24"/>
                <w:szCs w:val="20"/>
              </w:rPr>
              <w:t xml:space="preserve"> (IPK)</w:t>
            </w:r>
          </w:p>
        </w:tc>
      </w:tr>
      <w:tr w:rsidR="00262FE1" w14:paraId="170CBCB4" w14:textId="77777777" w:rsidTr="00481722">
        <w:tc>
          <w:tcPr>
            <w:tcW w:w="7643" w:type="dxa"/>
            <w:gridSpan w:val="2"/>
          </w:tcPr>
          <w:p w14:paraId="106BEA6B" w14:textId="1C77A994" w:rsidR="00262FE1" w:rsidRPr="00262FE1" w:rsidRDefault="00262FE1" w:rsidP="00262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F0D29" w:themeColor="text1"/>
                <w:sz w:val="24"/>
                <w:szCs w:val="20"/>
              </w:rPr>
              <w:t>Ma</w:t>
            </w:r>
            <w:r w:rsidR="0075700E">
              <w:rPr>
                <w:rFonts w:ascii="Times New Roman" w:hAnsi="Times New Roman" w:cs="Times New Roman"/>
                <w:color w:val="0F0D29" w:themeColor="text1"/>
                <w:sz w:val="24"/>
                <w:szCs w:val="20"/>
              </w:rPr>
              <w:t>ta Pelajaran</w:t>
            </w:r>
            <w:r w:rsidR="009B3378">
              <w:rPr>
                <w:rFonts w:ascii="Times New Roman" w:hAnsi="Times New Roman" w:cs="Times New Roman"/>
                <w:color w:val="0F0D29" w:themeColor="text1"/>
                <w:sz w:val="24"/>
                <w:szCs w:val="20"/>
              </w:rPr>
              <w:t xml:space="preserve"> …</w:t>
            </w:r>
          </w:p>
        </w:tc>
      </w:tr>
      <w:tr w:rsidR="00A47BB5" w14:paraId="04EE96E2" w14:textId="77777777" w:rsidTr="00A47BB5">
        <w:tc>
          <w:tcPr>
            <w:tcW w:w="3255" w:type="dxa"/>
          </w:tcPr>
          <w:p w14:paraId="5EAFF0D9" w14:textId="39C152C4" w:rsidR="00A47BB5" w:rsidRPr="0075700E" w:rsidRDefault="00A47BB5" w:rsidP="00A47BB5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bCs/>
                <w:color w:val="0F0D29" w:themeColor="text1"/>
              </w:rPr>
            </w:pPr>
          </w:p>
        </w:tc>
        <w:tc>
          <w:tcPr>
            <w:tcW w:w="4388" w:type="dxa"/>
          </w:tcPr>
          <w:p w14:paraId="1EB79C29" w14:textId="48910AE9" w:rsidR="0075700E" w:rsidRPr="0075700E" w:rsidRDefault="0075700E" w:rsidP="00A47BB5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bCs/>
                <w:color w:val="0F0D29" w:themeColor="text1"/>
                <w:sz w:val="24"/>
                <w:szCs w:val="20"/>
              </w:rPr>
            </w:pPr>
          </w:p>
        </w:tc>
      </w:tr>
      <w:tr w:rsidR="00262FE1" w14:paraId="032E6B8B" w14:textId="77777777" w:rsidTr="004E4ED7">
        <w:tc>
          <w:tcPr>
            <w:tcW w:w="7643" w:type="dxa"/>
            <w:gridSpan w:val="2"/>
          </w:tcPr>
          <w:p w14:paraId="50A5C975" w14:textId="329D449E" w:rsidR="00262FE1" w:rsidRDefault="009B3378" w:rsidP="00262FE1">
            <w:pPr>
              <w:pStyle w:val="ListParagraph"/>
              <w:ind w:left="0"/>
              <w:jc w:val="center"/>
              <w:rPr>
                <w:color w:val="0F0D29" w:themeColor="text1"/>
              </w:rPr>
            </w:pPr>
            <w:r>
              <w:rPr>
                <w:rFonts w:ascii="Times New Roman" w:hAnsi="Times New Roman" w:cs="Times New Roman"/>
                <w:color w:val="0F0D29" w:themeColor="text1"/>
                <w:sz w:val="24"/>
                <w:szCs w:val="20"/>
              </w:rPr>
              <w:t>Mata Pelajaran …</w:t>
            </w:r>
          </w:p>
        </w:tc>
      </w:tr>
      <w:tr w:rsidR="00262FE1" w14:paraId="675C98E0" w14:textId="77777777" w:rsidTr="00A47BB5">
        <w:tc>
          <w:tcPr>
            <w:tcW w:w="3255" w:type="dxa"/>
          </w:tcPr>
          <w:p w14:paraId="0007D25E" w14:textId="77777777" w:rsidR="00262FE1" w:rsidRDefault="00262FE1" w:rsidP="00A47BB5">
            <w:pPr>
              <w:pStyle w:val="ListParagraph"/>
              <w:ind w:left="0"/>
              <w:rPr>
                <w:color w:val="0F0D29" w:themeColor="text1"/>
              </w:rPr>
            </w:pPr>
          </w:p>
        </w:tc>
        <w:tc>
          <w:tcPr>
            <w:tcW w:w="4388" w:type="dxa"/>
          </w:tcPr>
          <w:p w14:paraId="471E101A" w14:textId="77777777" w:rsidR="00262FE1" w:rsidRDefault="00262FE1" w:rsidP="00A47BB5">
            <w:pPr>
              <w:pStyle w:val="ListParagraph"/>
              <w:ind w:left="0"/>
              <w:rPr>
                <w:color w:val="0F0D29" w:themeColor="text1"/>
              </w:rPr>
            </w:pPr>
          </w:p>
        </w:tc>
      </w:tr>
    </w:tbl>
    <w:p w14:paraId="5819C02F" w14:textId="18726A71" w:rsidR="0040770B" w:rsidRDefault="009B3378" w:rsidP="009B3378">
      <w:pPr>
        <w:ind w:firstLine="284"/>
        <w:jc w:val="both"/>
        <w:rPr>
          <w:rFonts w:ascii="Times New Roman" w:hAnsi="Times New Roman" w:cs="Times New Roman"/>
          <w:color w:val="0F0D29" w:themeColor="text1"/>
          <w:sz w:val="20"/>
          <w:szCs w:val="16"/>
        </w:rPr>
      </w:pPr>
      <w:r>
        <w:rPr>
          <w:rFonts w:ascii="Times New Roman" w:hAnsi="Times New Roman" w:cs="Times New Roman"/>
          <w:color w:val="0F0D29" w:themeColor="text1"/>
          <w:sz w:val="20"/>
          <w:szCs w:val="16"/>
        </w:rPr>
        <w:t>*</w:t>
      </w:r>
      <w:proofErr w:type="spellStart"/>
      <w:r>
        <w:rPr>
          <w:rFonts w:ascii="Times New Roman" w:hAnsi="Times New Roman" w:cs="Times New Roman"/>
          <w:color w:val="0F0D29" w:themeColor="text1"/>
          <w:sz w:val="20"/>
          <w:szCs w:val="16"/>
        </w:rPr>
        <w:t>Sesuaikan</w:t>
      </w:r>
      <w:proofErr w:type="spellEnd"/>
      <w:r>
        <w:rPr>
          <w:rFonts w:ascii="Times New Roman" w:hAnsi="Times New Roman" w:cs="Times New Roman"/>
          <w:color w:val="0F0D29" w:themeColor="text1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0"/>
          <w:szCs w:val="16"/>
        </w:rPr>
        <w:t>dengan</w:t>
      </w:r>
      <w:proofErr w:type="spellEnd"/>
      <w:r>
        <w:rPr>
          <w:rFonts w:ascii="Times New Roman" w:hAnsi="Times New Roman" w:cs="Times New Roman"/>
          <w:color w:val="0F0D29" w:themeColor="text1"/>
          <w:sz w:val="20"/>
          <w:szCs w:val="16"/>
        </w:rPr>
        <w:t xml:space="preserve"> KD dan IPK yang </w:t>
      </w:r>
      <w:proofErr w:type="spellStart"/>
      <w:r>
        <w:rPr>
          <w:rFonts w:ascii="Times New Roman" w:hAnsi="Times New Roman" w:cs="Times New Roman"/>
          <w:color w:val="0F0D29" w:themeColor="text1"/>
          <w:sz w:val="20"/>
          <w:szCs w:val="16"/>
        </w:rPr>
        <w:t>tercantum</w:t>
      </w:r>
      <w:proofErr w:type="spellEnd"/>
      <w:r>
        <w:rPr>
          <w:rFonts w:ascii="Times New Roman" w:hAnsi="Times New Roman" w:cs="Times New Roman"/>
          <w:color w:val="0F0D29" w:themeColor="text1"/>
          <w:sz w:val="20"/>
          <w:szCs w:val="16"/>
        </w:rPr>
        <w:t xml:space="preserve"> pada RPP</w:t>
      </w:r>
    </w:p>
    <w:p w14:paraId="1F6094FC" w14:textId="77777777" w:rsidR="009B3378" w:rsidRDefault="009B3378" w:rsidP="009B3378">
      <w:pPr>
        <w:jc w:val="both"/>
        <w:rPr>
          <w:color w:val="0F0D29" w:themeColor="text1"/>
        </w:rPr>
      </w:pPr>
    </w:p>
    <w:p w14:paraId="19D0B79E" w14:textId="41AD34AA" w:rsidR="00622EF2" w:rsidRPr="00443BDE" w:rsidRDefault="00A47BB5" w:rsidP="009864CD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F0D29" w:themeColor="text1"/>
          <w:sz w:val="24"/>
          <w:szCs w:val="20"/>
        </w:rPr>
      </w:pPr>
      <w:proofErr w:type="spellStart"/>
      <w:r w:rsidRPr="00443BDE">
        <w:rPr>
          <w:rFonts w:ascii="Times New Roman" w:hAnsi="Times New Roman" w:cs="Times New Roman"/>
          <w:color w:val="0F0D29" w:themeColor="text1"/>
          <w:sz w:val="24"/>
          <w:szCs w:val="20"/>
        </w:rPr>
        <w:t>Tujuan</w:t>
      </w:r>
      <w:proofErr w:type="spellEnd"/>
      <w:r w:rsidRPr="00443BDE"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 w:rsidRPr="00443BDE">
        <w:rPr>
          <w:rFonts w:ascii="Times New Roman" w:hAnsi="Times New Roman" w:cs="Times New Roman"/>
          <w:color w:val="0F0D29" w:themeColor="text1"/>
          <w:sz w:val="24"/>
          <w:szCs w:val="20"/>
        </w:rPr>
        <w:t>Pembelajaran</w:t>
      </w:r>
      <w:proofErr w:type="spellEnd"/>
    </w:p>
    <w:p w14:paraId="66F6B892" w14:textId="41CB056E" w:rsidR="00622EF2" w:rsidRPr="00A00693" w:rsidRDefault="00622EF2" w:rsidP="00A0069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/>
          <w:color w:val="auto"/>
          <w:sz w:val="24"/>
          <w:szCs w:val="20"/>
        </w:rPr>
      </w:pPr>
      <w:proofErr w:type="spellStart"/>
      <w:r w:rsidRPr="00A00693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>Melalui</w:t>
      </w:r>
      <w:proofErr w:type="spellEnd"/>
      <w:r w:rsidR="00A00693" w:rsidRPr="00A00693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 xml:space="preserve"> </w:t>
      </w:r>
      <w:proofErr w:type="spellStart"/>
      <w:r w:rsidR="00A00693" w:rsidRPr="00A00693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>kegiatan</w:t>
      </w:r>
      <w:proofErr w:type="spellEnd"/>
      <w:r w:rsidR="009B3378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 xml:space="preserve"> …………………………………</w:t>
      </w:r>
      <w:r w:rsidRPr="00A00693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 xml:space="preserve">, </w:t>
      </w:r>
      <w:proofErr w:type="spellStart"/>
      <w:r w:rsidRPr="00A00693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>peserta</w:t>
      </w:r>
      <w:proofErr w:type="spellEnd"/>
      <w:r w:rsidRPr="00A00693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 xml:space="preserve"> </w:t>
      </w:r>
      <w:proofErr w:type="spellStart"/>
      <w:r w:rsidRPr="00A00693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>didik</w:t>
      </w:r>
      <w:proofErr w:type="spellEnd"/>
      <w:r w:rsidRPr="00A00693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 xml:space="preserve"> </w:t>
      </w:r>
      <w:proofErr w:type="spellStart"/>
      <w:r w:rsidRPr="00A00693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>mampu</w:t>
      </w:r>
      <w:proofErr w:type="spellEnd"/>
      <w:r w:rsidRPr="00A00693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 xml:space="preserve"> </w:t>
      </w:r>
      <w:r w:rsidR="009B3378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>…………………………………………….</w:t>
      </w:r>
      <w:r w:rsidR="00A00693" w:rsidRPr="00A00693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 xml:space="preserve"> ………</w:t>
      </w:r>
      <w:proofErr w:type="gramStart"/>
      <w:r w:rsidR="00A00693" w:rsidRPr="00A00693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>…..</w:t>
      </w:r>
      <w:proofErr w:type="spellStart"/>
      <w:proofErr w:type="gramEnd"/>
      <w:r w:rsidRPr="00A00693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>secara</w:t>
      </w:r>
      <w:proofErr w:type="spellEnd"/>
      <w:r w:rsidRPr="00A00693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 xml:space="preserve"> </w:t>
      </w:r>
      <w:proofErr w:type="spellStart"/>
      <w:r w:rsidR="00A00693" w:rsidRPr="00A00693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>tepat</w:t>
      </w:r>
      <w:proofErr w:type="spellEnd"/>
      <w:r w:rsidR="009B3378">
        <w:rPr>
          <w:rFonts w:ascii="Times New Roman" w:hAnsi="Times New Roman" w:cs="Times New Roman"/>
          <w:b w:val="0"/>
          <w:bCs/>
          <w:color w:val="auto"/>
          <w:sz w:val="24"/>
          <w:szCs w:val="20"/>
        </w:rPr>
        <w:t>.</w:t>
      </w:r>
    </w:p>
    <w:p w14:paraId="665FBAB8" w14:textId="5DB27055" w:rsidR="00622EF2" w:rsidRDefault="00622EF2" w:rsidP="00A0069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b w:val="0"/>
          <w:bCs/>
          <w:color w:val="0F0D29" w:themeColor="text1"/>
          <w:sz w:val="24"/>
          <w:szCs w:val="20"/>
        </w:rPr>
        <w:t>………………………………………………………………………………</w:t>
      </w:r>
    </w:p>
    <w:p w14:paraId="5AB4AFE7" w14:textId="77777777" w:rsidR="00622EF2" w:rsidRDefault="00622EF2" w:rsidP="00622EF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 w:val="0"/>
          <w:bCs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b w:val="0"/>
          <w:bCs/>
          <w:color w:val="0F0D29" w:themeColor="text1"/>
          <w:sz w:val="24"/>
          <w:szCs w:val="20"/>
        </w:rPr>
        <w:t>………………………………………………………………………………</w:t>
      </w:r>
    </w:p>
    <w:p w14:paraId="60CD1A0A" w14:textId="77777777" w:rsidR="00622EF2" w:rsidRDefault="00622EF2" w:rsidP="00622EF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 w:val="0"/>
          <w:bCs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b w:val="0"/>
          <w:bCs/>
          <w:color w:val="0F0D29" w:themeColor="text1"/>
          <w:sz w:val="24"/>
          <w:szCs w:val="20"/>
        </w:rPr>
        <w:t>………………………………………………………………………………</w:t>
      </w:r>
    </w:p>
    <w:p w14:paraId="218C631E" w14:textId="564985D8" w:rsidR="00622EF2" w:rsidRDefault="00622EF2" w:rsidP="00622EF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 w:val="0"/>
          <w:bCs/>
          <w:color w:val="0F0D29" w:themeColor="text1"/>
          <w:sz w:val="24"/>
          <w:szCs w:val="20"/>
        </w:rPr>
      </w:pPr>
      <w:proofErr w:type="spellStart"/>
      <w:r>
        <w:rPr>
          <w:rFonts w:ascii="Times New Roman" w:hAnsi="Times New Roman" w:cs="Times New Roman"/>
          <w:b w:val="0"/>
          <w:bCs/>
          <w:color w:val="0F0D29" w:themeColor="text1"/>
          <w:sz w:val="24"/>
          <w:szCs w:val="20"/>
        </w:rPr>
        <w:t>Dst</w:t>
      </w:r>
      <w:proofErr w:type="spellEnd"/>
    </w:p>
    <w:p w14:paraId="6CB2BCBB" w14:textId="5B9149FC" w:rsidR="009864CD" w:rsidRDefault="001A3476" w:rsidP="00731F20">
      <w:pPr>
        <w:ind w:firstLine="426"/>
        <w:rPr>
          <w:rFonts w:ascii="Times New Roman" w:hAnsi="Times New Roman" w:cs="Times New Roman"/>
          <w:color w:val="0F0D29" w:themeColor="text1"/>
          <w:sz w:val="20"/>
          <w:szCs w:val="16"/>
        </w:rPr>
      </w:pPr>
      <w:r w:rsidRPr="001A3476">
        <w:rPr>
          <w:rFonts w:ascii="Times New Roman" w:hAnsi="Times New Roman" w:cs="Times New Roman"/>
          <w:color w:val="0F0D29" w:themeColor="text1"/>
          <w:sz w:val="20"/>
          <w:szCs w:val="16"/>
        </w:rPr>
        <w:t>*</w:t>
      </w:r>
      <w:proofErr w:type="spellStart"/>
      <w:r>
        <w:rPr>
          <w:rFonts w:ascii="Times New Roman" w:hAnsi="Times New Roman" w:cs="Times New Roman"/>
          <w:color w:val="0F0D29" w:themeColor="text1"/>
          <w:sz w:val="20"/>
          <w:szCs w:val="16"/>
        </w:rPr>
        <w:t>Tujuan</w:t>
      </w:r>
      <w:proofErr w:type="spellEnd"/>
      <w:r>
        <w:rPr>
          <w:rFonts w:ascii="Times New Roman" w:hAnsi="Times New Roman" w:cs="Times New Roman"/>
          <w:color w:val="0F0D29" w:themeColor="text1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0"/>
          <w:szCs w:val="16"/>
        </w:rPr>
        <w:t>harus</w:t>
      </w:r>
      <w:proofErr w:type="spellEnd"/>
      <w:r>
        <w:rPr>
          <w:rFonts w:ascii="Times New Roman" w:hAnsi="Times New Roman" w:cs="Times New Roman"/>
          <w:color w:val="0F0D29" w:themeColor="text1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0"/>
          <w:szCs w:val="16"/>
        </w:rPr>
        <w:t>memuat</w:t>
      </w:r>
      <w:proofErr w:type="spellEnd"/>
      <w:r>
        <w:rPr>
          <w:rFonts w:ascii="Times New Roman" w:hAnsi="Times New Roman" w:cs="Times New Roman"/>
          <w:color w:val="0F0D29" w:themeColor="text1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0"/>
          <w:szCs w:val="16"/>
        </w:rPr>
        <w:t>unsur</w:t>
      </w:r>
      <w:proofErr w:type="spellEnd"/>
      <w:r>
        <w:rPr>
          <w:rFonts w:ascii="Times New Roman" w:hAnsi="Times New Roman" w:cs="Times New Roman"/>
          <w:color w:val="0F0D29" w:themeColor="text1"/>
          <w:sz w:val="20"/>
          <w:szCs w:val="16"/>
        </w:rPr>
        <w:t xml:space="preserve"> Audience, Behavior, Condition, Degree (ABCD)</w:t>
      </w:r>
    </w:p>
    <w:p w14:paraId="6FD0345E" w14:textId="5801EA34" w:rsidR="009B3378" w:rsidRDefault="009B3378" w:rsidP="00731F20">
      <w:pPr>
        <w:ind w:firstLine="426"/>
        <w:rPr>
          <w:rFonts w:ascii="Times New Roman" w:hAnsi="Times New Roman" w:cs="Times New Roman"/>
          <w:b w:val="0"/>
          <w:bCs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0"/>
          <w:szCs w:val="16"/>
        </w:rPr>
        <w:t>*</w:t>
      </w:r>
      <w:proofErr w:type="spellStart"/>
      <w:r>
        <w:rPr>
          <w:rFonts w:ascii="Times New Roman" w:hAnsi="Times New Roman" w:cs="Times New Roman"/>
          <w:color w:val="0F0D29" w:themeColor="text1"/>
          <w:sz w:val="20"/>
          <w:szCs w:val="16"/>
        </w:rPr>
        <w:t>Sesuaikan</w:t>
      </w:r>
      <w:proofErr w:type="spellEnd"/>
      <w:r>
        <w:rPr>
          <w:rFonts w:ascii="Times New Roman" w:hAnsi="Times New Roman" w:cs="Times New Roman"/>
          <w:color w:val="0F0D29" w:themeColor="text1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0"/>
          <w:szCs w:val="16"/>
        </w:rPr>
        <w:t>dengan</w:t>
      </w:r>
      <w:proofErr w:type="spellEnd"/>
      <w:r>
        <w:rPr>
          <w:rFonts w:ascii="Times New Roman" w:hAnsi="Times New Roman" w:cs="Times New Roman"/>
          <w:color w:val="0F0D29" w:themeColor="text1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0"/>
          <w:szCs w:val="16"/>
        </w:rPr>
        <w:t>tujuan</w:t>
      </w:r>
      <w:proofErr w:type="spellEnd"/>
      <w:r>
        <w:rPr>
          <w:rFonts w:ascii="Times New Roman" w:hAnsi="Times New Roman" w:cs="Times New Roman"/>
          <w:color w:val="0F0D29" w:themeColor="text1"/>
          <w:sz w:val="20"/>
          <w:szCs w:val="16"/>
        </w:rPr>
        <w:t xml:space="preserve"> yang </w:t>
      </w:r>
      <w:proofErr w:type="spellStart"/>
      <w:r>
        <w:rPr>
          <w:rFonts w:ascii="Times New Roman" w:hAnsi="Times New Roman" w:cs="Times New Roman"/>
          <w:color w:val="0F0D29" w:themeColor="text1"/>
          <w:sz w:val="20"/>
          <w:szCs w:val="16"/>
        </w:rPr>
        <w:t>tercantum</w:t>
      </w:r>
      <w:proofErr w:type="spellEnd"/>
      <w:r>
        <w:rPr>
          <w:rFonts w:ascii="Times New Roman" w:hAnsi="Times New Roman" w:cs="Times New Roman"/>
          <w:color w:val="0F0D29" w:themeColor="text1"/>
          <w:sz w:val="20"/>
          <w:szCs w:val="16"/>
        </w:rPr>
        <w:t xml:space="preserve"> pada RPP</w:t>
      </w:r>
    </w:p>
    <w:p w14:paraId="65CEF537" w14:textId="70B14FC9" w:rsidR="009B3378" w:rsidRPr="00AF0ADD" w:rsidRDefault="009B3378" w:rsidP="00AF0ADD">
      <w:pPr>
        <w:tabs>
          <w:tab w:val="left" w:pos="2977"/>
        </w:tabs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</w:p>
    <w:p w14:paraId="6BA89BA4" w14:textId="77777777" w:rsidR="00BD106E" w:rsidRPr="00BD106E" w:rsidRDefault="00BD106E" w:rsidP="00BD106E">
      <w:pPr>
        <w:tabs>
          <w:tab w:val="left" w:pos="2977"/>
        </w:tabs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BD106E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C. </w:t>
      </w:r>
      <w:r w:rsidRPr="00BD106E">
        <w:rPr>
          <w:rFonts w:ascii="Times New Roman" w:hAnsi="Times New Roman" w:cs="Times New Roman"/>
          <w:color w:val="auto"/>
          <w:sz w:val="24"/>
          <w:szCs w:val="24"/>
        </w:rPr>
        <w:t>Langkah-</w:t>
      </w: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</w:rPr>
        <w:t>langkah</w:t>
      </w:r>
      <w:proofErr w:type="spellEnd"/>
      <w:r w:rsidRPr="00BD10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</w:rPr>
        <w:t>Kegiatan</w:t>
      </w:r>
      <w:proofErr w:type="spellEnd"/>
      <w:r w:rsidRPr="00BD106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E67CB41" w14:textId="77777777" w:rsidR="00BD106E" w:rsidRPr="00BD106E" w:rsidRDefault="00BD106E" w:rsidP="00BD106E">
      <w:pPr>
        <w:tabs>
          <w:tab w:val="left" w:pos="2977"/>
        </w:tabs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14:paraId="2EED4D03" w14:textId="77777777" w:rsidR="00BD106E" w:rsidRPr="00BD106E" w:rsidRDefault="00BD106E" w:rsidP="00BD106E">
      <w:pPr>
        <w:tabs>
          <w:tab w:val="left" w:pos="2977"/>
        </w:tabs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BD106E"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>Kegiatan 1:</w:t>
      </w:r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(</w:t>
      </w: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>subjudul</w:t>
      </w:r>
      <w:proofErr w:type="spellEnd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>sesuaikan</w:t>
      </w:r>
      <w:proofErr w:type="spellEnd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>dengan</w:t>
      </w:r>
      <w:proofErr w:type="spellEnd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>muatan</w:t>
      </w:r>
      <w:proofErr w:type="spellEnd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>pembelajaran</w:t>
      </w:r>
      <w:proofErr w:type="spellEnd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>)</w:t>
      </w:r>
    </w:p>
    <w:p w14:paraId="60B0421B" w14:textId="77777777" w:rsidR="00BD106E" w:rsidRPr="00BD106E" w:rsidRDefault="00BD106E" w:rsidP="00BD106E">
      <w:pPr>
        <w:tabs>
          <w:tab w:val="left" w:pos="2977"/>
        </w:tabs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14:paraId="64E4F3BA" w14:textId="6D4DAC75" w:rsidR="00BD106E" w:rsidRPr="00C405BF" w:rsidRDefault="00BD106E" w:rsidP="00C405BF">
      <w:pPr>
        <w:tabs>
          <w:tab w:val="left" w:pos="2977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405BF">
        <w:rPr>
          <w:rFonts w:ascii="Times New Roman" w:hAnsi="Times New Roman" w:cs="Times New Roman"/>
          <w:color w:val="FF0000"/>
          <w:sz w:val="24"/>
          <w:szCs w:val="24"/>
          <w:lang w:val="id-ID"/>
        </w:rPr>
        <w:t>(</w:t>
      </w:r>
      <w:proofErr w:type="spellStart"/>
      <w:r w:rsidR="00C405BF">
        <w:rPr>
          <w:rFonts w:ascii="Times New Roman" w:hAnsi="Times New Roman" w:cs="Times New Roman"/>
          <w:color w:val="FF0000"/>
          <w:sz w:val="24"/>
          <w:szCs w:val="24"/>
        </w:rPr>
        <w:t>kegiatan</w:t>
      </w:r>
      <w:proofErr w:type="spellEnd"/>
      <w:r w:rsidR="00C405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berfokus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dalam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memfasilitasi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pembelajaran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IPA dan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merupakan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tindak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lanjut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dari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pengembangan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prangkat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pembelajaran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IPA Anda. Oleh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karena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itu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, LKPD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harus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disesuaikan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dengan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RPP.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Selain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itu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mahasiswa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juga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dapat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menyesuaikan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isi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kegiatan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LKPD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dengan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pendekatan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, model, dan strategi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pembelajaran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yang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digunakan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dengan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memperhatikan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karakteristik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materi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</w:t>
      </w:r>
      <w:proofErr w:type="spellStart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pembelajaran</w:t>
      </w:r>
      <w:proofErr w:type="spellEnd"/>
      <w:r w:rsidR="00C405BF"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 xml:space="preserve"> IPA</w:t>
      </w:r>
      <w:r w:rsidRPr="00C405BF">
        <w:rPr>
          <w:rFonts w:ascii="Times New Roman" w:hAnsi="Times New Roman" w:cs="Times New Roman"/>
          <w:b w:val="0"/>
          <w:bCs/>
          <w:color w:val="FF0000"/>
          <w:sz w:val="24"/>
          <w:szCs w:val="24"/>
          <w:lang w:val="id-ID"/>
        </w:rPr>
        <w:t>)</w:t>
      </w:r>
      <w:r w:rsidR="00C405BF"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  <w:t>.</w:t>
      </w:r>
    </w:p>
    <w:p w14:paraId="5D4C261C" w14:textId="77777777" w:rsidR="00BD106E" w:rsidRPr="00BD106E" w:rsidRDefault="00BD106E" w:rsidP="00BD106E">
      <w:pPr>
        <w:tabs>
          <w:tab w:val="left" w:pos="2977"/>
        </w:tabs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14:paraId="4D5EF49C" w14:textId="77777777" w:rsidR="00BD106E" w:rsidRPr="00BD106E" w:rsidRDefault="00BD106E" w:rsidP="00BD106E">
      <w:pPr>
        <w:tabs>
          <w:tab w:val="left" w:pos="2977"/>
        </w:tabs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BD106E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Kegiatan </w:t>
      </w:r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>2</w:t>
      </w:r>
      <w:r w:rsidRPr="00BD106E">
        <w:rPr>
          <w:rFonts w:ascii="Times New Roman" w:hAnsi="Times New Roman" w:cs="Times New Roman"/>
          <w:color w:val="auto"/>
          <w:sz w:val="24"/>
          <w:szCs w:val="24"/>
          <w:lang w:val="id-ID"/>
        </w:rPr>
        <w:t>:</w:t>
      </w:r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(</w:t>
      </w: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>subjudul</w:t>
      </w:r>
      <w:proofErr w:type="spellEnd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>sesuaikan</w:t>
      </w:r>
      <w:proofErr w:type="spellEnd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>dengan</w:t>
      </w:r>
      <w:proofErr w:type="spellEnd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>muatan</w:t>
      </w:r>
      <w:proofErr w:type="spellEnd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>pembelajaran</w:t>
      </w:r>
      <w:proofErr w:type="spellEnd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>jika</w:t>
      </w:r>
      <w:proofErr w:type="spellEnd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>ada</w:t>
      </w:r>
      <w:proofErr w:type="spellEnd"/>
      <w:r w:rsidRPr="00BD106E">
        <w:rPr>
          <w:rFonts w:ascii="Times New Roman" w:hAnsi="Times New Roman" w:cs="Times New Roman"/>
          <w:color w:val="auto"/>
          <w:sz w:val="24"/>
          <w:szCs w:val="24"/>
          <w:lang w:val="en-GB"/>
        </w:rPr>
        <w:t>)</w:t>
      </w:r>
    </w:p>
    <w:p w14:paraId="4EDAE8DA" w14:textId="77777777" w:rsidR="00BD106E" w:rsidRPr="00BD106E" w:rsidRDefault="00BD106E" w:rsidP="00BD106E">
      <w:pPr>
        <w:tabs>
          <w:tab w:val="left" w:pos="2977"/>
        </w:tabs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14:paraId="3F23C76A" w14:textId="77777777" w:rsidR="00BD106E" w:rsidRPr="00BD106E" w:rsidRDefault="00BD106E" w:rsidP="00BD106E">
      <w:pPr>
        <w:tabs>
          <w:tab w:val="left" w:pos="2977"/>
        </w:tabs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14:paraId="2840E884" w14:textId="5D24CE71" w:rsidR="00DA7A66" w:rsidRPr="00DA7A66" w:rsidRDefault="00BD106E" w:rsidP="00DA7A66">
      <w:pPr>
        <w:pStyle w:val="ListParagraph"/>
        <w:numPr>
          <w:ilvl w:val="0"/>
          <w:numId w:val="1"/>
        </w:numPr>
        <w:tabs>
          <w:tab w:val="left" w:pos="2977"/>
        </w:tabs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DA7A66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Soal </w:t>
      </w:r>
      <w:r w:rsidRPr="00DA7A66">
        <w:rPr>
          <w:rFonts w:ascii="Times New Roman" w:hAnsi="Times New Roman" w:cs="Times New Roman"/>
          <w:color w:val="auto"/>
          <w:sz w:val="24"/>
          <w:szCs w:val="24"/>
        </w:rPr>
        <w:t>Latihan</w:t>
      </w:r>
      <w:r w:rsidRPr="00DA7A66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(sesuai kebutuhan)</w:t>
      </w:r>
    </w:p>
    <w:p w14:paraId="5AA60DA4" w14:textId="6CE6162D" w:rsidR="00BD106E" w:rsidRDefault="00DA7A66" w:rsidP="00DA7A66">
      <w:pPr>
        <w:pStyle w:val="ListParagraph"/>
        <w:tabs>
          <w:tab w:val="left" w:pos="2977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ketercapaian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pembelajaran</w:t>
      </w:r>
      <w:proofErr w:type="spellEnd"/>
    </w:p>
    <w:p w14:paraId="14B54628" w14:textId="65ACD608" w:rsidR="00DA7A66" w:rsidRPr="00DA7A66" w:rsidRDefault="00DA7A66" w:rsidP="00DA7A66">
      <w:pPr>
        <w:pStyle w:val="ListParagraph"/>
        <w:tabs>
          <w:tab w:val="left" w:pos="2977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*1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soal</w:t>
      </w:r>
      <w:proofErr w:type="spellEnd"/>
    </w:p>
    <w:p w14:paraId="2F662824" w14:textId="5FC27858" w:rsidR="00BD106E" w:rsidRPr="00BD106E" w:rsidRDefault="00BD106E" w:rsidP="00BD106E">
      <w:pPr>
        <w:numPr>
          <w:ilvl w:val="0"/>
          <w:numId w:val="22"/>
        </w:numPr>
        <w:tabs>
          <w:tab w:val="left" w:pos="2977"/>
        </w:tabs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</w:rPr>
        <w:t>Kunci</w:t>
      </w:r>
      <w:proofErr w:type="spellEnd"/>
      <w:r w:rsidRPr="00BD106E">
        <w:rPr>
          <w:rFonts w:ascii="Times New Roman" w:hAnsi="Times New Roman" w:cs="Times New Roman"/>
          <w:color w:val="auto"/>
          <w:sz w:val="24"/>
          <w:szCs w:val="24"/>
          <w:lang w:val="id-ID"/>
        </w:rPr>
        <w:t>LKPD</w:t>
      </w:r>
      <w:r w:rsidRPr="00BD106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D106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D106E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BD106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D1EC591" w14:textId="428FA568" w:rsidR="00BD106E" w:rsidRPr="00BD106E" w:rsidRDefault="00BD106E" w:rsidP="00BD106E">
      <w:pPr>
        <w:numPr>
          <w:ilvl w:val="0"/>
          <w:numId w:val="22"/>
        </w:numPr>
        <w:tabs>
          <w:tab w:val="left" w:pos="2977"/>
        </w:tabs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</w:rPr>
        <w:t>Pedoman</w:t>
      </w:r>
      <w:proofErr w:type="spellEnd"/>
      <w:r w:rsidR="00DA7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D106E">
        <w:rPr>
          <w:rFonts w:ascii="Times New Roman" w:hAnsi="Times New Roman" w:cs="Times New Roman"/>
          <w:color w:val="auto"/>
          <w:sz w:val="24"/>
          <w:szCs w:val="24"/>
        </w:rPr>
        <w:t>Penskoran</w:t>
      </w:r>
      <w:proofErr w:type="spellEnd"/>
      <w:r w:rsidRPr="00BD106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D106E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BD106E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BD106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6828E62" w14:textId="77777777" w:rsidR="00100944" w:rsidRPr="00804A85" w:rsidRDefault="00100944" w:rsidP="00804A85">
      <w:pPr>
        <w:tabs>
          <w:tab w:val="left" w:pos="2977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3098AF0C" w14:textId="4E5B6F43" w:rsidR="00AF0ADD" w:rsidRPr="00AF0ADD" w:rsidRDefault="00AF0ADD" w:rsidP="00AF0ADD">
      <w:pPr>
        <w:pStyle w:val="ListParagraph"/>
        <w:numPr>
          <w:ilvl w:val="0"/>
          <w:numId w:val="1"/>
        </w:numPr>
        <w:tabs>
          <w:tab w:val="left" w:pos="2977"/>
        </w:tabs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Referensi</w:t>
      </w:r>
      <w:proofErr w:type="spellEnd"/>
    </w:p>
    <w:p w14:paraId="1A0931AB" w14:textId="77777777" w:rsidR="009B3378" w:rsidRPr="00A01FF9" w:rsidRDefault="009B3378" w:rsidP="009B3378">
      <w:pPr>
        <w:tabs>
          <w:tab w:val="left" w:pos="2977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463B409C" w14:textId="6A2A7976" w:rsidR="00731F20" w:rsidRDefault="00731F20" w:rsidP="00CD1F16">
      <w:pPr>
        <w:pStyle w:val="ListParagraph"/>
        <w:tabs>
          <w:tab w:val="left" w:pos="1560"/>
          <w:tab w:val="left" w:pos="1843"/>
          <w:tab w:val="left" w:pos="2552"/>
        </w:tabs>
        <w:ind w:left="284"/>
        <w:rPr>
          <w:rFonts w:ascii="Times New Roman" w:hAnsi="Times New Roman" w:cs="Times New Roman"/>
          <w:color w:val="0F0D29" w:themeColor="text1"/>
          <w:sz w:val="20"/>
          <w:szCs w:val="16"/>
        </w:rPr>
      </w:pPr>
    </w:p>
    <w:p w14:paraId="08849566" w14:textId="77777777" w:rsidR="00731F20" w:rsidRPr="003256E4" w:rsidRDefault="00731F20" w:rsidP="003256E4">
      <w:pPr>
        <w:tabs>
          <w:tab w:val="left" w:pos="1560"/>
          <w:tab w:val="left" w:pos="1843"/>
          <w:tab w:val="left" w:pos="2552"/>
        </w:tabs>
        <w:rPr>
          <w:rFonts w:ascii="Times New Roman" w:hAnsi="Times New Roman" w:cs="Times New Roman"/>
          <w:color w:val="0F0D29" w:themeColor="text1"/>
          <w:sz w:val="20"/>
          <w:szCs w:val="16"/>
        </w:rPr>
      </w:pPr>
    </w:p>
    <w:p w14:paraId="694FF7B0" w14:textId="47143474" w:rsidR="00CD1F16" w:rsidRPr="00CD1F16" w:rsidRDefault="00CD1F16" w:rsidP="00CD1F16">
      <w:pPr>
        <w:tabs>
          <w:tab w:val="left" w:pos="2410"/>
          <w:tab w:val="left" w:pos="2552"/>
        </w:tabs>
        <w:rPr>
          <w:rFonts w:ascii="Times New Roman" w:hAnsi="Times New Roman" w:cs="Times New Roman"/>
          <w:color w:val="0F0D29" w:themeColor="text1"/>
          <w:sz w:val="2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4008"/>
      </w:tblGrid>
      <w:tr w:rsidR="00CD1F16" w:rsidRPr="00CD1F16" w14:paraId="542C8EAD" w14:textId="77777777" w:rsidTr="00CD1F16">
        <w:tc>
          <w:tcPr>
            <w:tcW w:w="3828" w:type="dxa"/>
          </w:tcPr>
          <w:p w14:paraId="40030DE6" w14:textId="77777777" w:rsidR="00CD1F16" w:rsidRPr="00CD1F16" w:rsidRDefault="00CD1F16" w:rsidP="00CD1F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  <w:proofErr w:type="spellStart"/>
            <w:r w:rsidRPr="00CD1F16"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  <w:t>Mengetahui</w:t>
            </w:r>
            <w:proofErr w:type="spellEnd"/>
          </w:p>
          <w:p w14:paraId="38E30442" w14:textId="229E639D" w:rsidR="00CD1F16" w:rsidRPr="00CD1F16" w:rsidRDefault="00CD1F16" w:rsidP="00CD1F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  <w:t>Pengampu</w:t>
            </w:r>
            <w:proofErr w:type="spellEnd"/>
          </w:p>
          <w:p w14:paraId="78272FDD" w14:textId="77777777" w:rsidR="00CD1F16" w:rsidRPr="00CD1F16" w:rsidRDefault="00CD1F16" w:rsidP="00CD1F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</w:p>
          <w:p w14:paraId="126433F7" w14:textId="5A2EC0BA" w:rsidR="00CD1F16" w:rsidRDefault="00CD1F16" w:rsidP="00CD1F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</w:p>
          <w:p w14:paraId="4EA47E81" w14:textId="6164216D" w:rsidR="00CD1F16" w:rsidRDefault="00CD1F16" w:rsidP="00CD1F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</w:p>
          <w:p w14:paraId="5963355A" w14:textId="77777777" w:rsidR="00731F20" w:rsidRDefault="00731F20" w:rsidP="00CD1F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</w:p>
          <w:p w14:paraId="486A5A4D" w14:textId="331721CD" w:rsidR="00CD1F16" w:rsidRDefault="00CD1F16" w:rsidP="00CD1F16">
            <w:pPr>
              <w:spacing w:line="240" w:lineRule="auto"/>
              <w:contextualSpacing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</w:p>
          <w:p w14:paraId="1978898B" w14:textId="77777777" w:rsidR="00CD1F16" w:rsidRPr="00CD1F16" w:rsidRDefault="00CD1F16" w:rsidP="00CD1F16">
            <w:pPr>
              <w:spacing w:line="240" w:lineRule="auto"/>
              <w:contextualSpacing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</w:p>
          <w:p w14:paraId="292A35D1" w14:textId="46CACCAB" w:rsidR="00CD1F16" w:rsidRPr="00CD1F16" w:rsidRDefault="00CD1F16" w:rsidP="00CD1F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F0D29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513CD9" wp14:editId="54290C80">
                      <wp:simplePos x="0" y="0"/>
                      <wp:positionH relativeFrom="column">
                        <wp:posOffset>281939</wp:posOffset>
                      </wp:positionH>
                      <wp:positionV relativeFrom="paragraph">
                        <wp:posOffset>150495</wp:posOffset>
                      </wp:positionV>
                      <wp:extent cx="170497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268BEC" id="Straight Connector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1.85pt" to="156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" strokecolor="#0f0d29 [3200]" strokeweight="1pt"/>
                  </w:pict>
                </mc:Fallback>
              </mc:AlternateContent>
            </w:r>
          </w:p>
          <w:p w14:paraId="535F5769" w14:textId="1CB29DF0" w:rsidR="00CD1F16" w:rsidRPr="00CD1F16" w:rsidRDefault="00CD1F16" w:rsidP="00F109EF">
            <w:pPr>
              <w:spacing w:line="240" w:lineRule="auto"/>
              <w:ind w:firstLine="462"/>
              <w:contextualSpacing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  <w:r w:rsidRPr="00CD1F16"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  <w:t>NIP.</w:t>
            </w:r>
          </w:p>
        </w:tc>
        <w:tc>
          <w:tcPr>
            <w:tcW w:w="4008" w:type="dxa"/>
          </w:tcPr>
          <w:p w14:paraId="0BA931BD" w14:textId="537DB0FB" w:rsidR="00CD1F16" w:rsidRPr="00CD1F16" w:rsidRDefault="00CD1F16" w:rsidP="00CD1F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  <w:t>…………………</w:t>
            </w:r>
            <w:r w:rsidRPr="00CD1F16"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  <w:t>……………... 2020</w:t>
            </w:r>
          </w:p>
          <w:p w14:paraId="74E5C3EC" w14:textId="74A25D9A" w:rsidR="00CD1F16" w:rsidRPr="00CD1F16" w:rsidRDefault="00CD1F16" w:rsidP="00CD1F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  <w:t>Pengembang</w:t>
            </w:r>
            <w:proofErr w:type="spellEnd"/>
            <w:r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  <w:t xml:space="preserve"> </w:t>
            </w:r>
            <w:r w:rsidR="00DA7A66"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  <w:t>LKPD</w:t>
            </w:r>
          </w:p>
          <w:p w14:paraId="2D9A31A4" w14:textId="77777777" w:rsidR="00CD1F16" w:rsidRPr="00CD1F16" w:rsidRDefault="00CD1F16" w:rsidP="00CD1F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</w:p>
          <w:p w14:paraId="0F6F32A1" w14:textId="40416BB1" w:rsidR="00CD1F16" w:rsidRDefault="00CD1F16" w:rsidP="00CD1F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</w:p>
          <w:p w14:paraId="28CD491B" w14:textId="4E02A6F8" w:rsidR="00CD1F16" w:rsidRDefault="00CD1F16" w:rsidP="00CD1F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</w:p>
          <w:p w14:paraId="56CC59CD" w14:textId="77777777" w:rsidR="00731F20" w:rsidRDefault="00731F20" w:rsidP="00CD1F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</w:p>
          <w:p w14:paraId="6FA585E1" w14:textId="04D29BDD" w:rsidR="00CD1F16" w:rsidRPr="00CD1F16" w:rsidRDefault="00CD1F16" w:rsidP="00CD1F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</w:p>
          <w:p w14:paraId="37F5F9FE" w14:textId="4CEDF749" w:rsidR="00CD1F16" w:rsidRPr="00CD1F16" w:rsidRDefault="00CD1F16" w:rsidP="00CD1F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</w:p>
          <w:p w14:paraId="0109B79A" w14:textId="586EDC28" w:rsidR="00CD1F16" w:rsidRDefault="00CD1F16" w:rsidP="00CD1F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  <w:t>(Nama)</w:t>
            </w:r>
          </w:p>
          <w:p w14:paraId="5C2D629A" w14:textId="157109BF" w:rsidR="00CD1F16" w:rsidRPr="00CD1F16" w:rsidRDefault="00894A72" w:rsidP="00894A72">
            <w:pPr>
              <w:spacing w:line="240" w:lineRule="auto"/>
              <w:ind w:firstLine="465"/>
              <w:contextualSpacing/>
              <w:jc w:val="both"/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F0D29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91BB59" wp14:editId="45D166B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2540</wp:posOffset>
                      </wp:positionV>
                      <wp:extent cx="17049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6C8D67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.2pt" to="155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" strokecolor="#0f0d29 [3200]" strokeweight="1pt"/>
                  </w:pict>
                </mc:Fallback>
              </mc:AlternateContent>
            </w:r>
            <w:r w:rsidR="00CD1F16" w:rsidRPr="00CD1F16"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  <w:t>NI</w:t>
            </w:r>
            <w:r w:rsidR="00CD1F16"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  <w:t>M</w:t>
            </w:r>
            <w:r w:rsidR="00CD1F16" w:rsidRPr="00CD1F16"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  <w:t>. …………………</w:t>
            </w:r>
            <w:r w:rsidR="00CD1F16">
              <w:rPr>
                <w:rFonts w:ascii="Times New Roman" w:hAnsi="Times New Roman" w:cs="Times New Roman"/>
                <w:color w:val="0F0D29" w:themeColor="text1"/>
                <w:sz w:val="24"/>
                <w:szCs w:val="24"/>
              </w:rPr>
              <w:t>…</w:t>
            </w:r>
          </w:p>
        </w:tc>
      </w:tr>
    </w:tbl>
    <w:p w14:paraId="076AF5A6" w14:textId="77777777" w:rsidR="00731F20" w:rsidRDefault="00731F20" w:rsidP="00443AFB">
      <w:pPr>
        <w:tabs>
          <w:tab w:val="left" w:pos="2410"/>
          <w:tab w:val="left" w:pos="2552"/>
        </w:tabs>
        <w:jc w:val="center"/>
        <w:rPr>
          <w:rFonts w:ascii="Times New Roman" w:hAnsi="Times New Roman" w:cs="Times New Roman"/>
          <w:color w:val="0F0D29" w:themeColor="text1"/>
          <w:sz w:val="24"/>
          <w:szCs w:val="20"/>
        </w:rPr>
      </w:pPr>
    </w:p>
    <w:p w14:paraId="679F71F5" w14:textId="23A7FCBB" w:rsidR="006058FB" w:rsidRDefault="006058FB" w:rsidP="003256E4">
      <w:pPr>
        <w:tabs>
          <w:tab w:val="left" w:pos="2410"/>
          <w:tab w:val="left" w:pos="2552"/>
        </w:tabs>
        <w:jc w:val="both"/>
        <w:rPr>
          <w:rFonts w:ascii="Times New Roman" w:hAnsi="Times New Roman" w:cs="Times New Roman"/>
          <w:color w:val="0F0D29" w:themeColor="text1"/>
          <w:sz w:val="24"/>
          <w:szCs w:val="20"/>
        </w:rPr>
      </w:pPr>
    </w:p>
    <w:p w14:paraId="14EFB305" w14:textId="77777777" w:rsidR="003256E4" w:rsidRDefault="003256E4" w:rsidP="003256E4">
      <w:pPr>
        <w:tabs>
          <w:tab w:val="left" w:pos="2410"/>
          <w:tab w:val="left" w:pos="2552"/>
        </w:tabs>
        <w:jc w:val="both"/>
        <w:rPr>
          <w:rFonts w:ascii="Times New Roman" w:hAnsi="Times New Roman" w:cs="Times New Roman"/>
          <w:color w:val="0F0D29" w:themeColor="text1"/>
          <w:sz w:val="24"/>
          <w:szCs w:val="20"/>
        </w:rPr>
      </w:pPr>
    </w:p>
    <w:p w14:paraId="545DB319" w14:textId="4A7B44FF" w:rsidR="00DB36AB" w:rsidRPr="00CD1F16" w:rsidRDefault="00DB36AB" w:rsidP="00DB36AB">
      <w:pPr>
        <w:tabs>
          <w:tab w:val="left" w:pos="2410"/>
          <w:tab w:val="left" w:pos="2552"/>
        </w:tabs>
        <w:jc w:val="center"/>
        <w:rPr>
          <w:rFonts w:ascii="Times New Roman" w:hAnsi="Times New Roman" w:cs="Times New Roman"/>
          <w:color w:val="0F0D29" w:themeColor="text1"/>
          <w:sz w:val="24"/>
          <w:szCs w:val="20"/>
        </w:rPr>
      </w:pPr>
      <w:r>
        <w:rPr>
          <w:rFonts w:ascii="Times New Roman" w:hAnsi="Times New Roman" w:cs="Times New Roman"/>
          <w:color w:val="0F0D29" w:themeColor="text1"/>
          <w:sz w:val="24"/>
          <w:szCs w:val="20"/>
        </w:rPr>
        <w:t>**********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Selamat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F0D29" w:themeColor="text1"/>
          <w:sz w:val="24"/>
          <w:szCs w:val="20"/>
        </w:rPr>
        <w:t>Mengerjakan</w:t>
      </w:r>
      <w:proofErr w:type="spellEnd"/>
      <w:r>
        <w:rPr>
          <w:rFonts w:ascii="Times New Roman" w:hAnsi="Times New Roman" w:cs="Times New Roman"/>
          <w:color w:val="0F0D29" w:themeColor="text1"/>
          <w:sz w:val="24"/>
          <w:szCs w:val="20"/>
        </w:rPr>
        <w:t>**********</w:t>
      </w:r>
    </w:p>
    <w:sectPr w:rsidR="00DB36AB" w:rsidRPr="00CD1F16" w:rsidSect="008C1759">
      <w:headerReference w:type="default" r:id="rId13"/>
      <w:footerReference w:type="default" r:id="rId14"/>
      <w:headerReference w:type="first" r:id="rId15"/>
      <w:pgSz w:w="11906" w:h="16838" w:code="9"/>
      <w:pgMar w:top="1701" w:right="1701" w:bottom="1701" w:left="2268" w:header="0" w:footer="289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A41B2" w14:textId="77777777" w:rsidR="00326270" w:rsidRDefault="00326270">
      <w:r>
        <w:separator/>
      </w:r>
    </w:p>
    <w:p w14:paraId="1C47259B" w14:textId="77777777" w:rsidR="00326270" w:rsidRDefault="00326270"/>
  </w:endnote>
  <w:endnote w:type="continuationSeparator" w:id="0">
    <w:p w14:paraId="20D83F1A" w14:textId="77777777" w:rsidR="00326270" w:rsidRDefault="00326270">
      <w:r>
        <w:continuationSeparator/>
      </w:r>
    </w:p>
    <w:p w14:paraId="22F97AE0" w14:textId="77777777" w:rsidR="00326270" w:rsidRDefault="00326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17FD6" w14:textId="77777777" w:rsidR="00443AFB" w:rsidRDefault="00443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81EAFD" w14:textId="77777777" w:rsidR="00443AFB" w:rsidRDefault="00443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1563F" w14:textId="77777777" w:rsidR="00326270" w:rsidRDefault="00326270">
      <w:r>
        <w:separator/>
      </w:r>
    </w:p>
    <w:p w14:paraId="12467AB8" w14:textId="77777777" w:rsidR="00326270" w:rsidRDefault="00326270"/>
  </w:footnote>
  <w:footnote w:type="continuationSeparator" w:id="0">
    <w:p w14:paraId="597DDF5C" w14:textId="77777777" w:rsidR="00326270" w:rsidRDefault="00326270">
      <w:r>
        <w:continuationSeparator/>
      </w:r>
    </w:p>
    <w:p w14:paraId="4CEEA151" w14:textId="77777777" w:rsidR="00326270" w:rsidRDefault="00326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EA2E5" w14:textId="59C8EAEA" w:rsidR="00443AFB" w:rsidRDefault="00DB36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E901AE" wp14:editId="16AC153C">
              <wp:simplePos x="0" y="0"/>
              <wp:positionH relativeFrom="column">
                <wp:posOffset>2226946</wp:posOffset>
              </wp:positionH>
              <wp:positionV relativeFrom="paragraph">
                <wp:posOffset>276225</wp:posOffset>
              </wp:positionV>
              <wp:extent cx="3314700" cy="9144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12DB71" w14:textId="07C2897A" w:rsidR="00DB36AB" w:rsidRPr="00DB36AB" w:rsidRDefault="008D4D08" w:rsidP="008D4D08">
                          <w:pPr>
                            <w:jc w:val="right"/>
                            <w:rPr>
                              <w:rFonts w:ascii="Times New Roman" w:hAnsi="Times New Roman" w:cs="Times New Roman"/>
                              <w:b w:val="0"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bCs/>
                              <w:color w:val="FFFFFF" w:themeColor="background1"/>
                            </w:rPr>
                            <w:t>LKPD</w:t>
                          </w:r>
                          <w:r w:rsidR="00DB36AB" w:rsidRPr="00DB36AB">
                            <w:rPr>
                              <w:rFonts w:ascii="Times New Roman" w:hAnsi="Times New Roman" w:cs="Times New Roman"/>
                              <w:b w:val="0"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B3260A">
                            <w:rPr>
                              <w:rFonts w:ascii="Times New Roman" w:hAnsi="Times New Roman" w:cs="Times New Roman"/>
                              <w:b w:val="0"/>
                              <w:bCs/>
                              <w:color w:val="FFFFFF" w:themeColor="background1"/>
                            </w:rPr>
                            <w:t>PEMBELAJARAN IPA DI SD</w:t>
                          </w:r>
                        </w:p>
                        <w:p w14:paraId="63F9C9B8" w14:textId="50F90008" w:rsidR="00DB36AB" w:rsidRPr="00DB36AB" w:rsidRDefault="00DB36AB" w:rsidP="008D4D08">
                          <w:pPr>
                            <w:jc w:val="right"/>
                            <w:rPr>
                              <w:rFonts w:ascii="Monotype Corsiva" w:hAnsi="Monotype Corsiva"/>
                              <w:b w:val="0"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E901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175.35pt;margin-top:21.75pt;width:261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" filled="f" stroked="f" strokeweight=".5pt">
              <v:textbox>
                <w:txbxContent>
                  <w:p w14:paraId="2312DB71" w14:textId="07C2897A" w:rsidR="00DB36AB" w:rsidRPr="00DB36AB" w:rsidRDefault="008D4D08" w:rsidP="008D4D08">
                    <w:pPr>
                      <w:jc w:val="right"/>
                      <w:rPr>
                        <w:rFonts w:ascii="Times New Roman" w:hAnsi="Times New Roman" w:cs="Times New Roman"/>
                        <w:b w:val="0"/>
                        <w:bCs/>
                        <w:color w:val="FFFFFF" w:themeColor="background1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bCs/>
                        <w:color w:val="FFFFFF" w:themeColor="background1"/>
                      </w:rPr>
                      <w:t>LKPD</w:t>
                    </w:r>
                    <w:r w:rsidR="00DB36AB" w:rsidRPr="00DB36AB">
                      <w:rPr>
                        <w:rFonts w:ascii="Times New Roman" w:hAnsi="Times New Roman" w:cs="Times New Roman"/>
                        <w:b w:val="0"/>
                        <w:bCs/>
                        <w:color w:val="FFFFFF" w:themeColor="background1"/>
                      </w:rPr>
                      <w:t xml:space="preserve"> </w:t>
                    </w:r>
                    <w:r w:rsidR="00B3260A">
                      <w:rPr>
                        <w:rFonts w:ascii="Times New Roman" w:hAnsi="Times New Roman" w:cs="Times New Roman"/>
                        <w:b w:val="0"/>
                        <w:bCs/>
                        <w:color w:val="FFFFFF" w:themeColor="background1"/>
                      </w:rPr>
                      <w:t>PEMBELAJARAN IPA DI SD</w:t>
                    </w:r>
                  </w:p>
                  <w:p w14:paraId="63F9C9B8" w14:textId="50F90008" w:rsidR="00DB36AB" w:rsidRPr="00DB36AB" w:rsidRDefault="00DB36AB" w:rsidP="008D4D08">
                    <w:pPr>
                      <w:jc w:val="right"/>
                      <w:rPr>
                        <w:rFonts w:ascii="Monotype Corsiva" w:hAnsi="Monotype Corsiva"/>
                        <w:b w:val="0"/>
                        <w:bCs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443AFB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F87DA83" wp14:editId="404866A6">
              <wp:simplePos x="0" y="0"/>
              <wp:positionH relativeFrom="page">
                <wp:align>left</wp:align>
              </wp:positionH>
              <wp:positionV relativeFrom="page">
                <wp:posOffset>228600</wp:posOffset>
              </wp:positionV>
              <wp:extent cx="9486900" cy="628650"/>
              <wp:effectExtent l="0" t="0" r="0" b="0"/>
              <wp:wrapNone/>
              <wp:docPr id="16" name="Rectangle 16" descr="colore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6900" cy="628650"/>
                      </a:xfrm>
                      <a:prstGeom prst="rect">
                        <a:avLst/>
                      </a:prstGeom>
                      <a:solidFill>
                        <a:srgbClr val="34ABA2"/>
                      </a:solidFill>
                      <a:ln w="25400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7423B2" id="Rectangle 16" o:spid="_x0000_s1026" alt="colored rectangle" style="position:absolute;margin-left:0;margin-top:18pt;width:747pt;height:49.5pt;z-index:-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" fillcolor="#34aba2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D4C93" w14:textId="413F346A" w:rsidR="00443AFB" w:rsidRDefault="00443A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CAA84A" wp14:editId="4A2DA28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486900" cy="1247775"/>
              <wp:effectExtent l="0" t="0" r="0" b="9525"/>
              <wp:wrapNone/>
              <wp:docPr id="20" name="Rectangle 20" descr="colore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6900" cy="12477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25400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39E82B" id="Rectangle 20" o:spid="_x0000_s1026" alt="colored rectangle" style="position:absolute;margin-left:0;margin-top:0;width:747pt;height:98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" fillcolor="#34aba2 [3206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C2DE0"/>
    <w:multiLevelType w:val="hybridMultilevel"/>
    <w:tmpl w:val="A9523ACA"/>
    <w:lvl w:ilvl="0" w:tplc="38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290A"/>
    <w:multiLevelType w:val="hybridMultilevel"/>
    <w:tmpl w:val="308859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74AF"/>
    <w:multiLevelType w:val="hybridMultilevel"/>
    <w:tmpl w:val="B8B0DBE4"/>
    <w:lvl w:ilvl="0" w:tplc="360E47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499F"/>
    <w:multiLevelType w:val="hybridMultilevel"/>
    <w:tmpl w:val="CDB083C4"/>
    <w:lvl w:ilvl="0" w:tplc="8CF8A32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30B6E"/>
    <w:multiLevelType w:val="hybridMultilevel"/>
    <w:tmpl w:val="A5C285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002D9"/>
    <w:multiLevelType w:val="hybridMultilevel"/>
    <w:tmpl w:val="900214C4"/>
    <w:lvl w:ilvl="0" w:tplc="2D9C35C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087DA6"/>
    <w:multiLevelType w:val="hybridMultilevel"/>
    <w:tmpl w:val="2042D17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D397F"/>
    <w:multiLevelType w:val="hybridMultilevel"/>
    <w:tmpl w:val="DFB017E4"/>
    <w:lvl w:ilvl="0" w:tplc="EAB25F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1490"/>
    <w:multiLevelType w:val="hybridMultilevel"/>
    <w:tmpl w:val="B58EB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B3ACC"/>
    <w:multiLevelType w:val="hybridMultilevel"/>
    <w:tmpl w:val="92B017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96636"/>
    <w:multiLevelType w:val="hybridMultilevel"/>
    <w:tmpl w:val="E5C449F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911AF"/>
    <w:multiLevelType w:val="hybridMultilevel"/>
    <w:tmpl w:val="3606D5A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54DC4"/>
    <w:multiLevelType w:val="hybridMultilevel"/>
    <w:tmpl w:val="2FAC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23EAA"/>
    <w:multiLevelType w:val="hybridMultilevel"/>
    <w:tmpl w:val="A9523ACA"/>
    <w:lvl w:ilvl="0" w:tplc="38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5058C"/>
    <w:multiLevelType w:val="hybridMultilevel"/>
    <w:tmpl w:val="AAECC772"/>
    <w:lvl w:ilvl="0" w:tplc="0F9E66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55F6C"/>
    <w:multiLevelType w:val="hybridMultilevel"/>
    <w:tmpl w:val="A9523ACA"/>
    <w:lvl w:ilvl="0" w:tplc="38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A1208"/>
    <w:multiLevelType w:val="hybridMultilevel"/>
    <w:tmpl w:val="E5C449FE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AA7241"/>
    <w:multiLevelType w:val="hybridMultilevel"/>
    <w:tmpl w:val="29C83D6C"/>
    <w:lvl w:ilvl="0" w:tplc="A4920C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B3432"/>
    <w:multiLevelType w:val="hybridMultilevel"/>
    <w:tmpl w:val="63D2CD6A"/>
    <w:lvl w:ilvl="0" w:tplc="38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487D"/>
    <w:multiLevelType w:val="hybridMultilevel"/>
    <w:tmpl w:val="305242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E1BE7"/>
    <w:multiLevelType w:val="multilevel"/>
    <w:tmpl w:val="63D2CD6A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43BB8"/>
    <w:multiLevelType w:val="hybridMultilevel"/>
    <w:tmpl w:val="718C6D20"/>
    <w:lvl w:ilvl="0" w:tplc="26AAD2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8"/>
  </w:num>
  <w:num w:numId="5">
    <w:abstractNumId w:val="20"/>
  </w:num>
  <w:num w:numId="6">
    <w:abstractNumId w:val="0"/>
  </w:num>
  <w:num w:numId="7">
    <w:abstractNumId w:val="2"/>
  </w:num>
  <w:num w:numId="8">
    <w:abstractNumId w:val="15"/>
  </w:num>
  <w:num w:numId="9">
    <w:abstractNumId w:val="10"/>
  </w:num>
  <w:num w:numId="10">
    <w:abstractNumId w:val="7"/>
  </w:num>
  <w:num w:numId="11">
    <w:abstractNumId w:val="16"/>
  </w:num>
  <w:num w:numId="12">
    <w:abstractNumId w:val="13"/>
  </w:num>
  <w:num w:numId="13">
    <w:abstractNumId w:val="14"/>
  </w:num>
  <w:num w:numId="14">
    <w:abstractNumId w:val="19"/>
  </w:num>
  <w:num w:numId="15">
    <w:abstractNumId w:val="4"/>
  </w:num>
  <w:num w:numId="16">
    <w:abstractNumId w:val="1"/>
  </w:num>
  <w:num w:numId="17">
    <w:abstractNumId w:val="9"/>
  </w:num>
  <w:num w:numId="18">
    <w:abstractNumId w:val="17"/>
  </w:num>
  <w:num w:numId="19">
    <w:abstractNumId w:val="8"/>
  </w:num>
  <w:num w:numId="20">
    <w:abstractNumId w:val="2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BA"/>
    <w:rsid w:val="0002482E"/>
    <w:rsid w:val="00050324"/>
    <w:rsid w:val="00054917"/>
    <w:rsid w:val="000A0150"/>
    <w:rsid w:val="000E63C9"/>
    <w:rsid w:val="00100944"/>
    <w:rsid w:val="00101211"/>
    <w:rsid w:val="00112552"/>
    <w:rsid w:val="00115D5F"/>
    <w:rsid w:val="00130E9D"/>
    <w:rsid w:val="00140DFE"/>
    <w:rsid w:val="00150A6D"/>
    <w:rsid w:val="001570EC"/>
    <w:rsid w:val="00184477"/>
    <w:rsid w:val="00185B35"/>
    <w:rsid w:val="001927CC"/>
    <w:rsid w:val="001A244F"/>
    <w:rsid w:val="001A3476"/>
    <w:rsid w:val="001C55D8"/>
    <w:rsid w:val="001F2BC8"/>
    <w:rsid w:val="001F5F6B"/>
    <w:rsid w:val="001F773E"/>
    <w:rsid w:val="00202997"/>
    <w:rsid w:val="00224330"/>
    <w:rsid w:val="0024141F"/>
    <w:rsid w:val="00243EBC"/>
    <w:rsid w:val="00246A35"/>
    <w:rsid w:val="00262FE1"/>
    <w:rsid w:val="00284348"/>
    <w:rsid w:val="002D4ABD"/>
    <w:rsid w:val="002F51F5"/>
    <w:rsid w:val="0031199A"/>
    <w:rsid w:val="00312137"/>
    <w:rsid w:val="0031500D"/>
    <w:rsid w:val="003256E4"/>
    <w:rsid w:val="00326270"/>
    <w:rsid w:val="00330359"/>
    <w:rsid w:val="0033762F"/>
    <w:rsid w:val="00366C7E"/>
    <w:rsid w:val="00384EA3"/>
    <w:rsid w:val="003A39A1"/>
    <w:rsid w:val="003C2191"/>
    <w:rsid w:val="003D3863"/>
    <w:rsid w:val="003E686B"/>
    <w:rsid w:val="0040770B"/>
    <w:rsid w:val="004110DE"/>
    <w:rsid w:val="0044085A"/>
    <w:rsid w:val="00443AFB"/>
    <w:rsid w:val="00443BDE"/>
    <w:rsid w:val="004442AC"/>
    <w:rsid w:val="004B21A5"/>
    <w:rsid w:val="004C5519"/>
    <w:rsid w:val="004C678C"/>
    <w:rsid w:val="005037F0"/>
    <w:rsid w:val="00516A86"/>
    <w:rsid w:val="005176D6"/>
    <w:rsid w:val="005275F6"/>
    <w:rsid w:val="00540F17"/>
    <w:rsid w:val="00572102"/>
    <w:rsid w:val="005B69CF"/>
    <w:rsid w:val="005F1BB0"/>
    <w:rsid w:val="006058FB"/>
    <w:rsid w:val="00621F2B"/>
    <w:rsid w:val="00622EF2"/>
    <w:rsid w:val="006467C1"/>
    <w:rsid w:val="00652C13"/>
    <w:rsid w:val="00656C4D"/>
    <w:rsid w:val="006613BF"/>
    <w:rsid w:val="00696D8E"/>
    <w:rsid w:val="006C7014"/>
    <w:rsid w:val="006D5DEA"/>
    <w:rsid w:val="006E5716"/>
    <w:rsid w:val="00703455"/>
    <w:rsid w:val="007302B3"/>
    <w:rsid w:val="00730733"/>
    <w:rsid w:val="00730E3A"/>
    <w:rsid w:val="00731F20"/>
    <w:rsid w:val="00732791"/>
    <w:rsid w:val="00736AAF"/>
    <w:rsid w:val="00746138"/>
    <w:rsid w:val="00747E6D"/>
    <w:rsid w:val="0075700E"/>
    <w:rsid w:val="00765B2A"/>
    <w:rsid w:val="00783A34"/>
    <w:rsid w:val="007C6B52"/>
    <w:rsid w:val="007D16C5"/>
    <w:rsid w:val="00804A85"/>
    <w:rsid w:val="0081142C"/>
    <w:rsid w:val="00855A12"/>
    <w:rsid w:val="00862FE4"/>
    <w:rsid w:val="0086389A"/>
    <w:rsid w:val="0087605E"/>
    <w:rsid w:val="00894A72"/>
    <w:rsid w:val="008B1FEE"/>
    <w:rsid w:val="008C1759"/>
    <w:rsid w:val="008C3B24"/>
    <w:rsid w:val="008D4D08"/>
    <w:rsid w:val="008F44BA"/>
    <w:rsid w:val="00903C32"/>
    <w:rsid w:val="00916B16"/>
    <w:rsid w:val="009173B9"/>
    <w:rsid w:val="0093335D"/>
    <w:rsid w:val="0093613E"/>
    <w:rsid w:val="00943026"/>
    <w:rsid w:val="00953D2C"/>
    <w:rsid w:val="00966B81"/>
    <w:rsid w:val="009864CD"/>
    <w:rsid w:val="009B3378"/>
    <w:rsid w:val="009C7720"/>
    <w:rsid w:val="00A00693"/>
    <w:rsid w:val="00A06579"/>
    <w:rsid w:val="00A1052A"/>
    <w:rsid w:val="00A23AFA"/>
    <w:rsid w:val="00A31B3E"/>
    <w:rsid w:val="00A47BB5"/>
    <w:rsid w:val="00A532F3"/>
    <w:rsid w:val="00A569AF"/>
    <w:rsid w:val="00A622BD"/>
    <w:rsid w:val="00A75B76"/>
    <w:rsid w:val="00A8489E"/>
    <w:rsid w:val="00AC29F3"/>
    <w:rsid w:val="00AF0ADD"/>
    <w:rsid w:val="00B15171"/>
    <w:rsid w:val="00B231E5"/>
    <w:rsid w:val="00B324C0"/>
    <w:rsid w:val="00B3260A"/>
    <w:rsid w:val="00BD106E"/>
    <w:rsid w:val="00BF5360"/>
    <w:rsid w:val="00C02B87"/>
    <w:rsid w:val="00C1382F"/>
    <w:rsid w:val="00C405BF"/>
    <w:rsid w:val="00C4086D"/>
    <w:rsid w:val="00C610A3"/>
    <w:rsid w:val="00C8731D"/>
    <w:rsid w:val="00CA1896"/>
    <w:rsid w:val="00CB5B28"/>
    <w:rsid w:val="00CD1F16"/>
    <w:rsid w:val="00CF5371"/>
    <w:rsid w:val="00D0323A"/>
    <w:rsid w:val="00D0559F"/>
    <w:rsid w:val="00D077E9"/>
    <w:rsid w:val="00D362C6"/>
    <w:rsid w:val="00D42CB7"/>
    <w:rsid w:val="00D5413D"/>
    <w:rsid w:val="00D55696"/>
    <w:rsid w:val="00D570A9"/>
    <w:rsid w:val="00D6131A"/>
    <w:rsid w:val="00D67F50"/>
    <w:rsid w:val="00D70D02"/>
    <w:rsid w:val="00D770C7"/>
    <w:rsid w:val="00D801B2"/>
    <w:rsid w:val="00D843C9"/>
    <w:rsid w:val="00D86945"/>
    <w:rsid w:val="00D90290"/>
    <w:rsid w:val="00DA7A66"/>
    <w:rsid w:val="00DB36AB"/>
    <w:rsid w:val="00DC79C2"/>
    <w:rsid w:val="00DD152F"/>
    <w:rsid w:val="00DE213F"/>
    <w:rsid w:val="00DF027C"/>
    <w:rsid w:val="00E00A32"/>
    <w:rsid w:val="00E22ACD"/>
    <w:rsid w:val="00E34BDC"/>
    <w:rsid w:val="00E620B0"/>
    <w:rsid w:val="00E81B40"/>
    <w:rsid w:val="00EB2262"/>
    <w:rsid w:val="00EF555B"/>
    <w:rsid w:val="00F027BB"/>
    <w:rsid w:val="00F109EF"/>
    <w:rsid w:val="00F11DCF"/>
    <w:rsid w:val="00F162EA"/>
    <w:rsid w:val="00F52D27"/>
    <w:rsid w:val="00F8322A"/>
    <w:rsid w:val="00F83527"/>
    <w:rsid w:val="00F91A83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06EC3"/>
  <w15:docId w15:val="{CFF17195-54F2-4B02-A99C-60E5BBE8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Paragraph">
    <w:name w:val="List Paragraph"/>
    <w:basedOn w:val="Normal"/>
    <w:uiPriority w:val="34"/>
    <w:unhideWhenUsed/>
    <w:qFormat/>
    <w:rsid w:val="00A47BB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E686B"/>
    <w:pPr>
      <w:widowControl w:val="0"/>
      <w:autoSpaceDE w:val="0"/>
      <w:autoSpaceDN w:val="0"/>
      <w:spacing w:before="95" w:line="240" w:lineRule="auto"/>
      <w:ind w:left="359"/>
    </w:pPr>
    <w:rPr>
      <w:rFonts w:ascii="Times New Roman" w:eastAsia="Times New Roman" w:hAnsi="Times New Roman" w:cs="Times New Roman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ti%20Raihan\AppData\Local\Microsoft\Office\16.0\DTS\en-US%7b2EB68A25-915B-4CBF-B812-8CA83434CD21%7d\%7b029D1038-3249-4261-B46C-F31E9D74A269%7dtf1639285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{029D1038-3249-4261-B46C-F31E9D74A269}tf16392850</Template>
  <TotalTime>11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Siti Raihan</dc:creator>
  <cp:keywords/>
  <cp:lastModifiedBy>Microsoft</cp:lastModifiedBy>
  <cp:revision>5</cp:revision>
  <cp:lastPrinted>2020-04-16T10:48:00Z</cp:lastPrinted>
  <dcterms:created xsi:type="dcterms:W3CDTF">2020-11-11T09:06:00Z</dcterms:created>
  <dcterms:modified xsi:type="dcterms:W3CDTF">2020-11-11T09:29:00Z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